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5AD76" w14:textId="54E7CF62" w:rsidR="0004018A" w:rsidRDefault="00A03FFF" w:rsidP="00E07E58">
      <w:pPr>
        <w:pStyle w:val="Nzev"/>
        <w:spacing w:after="120"/>
        <w:rPr>
          <w:rFonts w:cs="Open Sans"/>
          <w:bCs/>
          <w:smallCaps/>
          <w:spacing w:val="40"/>
          <w:sz w:val="36"/>
          <w:szCs w:val="32"/>
        </w:rPr>
      </w:pPr>
      <w:r w:rsidRPr="0000190B">
        <w:rPr>
          <w:rFonts w:cs="Open Sans"/>
          <w:bCs/>
          <w:smallCaps/>
          <w:spacing w:val="40"/>
          <w:sz w:val="36"/>
          <w:szCs w:val="32"/>
        </w:rPr>
        <w:t>P Ř I H L Á Š K</w:t>
      </w:r>
      <w:r w:rsidR="0004018A">
        <w:rPr>
          <w:rFonts w:cs="Open Sans"/>
          <w:bCs/>
          <w:smallCaps/>
          <w:spacing w:val="40"/>
          <w:sz w:val="36"/>
          <w:szCs w:val="32"/>
        </w:rPr>
        <w:t> </w:t>
      </w:r>
      <w:r w:rsidRPr="0000190B">
        <w:rPr>
          <w:rFonts w:cs="Open Sans"/>
          <w:bCs/>
          <w:smallCaps/>
          <w:spacing w:val="40"/>
          <w:sz w:val="36"/>
          <w:szCs w:val="32"/>
        </w:rPr>
        <w:t>A</w:t>
      </w:r>
    </w:p>
    <w:p w14:paraId="16C91FA8" w14:textId="0696BF10" w:rsidR="0004018A" w:rsidRPr="00353BC1" w:rsidRDefault="0004018A" w:rsidP="00E07E58">
      <w:pPr>
        <w:spacing w:after="120"/>
        <w:jc w:val="center"/>
        <w:rPr>
          <w:color w:val="808080" w:themeColor="background1" w:themeShade="80"/>
          <w:sz w:val="28"/>
        </w:rPr>
      </w:pPr>
      <w:r>
        <w:rPr>
          <w:color w:val="808080" w:themeColor="background1" w:themeShade="80"/>
          <w:sz w:val="28"/>
        </w:rPr>
        <w:t xml:space="preserve">pro </w:t>
      </w:r>
      <w:r w:rsidR="005D2AFA">
        <w:rPr>
          <w:color w:val="808080" w:themeColor="background1" w:themeShade="80"/>
          <w:sz w:val="28"/>
        </w:rPr>
        <w:t>zaměstnance firmy</w:t>
      </w:r>
    </w:p>
    <w:p w14:paraId="7E01E9E6" w14:textId="12404CA7" w:rsidR="0000190B" w:rsidRDefault="0000190B" w:rsidP="00E07E58">
      <w:pPr>
        <w:jc w:val="center"/>
      </w:pPr>
      <w:r w:rsidRPr="0000190B">
        <w:t xml:space="preserve">do přípravného kurzu ke složení </w:t>
      </w:r>
      <w:r w:rsidR="00B94A34">
        <w:t xml:space="preserve">jednotlivé </w:t>
      </w:r>
      <w:r w:rsidRPr="0000190B">
        <w:t>maturitní zkoušky</w:t>
      </w:r>
      <w:r>
        <w:t xml:space="preserve"> </w:t>
      </w:r>
      <w:r w:rsidRPr="0000190B">
        <w:t>v</w:t>
      </w:r>
      <w:r>
        <w:t> </w:t>
      </w:r>
      <w:r w:rsidRPr="0000190B">
        <w:t>oboru</w:t>
      </w:r>
    </w:p>
    <w:p w14:paraId="6629D1F2" w14:textId="0CED2642" w:rsidR="00353BC1" w:rsidRPr="00E07E58" w:rsidRDefault="006B1540" w:rsidP="00E07E58">
      <w:pPr>
        <w:pStyle w:val="Default"/>
        <w:spacing w:before="120" w:after="120"/>
        <w:jc w:val="center"/>
        <w:rPr>
          <w:b/>
          <w:sz w:val="28"/>
          <w:szCs w:val="20"/>
          <w:u w:val="single"/>
        </w:rPr>
      </w:pPr>
      <w:sdt>
        <w:sdtPr>
          <w:rPr>
            <w:b/>
            <w:sz w:val="28"/>
          </w:rPr>
          <w:id w:val="-1088614561"/>
          <w:placeholder>
            <w:docPart w:val="1B05573337CB4982B52A2620A2FE785A"/>
          </w:placeholder>
          <w:dropDownList>
            <w:listItem w:displayText="VODOHOSPODÁŘSKÉ STAVBY" w:value="VODOHOSPODÁŘSKÉ STAVBY"/>
            <w:listItem w:displayText="DOPRAVNÍ STAVITELSTVÍ" w:value="DOPRAVNÍ STAVITELSTVÍ"/>
          </w:dropDownList>
        </w:sdtPr>
        <w:sdtEndPr/>
        <w:sdtContent>
          <w:r w:rsidR="003050A6">
            <w:rPr>
              <w:b/>
              <w:sz w:val="28"/>
            </w:rPr>
            <w:t>DOPRAVNÍ STAVITELSTVÍ</w:t>
          </w:r>
        </w:sdtContent>
      </w:sdt>
    </w:p>
    <w:p w14:paraId="2B886A14" w14:textId="4CF67693" w:rsidR="00A03FFF" w:rsidRDefault="00C722D0" w:rsidP="00E07E58">
      <w:pPr>
        <w:jc w:val="center"/>
        <w:rPr>
          <w:rFonts w:cs="Open Sans"/>
          <w:b/>
          <w:sz w:val="28"/>
        </w:rPr>
      </w:pPr>
      <w:r w:rsidRPr="0000190B">
        <w:rPr>
          <w:rFonts w:cs="Open Sans"/>
          <w:sz w:val="24"/>
        </w:rPr>
        <w:t xml:space="preserve">pro školní rok </w:t>
      </w:r>
      <w:sdt>
        <w:sdtPr>
          <w:rPr>
            <w:rFonts w:cs="Open Sans"/>
            <w:b/>
            <w:sz w:val="28"/>
          </w:rPr>
          <w:id w:val="-17081200"/>
          <w:placeholder>
            <w:docPart w:val="976D7757A80944CE805AEF38F49C6645"/>
          </w:placeholder>
          <w:dropDownList>
            <w:listItem w:value="Zvolte položku."/>
            <w:listItem w:displayText="2022 - 2024" w:value="2022 - 2024"/>
            <w:listItem w:displayText="2024 - 2026" w:value="2024 - 2026"/>
            <w:listItem w:displayText="2026 - 2028" w:value="2026 - 2028"/>
          </w:dropDownList>
        </w:sdtPr>
        <w:sdtContent>
          <w:proofErr w:type="gramStart"/>
          <w:r w:rsidR="006B324E">
            <w:rPr>
              <w:rFonts w:cs="Open Sans"/>
              <w:b/>
              <w:sz w:val="28"/>
            </w:rPr>
            <w:t>2022 - 2024</w:t>
          </w:r>
          <w:proofErr w:type="gramEnd"/>
        </w:sdtContent>
      </w:sdt>
    </w:p>
    <w:p w14:paraId="0D8CB882" w14:textId="77777777" w:rsidR="00972D54" w:rsidRDefault="00972D54" w:rsidP="00E07E58">
      <w:pPr>
        <w:jc w:val="center"/>
        <w:rPr>
          <w:rFonts w:cs="Open Sans"/>
        </w:rPr>
      </w:pPr>
    </w:p>
    <w:p w14:paraId="2EB20C51" w14:textId="0D009431" w:rsidR="0000190B" w:rsidRPr="00740ACB" w:rsidRDefault="0004018A" w:rsidP="00E07E58">
      <w:pPr>
        <w:rPr>
          <w:rFonts w:cs="Open Sans"/>
          <w:b/>
          <w:sz w:val="24"/>
        </w:rPr>
      </w:pPr>
      <w:r w:rsidRPr="00740ACB">
        <w:rPr>
          <w:rFonts w:cs="Open Sans"/>
          <w:b/>
          <w:sz w:val="24"/>
        </w:rPr>
        <w:t>Osobní informace:</w:t>
      </w:r>
    </w:p>
    <w:tbl>
      <w:tblPr>
        <w:tblStyle w:val="Mkatabulky"/>
        <w:tblW w:w="9017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4"/>
        <w:gridCol w:w="7193"/>
      </w:tblGrid>
      <w:tr w:rsidR="00353BC1" w14:paraId="5ACA84AE" w14:textId="77777777" w:rsidTr="00734A2A">
        <w:trPr>
          <w:trHeight w:val="397"/>
        </w:trPr>
        <w:tc>
          <w:tcPr>
            <w:tcW w:w="1824" w:type="dxa"/>
            <w:vAlign w:val="center"/>
          </w:tcPr>
          <w:p w14:paraId="52C13D39" w14:textId="2D9FD4CA" w:rsidR="00353BC1" w:rsidRPr="00740ACB" w:rsidRDefault="00353BC1" w:rsidP="00E07E58">
            <w:pPr>
              <w:jc w:val="right"/>
              <w:rPr>
                <w:rFonts w:cs="Open Sans"/>
              </w:rPr>
            </w:pPr>
            <w:r w:rsidRPr="00740ACB">
              <w:rPr>
                <w:rFonts w:cs="Open Sans"/>
                <w:bCs/>
                <w:sz w:val="24"/>
              </w:rPr>
              <w:t>Příjmení:</w:t>
            </w:r>
          </w:p>
        </w:tc>
        <w:sdt>
          <w:sdtPr>
            <w:rPr>
              <w:rFonts w:cs="Open Sans"/>
              <w:b/>
              <w:sz w:val="24"/>
            </w:rPr>
            <w:alias w:val="příjmení"/>
            <w:id w:val="-1443217273"/>
            <w:placeholder>
              <w:docPart w:val="7CA6C27DC3F146D2BE666EF2DF928955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193" w:type="dxa"/>
                <w:vAlign w:val="center"/>
              </w:tcPr>
              <w:p w14:paraId="5A56A72C" w14:textId="455A855B" w:rsidR="00353BC1" w:rsidRPr="00740ACB" w:rsidRDefault="00314E49" w:rsidP="00E07E58">
                <w:pPr>
                  <w:rPr>
                    <w:rFonts w:cs="Open Sans"/>
                    <w:b/>
                    <w:sz w:val="24"/>
                  </w:rPr>
                </w:pPr>
                <w:r>
                  <w:rPr>
                    <w:rFonts w:cs="Open Sans"/>
                    <w:b/>
                    <w:sz w:val="24"/>
                  </w:rPr>
                  <w:t xml:space="preserve"> </w:t>
                </w:r>
              </w:p>
            </w:tc>
            <w:bookmarkEnd w:id="0" w:displacedByCustomXml="next"/>
          </w:sdtContent>
        </w:sdt>
      </w:tr>
      <w:tr w:rsidR="00353BC1" w14:paraId="1522E76E" w14:textId="77777777" w:rsidTr="00734A2A">
        <w:trPr>
          <w:trHeight w:val="397"/>
        </w:trPr>
        <w:tc>
          <w:tcPr>
            <w:tcW w:w="1824" w:type="dxa"/>
            <w:vAlign w:val="center"/>
          </w:tcPr>
          <w:p w14:paraId="6629D424" w14:textId="67B30CF7" w:rsidR="00353BC1" w:rsidRPr="00740ACB" w:rsidRDefault="00353BC1" w:rsidP="00E07E58">
            <w:pPr>
              <w:jc w:val="right"/>
              <w:rPr>
                <w:rFonts w:cs="Open Sans"/>
                <w:bCs/>
                <w:sz w:val="24"/>
              </w:rPr>
            </w:pPr>
            <w:r w:rsidRPr="00740ACB">
              <w:rPr>
                <w:rFonts w:cs="Open Sans"/>
                <w:bCs/>
                <w:sz w:val="24"/>
              </w:rPr>
              <w:t>Jméno:</w:t>
            </w:r>
          </w:p>
        </w:tc>
        <w:sdt>
          <w:sdtPr>
            <w:rPr>
              <w:rFonts w:cs="Open Sans"/>
              <w:b/>
              <w:sz w:val="24"/>
            </w:rPr>
            <w:alias w:val="jméno"/>
            <w:tag w:val="jméno"/>
            <w:id w:val="-642814490"/>
            <w:placeholder>
              <w:docPart w:val="486DBD1006524AAA8BE575BFBC376E0D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14:paraId="6DBC4AC8" w14:textId="3FFBA493" w:rsidR="00353BC1" w:rsidRPr="00740ACB" w:rsidRDefault="009B325D" w:rsidP="00E07E58">
                <w:pPr>
                  <w:rPr>
                    <w:rFonts w:cs="Open Sans"/>
                    <w:b/>
                    <w:sz w:val="24"/>
                  </w:rPr>
                </w:pPr>
                <w:r>
                  <w:rPr>
                    <w:rFonts w:cs="Open Sans"/>
                    <w:b/>
                    <w:sz w:val="24"/>
                  </w:rPr>
                  <w:t xml:space="preserve"> </w:t>
                </w:r>
              </w:p>
            </w:tc>
          </w:sdtContent>
        </w:sdt>
      </w:tr>
      <w:tr w:rsidR="00353BC1" w14:paraId="6121CF53" w14:textId="77777777" w:rsidTr="00734A2A">
        <w:trPr>
          <w:trHeight w:val="397"/>
        </w:trPr>
        <w:tc>
          <w:tcPr>
            <w:tcW w:w="1824" w:type="dxa"/>
            <w:vAlign w:val="center"/>
          </w:tcPr>
          <w:p w14:paraId="24BACCF9" w14:textId="5DCBC87D" w:rsidR="00353BC1" w:rsidRPr="00740ACB" w:rsidRDefault="00353BC1" w:rsidP="00E07E58">
            <w:pPr>
              <w:jc w:val="right"/>
              <w:rPr>
                <w:rFonts w:cs="Open Sans"/>
                <w:bCs/>
                <w:sz w:val="24"/>
              </w:rPr>
            </w:pPr>
            <w:r w:rsidRPr="00740ACB">
              <w:rPr>
                <w:rFonts w:cs="Open Sans"/>
                <w:bCs/>
                <w:sz w:val="24"/>
              </w:rPr>
              <w:t>Titul:</w:t>
            </w:r>
          </w:p>
        </w:tc>
        <w:sdt>
          <w:sdtPr>
            <w:rPr>
              <w:rFonts w:cs="Open Sans"/>
              <w:b/>
              <w:sz w:val="24"/>
            </w:rPr>
            <w:alias w:val="titul"/>
            <w:tag w:val="titul"/>
            <w:id w:val="774828115"/>
            <w:placeholder>
              <w:docPart w:val="9D0638FE6E9D4F85BA0BD5CE9C9938BB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14:paraId="2D5641F4" w14:textId="752C1FF1" w:rsidR="00353BC1" w:rsidRPr="00740ACB" w:rsidRDefault="00314E49" w:rsidP="00E07E58">
                <w:pPr>
                  <w:rPr>
                    <w:rFonts w:cs="Open Sans"/>
                    <w:b/>
                    <w:sz w:val="24"/>
                  </w:rPr>
                </w:pPr>
                <w:r>
                  <w:rPr>
                    <w:rFonts w:cs="Open Sans"/>
                    <w:b/>
                    <w:sz w:val="24"/>
                  </w:rPr>
                  <w:t xml:space="preserve"> </w:t>
                </w:r>
              </w:p>
            </w:tc>
          </w:sdtContent>
        </w:sdt>
      </w:tr>
      <w:tr w:rsidR="00740ACB" w14:paraId="0F5C574B" w14:textId="77777777" w:rsidTr="00734A2A">
        <w:trPr>
          <w:trHeight w:val="397"/>
        </w:trPr>
        <w:tc>
          <w:tcPr>
            <w:tcW w:w="1824" w:type="dxa"/>
            <w:vAlign w:val="center"/>
          </w:tcPr>
          <w:p w14:paraId="7FC5126D" w14:textId="48E70C01" w:rsidR="00740ACB" w:rsidRPr="00740ACB" w:rsidRDefault="00740ACB" w:rsidP="00E07E58">
            <w:pPr>
              <w:jc w:val="right"/>
              <w:rPr>
                <w:rFonts w:cs="Open Sans"/>
                <w:bCs/>
                <w:sz w:val="24"/>
              </w:rPr>
            </w:pPr>
            <w:r w:rsidRPr="00740ACB">
              <w:rPr>
                <w:rFonts w:cs="Open Sans"/>
                <w:bCs/>
                <w:sz w:val="24"/>
              </w:rPr>
              <w:t>Datum narození:</w:t>
            </w:r>
          </w:p>
        </w:tc>
        <w:sdt>
          <w:sdtPr>
            <w:rPr>
              <w:rFonts w:cs="Open Sans"/>
              <w:sz w:val="24"/>
            </w:rPr>
            <w:alias w:val="datum narození"/>
            <w:tag w:val="datum narození"/>
            <w:id w:val="-625535408"/>
            <w:placeholder>
              <w:docPart w:val="A9A075F199C94BF5A9DC27809A6283E8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14:paraId="4660EC76" w14:textId="36521670" w:rsidR="00740ACB" w:rsidRPr="00740ACB" w:rsidRDefault="00314E49" w:rsidP="00E07E58">
                <w:pPr>
                  <w:rPr>
                    <w:rFonts w:cs="Open Sans"/>
                    <w:sz w:val="24"/>
                  </w:rPr>
                </w:pPr>
                <w:r>
                  <w:rPr>
                    <w:rFonts w:cs="Open Sans"/>
                    <w:sz w:val="24"/>
                  </w:rPr>
                  <w:t xml:space="preserve"> </w:t>
                </w:r>
              </w:p>
            </w:tc>
          </w:sdtContent>
        </w:sdt>
      </w:tr>
      <w:tr w:rsidR="00740ACB" w14:paraId="1844338D" w14:textId="77777777" w:rsidTr="00734A2A">
        <w:trPr>
          <w:trHeight w:val="397"/>
        </w:trPr>
        <w:tc>
          <w:tcPr>
            <w:tcW w:w="1824" w:type="dxa"/>
            <w:vAlign w:val="center"/>
          </w:tcPr>
          <w:p w14:paraId="23717B6A" w14:textId="347007FB" w:rsidR="00740ACB" w:rsidRPr="00740ACB" w:rsidRDefault="00740ACB" w:rsidP="00E07E58">
            <w:pPr>
              <w:jc w:val="right"/>
              <w:rPr>
                <w:rFonts w:cs="Open Sans"/>
                <w:bCs/>
                <w:sz w:val="24"/>
              </w:rPr>
            </w:pPr>
            <w:r w:rsidRPr="00740ACB">
              <w:rPr>
                <w:rFonts w:cs="Open Sans"/>
                <w:bCs/>
                <w:sz w:val="24"/>
              </w:rPr>
              <w:t>Telefon:</w:t>
            </w:r>
          </w:p>
        </w:tc>
        <w:sdt>
          <w:sdtPr>
            <w:rPr>
              <w:rFonts w:cs="Open Sans"/>
              <w:sz w:val="24"/>
            </w:rPr>
            <w:alias w:val="mob. telefon"/>
            <w:tag w:val="mob. telefon"/>
            <w:id w:val="1270588891"/>
            <w:placeholder>
              <w:docPart w:val="ED83C98D68814746B119360F7A0CD449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14:paraId="53986414" w14:textId="6B882F45" w:rsidR="00740ACB" w:rsidRPr="00740ACB" w:rsidRDefault="00314E49" w:rsidP="00E07E58">
                <w:pPr>
                  <w:rPr>
                    <w:rFonts w:cs="Open Sans"/>
                    <w:color w:val="808080"/>
                    <w:sz w:val="24"/>
                  </w:rPr>
                </w:pPr>
                <w:r>
                  <w:rPr>
                    <w:rFonts w:cs="Open Sans"/>
                    <w:sz w:val="24"/>
                  </w:rPr>
                  <w:t xml:space="preserve"> </w:t>
                </w:r>
              </w:p>
            </w:tc>
          </w:sdtContent>
        </w:sdt>
      </w:tr>
      <w:tr w:rsidR="00740ACB" w14:paraId="3B53C4B2" w14:textId="77777777" w:rsidTr="00734A2A">
        <w:trPr>
          <w:trHeight w:val="397"/>
        </w:trPr>
        <w:tc>
          <w:tcPr>
            <w:tcW w:w="1824" w:type="dxa"/>
            <w:vAlign w:val="center"/>
          </w:tcPr>
          <w:p w14:paraId="1FA32691" w14:textId="34BC27CF" w:rsidR="00740ACB" w:rsidRPr="00740ACB" w:rsidRDefault="00740ACB" w:rsidP="00E07E58">
            <w:pPr>
              <w:jc w:val="right"/>
              <w:rPr>
                <w:rFonts w:cs="Open Sans"/>
                <w:bCs/>
                <w:sz w:val="24"/>
              </w:rPr>
            </w:pPr>
            <w:r w:rsidRPr="00740ACB">
              <w:rPr>
                <w:rFonts w:cs="Open Sans"/>
                <w:bCs/>
                <w:sz w:val="24"/>
              </w:rPr>
              <w:t>E-mail:</w:t>
            </w:r>
          </w:p>
        </w:tc>
        <w:sdt>
          <w:sdtPr>
            <w:rPr>
              <w:rFonts w:cs="Open Sans"/>
              <w:sz w:val="24"/>
            </w:rPr>
            <w:alias w:val="kontaktní email"/>
            <w:tag w:val="kontaktní email"/>
            <w:id w:val="1750469719"/>
            <w:placeholder>
              <w:docPart w:val="EFF80EF09F7F4E94B7CC6919A1348CE8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14:paraId="510B58A0" w14:textId="73DE7EBC" w:rsidR="00740ACB" w:rsidRPr="00740ACB" w:rsidRDefault="00314E49" w:rsidP="00E07E58">
                <w:pPr>
                  <w:rPr>
                    <w:rFonts w:cs="Open Sans"/>
                    <w:sz w:val="24"/>
                  </w:rPr>
                </w:pPr>
                <w:r>
                  <w:rPr>
                    <w:rFonts w:cs="Open Sans"/>
                    <w:sz w:val="24"/>
                  </w:rPr>
                  <w:t xml:space="preserve"> </w:t>
                </w:r>
              </w:p>
            </w:tc>
          </w:sdtContent>
        </w:sdt>
      </w:tr>
      <w:tr w:rsidR="00740ACB" w14:paraId="7BAEE853" w14:textId="77777777" w:rsidTr="00734A2A">
        <w:trPr>
          <w:trHeight w:val="397"/>
        </w:trPr>
        <w:tc>
          <w:tcPr>
            <w:tcW w:w="1824" w:type="dxa"/>
            <w:vAlign w:val="center"/>
          </w:tcPr>
          <w:p w14:paraId="2650EA31" w14:textId="30A3677E" w:rsidR="00740ACB" w:rsidRPr="00740ACB" w:rsidRDefault="00740ACB" w:rsidP="00E07E58">
            <w:pPr>
              <w:jc w:val="right"/>
              <w:rPr>
                <w:rFonts w:cs="Open Sans"/>
              </w:rPr>
            </w:pPr>
            <w:r w:rsidRPr="00740ACB">
              <w:rPr>
                <w:rFonts w:cs="Open Sans"/>
                <w:bCs/>
                <w:sz w:val="24"/>
              </w:rPr>
              <w:t>Pracovní pozice:</w:t>
            </w:r>
          </w:p>
        </w:tc>
        <w:sdt>
          <w:sdtPr>
            <w:rPr>
              <w:rFonts w:cs="Open Sans"/>
              <w:sz w:val="24"/>
            </w:rPr>
            <w:alias w:val="Vaše stávající pracovní pozice"/>
            <w:tag w:val="Vaše stávající pracovní pozice"/>
            <w:id w:val="318690981"/>
            <w:placeholder>
              <w:docPart w:val="94C0CAF3C7264CC1B10C138F47E9BF32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14:paraId="0935319F" w14:textId="1D371A6A" w:rsidR="00740ACB" w:rsidRPr="00740ACB" w:rsidRDefault="00314E49" w:rsidP="00E07E58">
                <w:pPr>
                  <w:rPr>
                    <w:rFonts w:cs="Open Sans"/>
                    <w:sz w:val="24"/>
                  </w:rPr>
                </w:pPr>
                <w:r>
                  <w:rPr>
                    <w:rFonts w:cs="Open Sans"/>
                    <w:sz w:val="24"/>
                  </w:rPr>
                  <w:t xml:space="preserve"> </w:t>
                </w:r>
              </w:p>
            </w:tc>
          </w:sdtContent>
        </w:sdt>
      </w:tr>
    </w:tbl>
    <w:p w14:paraId="34B76D0C" w14:textId="1FC04940" w:rsidR="0000190B" w:rsidRDefault="0000190B" w:rsidP="00E07E58">
      <w:pPr>
        <w:rPr>
          <w:rFonts w:cs="Open Sans"/>
        </w:rPr>
      </w:pPr>
    </w:p>
    <w:p w14:paraId="2EC6EBC0" w14:textId="0B2C4668" w:rsidR="0004018A" w:rsidRPr="00972D54" w:rsidRDefault="0004018A" w:rsidP="00E07E58">
      <w:pPr>
        <w:rPr>
          <w:rFonts w:cs="Open Sans"/>
          <w:b/>
          <w:sz w:val="24"/>
        </w:rPr>
      </w:pPr>
      <w:r w:rsidRPr="00972D54">
        <w:rPr>
          <w:rFonts w:cs="Open Sans"/>
          <w:b/>
          <w:sz w:val="24"/>
        </w:rPr>
        <w:t>Fakturační údaje:</w:t>
      </w:r>
    </w:p>
    <w:tbl>
      <w:tblPr>
        <w:tblStyle w:val="Mkatabulky"/>
        <w:tblW w:w="9034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8"/>
        <w:gridCol w:w="7206"/>
      </w:tblGrid>
      <w:tr w:rsidR="00740ACB" w14:paraId="5ADC92FF" w14:textId="77777777" w:rsidTr="00734A2A">
        <w:trPr>
          <w:trHeight w:val="397"/>
        </w:trPr>
        <w:tc>
          <w:tcPr>
            <w:tcW w:w="1828" w:type="dxa"/>
            <w:vAlign w:val="center"/>
          </w:tcPr>
          <w:p w14:paraId="315BD3F7" w14:textId="144A8425" w:rsidR="00740ACB" w:rsidRPr="00740ACB" w:rsidRDefault="00740ACB" w:rsidP="00E07E58">
            <w:pPr>
              <w:jc w:val="right"/>
              <w:rPr>
                <w:rFonts w:cs="Open Sans"/>
              </w:rPr>
            </w:pPr>
            <w:r>
              <w:rPr>
                <w:rFonts w:cs="Open Sans"/>
                <w:bCs/>
              </w:rPr>
              <w:t>Název firmy</w:t>
            </w:r>
            <w:r w:rsidRPr="00740ACB">
              <w:rPr>
                <w:rFonts w:cs="Open Sans"/>
                <w:bCs/>
                <w:sz w:val="24"/>
              </w:rPr>
              <w:t>:</w:t>
            </w:r>
          </w:p>
        </w:tc>
        <w:sdt>
          <w:sdtPr>
            <w:rPr>
              <w:rFonts w:cs="Open Sans"/>
              <w:sz w:val="24"/>
            </w:rPr>
            <w:alias w:val="název firmy"/>
            <w:tag w:val="název firmy"/>
            <w:id w:val="755400174"/>
            <w:placeholder>
              <w:docPart w:val="39B3D26C25634940A872D5073CC18FE6"/>
            </w:placeholder>
            <w:showingPlcHdr/>
          </w:sdtPr>
          <w:sdtEndPr/>
          <w:sdtContent>
            <w:tc>
              <w:tcPr>
                <w:tcW w:w="7206" w:type="dxa"/>
                <w:vAlign w:val="center"/>
              </w:tcPr>
              <w:p w14:paraId="2ADF7D74" w14:textId="2E61A5B0" w:rsidR="00740ACB" w:rsidRPr="00740ACB" w:rsidRDefault="00734A2A" w:rsidP="00734A2A">
                <w:r>
                  <w:rPr>
                    <w:rFonts w:cs="Open Sans"/>
                    <w:sz w:val="24"/>
                  </w:rPr>
                  <w:t xml:space="preserve"> </w:t>
                </w:r>
              </w:p>
            </w:tc>
          </w:sdtContent>
        </w:sdt>
      </w:tr>
      <w:tr w:rsidR="00740ACB" w14:paraId="0FD11598" w14:textId="77777777" w:rsidTr="00734A2A">
        <w:trPr>
          <w:trHeight w:val="397"/>
        </w:trPr>
        <w:tc>
          <w:tcPr>
            <w:tcW w:w="1828" w:type="dxa"/>
            <w:vAlign w:val="center"/>
          </w:tcPr>
          <w:p w14:paraId="1D978E4A" w14:textId="0A77BCE3" w:rsidR="00740ACB" w:rsidRDefault="00740ACB" w:rsidP="00E07E58">
            <w:pPr>
              <w:jc w:val="right"/>
              <w:rPr>
                <w:rFonts w:cs="Open Sans"/>
                <w:bCs/>
              </w:rPr>
            </w:pPr>
            <w:r>
              <w:rPr>
                <w:rFonts w:cs="Open Sans"/>
                <w:bCs/>
                <w:sz w:val="24"/>
              </w:rPr>
              <w:t>Adresa</w:t>
            </w:r>
            <w:r w:rsidRPr="00740ACB">
              <w:rPr>
                <w:rFonts w:cs="Open Sans"/>
                <w:bCs/>
                <w:sz w:val="24"/>
              </w:rPr>
              <w:t>:</w:t>
            </w:r>
          </w:p>
        </w:tc>
        <w:sdt>
          <w:sdtPr>
            <w:alias w:val="adresa sídla firmy včetně PSČ"/>
            <w:tag w:val="adresa sídla"/>
            <w:id w:val="-1557934832"/>
            <w:placeholder>
              <w:docPart w:val="E4F3ACFADD324490B9BF189D6F5B377C"/>
            </w:placeholder>
          </w:sdtPr>
          <w:sdtEndPr/>
          <w:sdtContent>
            <w:tc>
              <w:tcPr>
                <w:tcW w:w="7206" w:type="dxa"/>
                <w:vAlign w:val="center"/>
              </w:tcPr>
              <w:p w14:paraId="5A3A7616" w14:textId="10FB35DD" w:rsidR="00740ACB" w:rsidRPr="00740ACB" w:rsidRDefault="00E07E58" w:rsidP="00E07E58">
                <w:r>
                  <w:t xml:space="preserve"> </w:t>
                </w:r>
              </w:p>
            </w:tc>
          </w:sdtContent>
        </w:sdt>
      </w:tr>
      <w:tr w:rsidR="00734A2A" w14:paraId="2F8CB6DF" w14:textId="77777777" w:rsidTr="00734A2A">
        <w:trPr>
          <w:trHeight w:val="397"/>
        </w:trPr>
        <w:tc>
          <w:tcPr>
            <w:tcW w:w="1828" w:type="dxa"/>
            <w:vAlign w:val="center"/>
          </w:tcPr>
          <w:p w14:paraId="318C8F85" w14:textId="702C9B44" w:rsidR="00734A2A" w:rsidRDefault="00734A2A" w:rsidP="00734A2A">
            <w:pPr>
              <w:jc w:val="right"/>
              <w:rPr>
                <w:rFonts w:cs="Open Sans"/>
                <w:bCs/>
                <w:sz w:val="24"/>
              </w:rPr>
            </w:pPr>
            <w:r w:rsidRPr="00740ACB">
              <w:rPr>
                <w:rFonts w:cs="Open Sans"/>
                <w:bCs/>
                <w:sz w:val="24"/>
              </w:rPr>
              <w:t>Telefon:</w:t>
            </w:r>
          </w:p>
        </w:tc>
        <w:sdt>
          <w:sdtPr>
            <w:rPr>
              <w:rFonts w:cs="Open Sans"/>
              <w:sz w:val="24"/>
            </w:rPr>
            <w:alias w:val="mob. telefon"/>
            <w:tag w:val="mob. telefon"/>
            <w:id w:val="1515883343"/>
            <w:placeholder>
              <w:docPart w:val="5BF3E32EEFBE4D4990C6D3331094BC07"/>
            </w:placeholder>
            <w:showingPlcHdr/>
          </w:sdtPr>
          <w:sdtEndPr/>
          <w:sdtContent>
            <w:tc>
              <w:tcPr>
                <w:tcW w:w="7206" w:type="dxa"/>
                <w:vAlign w:val="center"/>
              </w:tcPr>
              <w:p w14:paraId="786AAD71" w14:textId="7A4D7078" w:rsidR="00734A2A" w:rsidRDefault="00734A2A" w:rsidP="00734A2A">
                <w:r>
                  <w:rPr>
                    <w:rFonts w:cs="Open Sans"/>
                    <w:sz w:val="24"/>
                  </w:rPr>
                  <w:t xml:space="preserve"> </w:t>
                </w:r>
              </w:p>
            </w:tc>
          </w:sdtContent>
        </w:sdt>
      </w:tr>
      <w:tr w:rsidR="00734A2A" w14:paraId="4287B35B" w14:textId="77777777" w:rsidTr="00734A2A">
        <w:trPr>
          <w:trHeight w:val="397"/>
        </w:trPr>
        <w:tc>
          <w:tcPr>
            <w:tcW w:w="1828" w:type="dxa"/>
            <w:vAlign w:val="center"/>
          </w:tcPr>
          <w:p w14:paraId="70DCD4F9" w14:textId="77777777" w:rsidR="00734A2A" w:rsidRPr="00740ACB" w:rsidRDefault="00734A2A" w:rsidP="00126566">
            <w:pPr>
              <w:jc w:val="right"/>
              <w:rPr>
                <w:rFonts w:cs="Open Sans"/>
                <w:bCs/>
                <w:sz w:val="24"/>
              </w:rPr>
            </w:pPr>
            <w:r w:rsidRPr="00740ACB">
              <w:rPr>
                <w:rFonts w:cs="Open Sans"/>
                <w:bCs/>
                <w:sz w:val="24"/>
              </w:rPr>
              <w:t>E-mail:</w:t>
            </w:r>
          </w:p>
        </w:tc>
        <w:sdt>
          <w:sdtPr>
            <w:rPr>
              <w:rFonts w:cs="Open Sans"/>
              <w:sz w:val="24"/>
            </w:rPr>
            <w:alias w:val="kontaktní email"/>
            <w:tag w:val="kontaktní email"/>
            <w:id w:val="507877832"/>
            <w:placeholder>
              <w:docPart w:val="2160D6AB3F90456A8406419FE283020C"/>
            </w:placeholder>
            <w:showingPlcHdr/>
          </w:sdtPr>
          <w:sdtEndPr/>
          <w:sdtContent>
            <w:tc>
              <w:tcPr>
                <w:tcW w:w="7206" w:type="dxa"/>
                <w:vAlign w:val="center"/>
              </w:tcPr>
              <w:p w14:paraId="62E33C28" w14:textId="0240D5C9" w:rsidR="00734A2A" w:rsidRPr="00740ACB" w:rsidRDefault="00734A2A" w:rsidP="00126566">
                <w:pPr>
                  <w:rPr>
                    <w:rFonts w:cs="Open Sans"/>
                    <w:sz w:val="24"/>
                  </w:rPr>
                </w:pPr>
                <w:r>
                  <w:rPr>
                    <w:rFonts w:cs="Open Sans"/>
                    <w:sz w:val="24"/>
                  </w:rPr>
                  <w:t xml:space="preserve"> </w:t>
                </w:r>
              </w:p>
            </w:tc>
          </w:sdtContent>
        </w:sdt>
      </w:tr>
      <w:tr w:rsidR="00734A2A" w14:paraId="24B65BD7" w14:textId="77777777" w:rsidTr="00734A2A">
        <w:trPr>
          <w:trHeight w:val="397"/>
        </w:trPr>
        <w:tc>
          <w:tcPr>
            <w:tcW w:w="1828" w:type="dxa"/>
            <w:vAlign w:val="center"/>
          </w:tcPr>
          <w:p w14:paraId="5B0021E4" w14:textId="04976371" w:rsidR="00734A2A" w:rsidRPr="00740ACB" w:rsidRDefault="00734A2A" w:rsidP="00734A2A">
            <w:pPr>
              <w:jc w:val="right"/>
              <w:rPr>
                <w:rFonts w:cs="Open Sans"/>
                <w:bCs/>
                <w:sz w:val="24"/>
              </w:rPr>
            </w:pPr>
            <w:r>
              <w:rPr>
                <w:rFonts w:cs="Open Sans"/>
                <w:bCs/>
              </w:rPr>
              <w:t>IČO</w:t>
            </w:r>
            <w:r w:rsidRPr="00740ACB">
              <w:rPr>
                <w:rFonts w:cs="Open Sans"/>
                <w:bCs/>
                <w:sz w:val="24"/>
              </w:rPr>
              <w:t>:</w:t>
            </w:r>
          </w:p>
        </w:tc>
        <w:sdt>
          <w:sdtPr>
            <w:rPr>
              <w:rFonts w:cs="Open Sans"/>
              <w:sz w:val="24"/>
            </w:rPr>
            <w:id w:val="1176762595"/>
            <w:placeholder>
              <w:docPart w:val="0E914F120A5747EE9D51B5FBD74DFCB4"/>
            </w:placeholder>
            <w:showingPlcHdr/>
          </w:sdtPr>
          <w:sdtEndPr/>
          <w:sdtContent>
            <w:tc>
              <w:tcPr>
                <w:tcW w:w="7206" w:type="dxa"/>
                <w:vAlign w:val="center"/>
              </w:tcPr>
              <w:p w14:paraId="2F211F31" w14:textId="2C2B90B6" w:rsidR="00734A2A" w:rsidRPr="00740ACB" w:rsidRDefault="00734A2A" w:rsidP="00734A2A">
                <w:pPr>
                  <w:rPr>
                    <w:rFonts w:cs="Open Sans"/>
                    <w:sz w:val="24"/>
                  </w:rPr>
                </w:pPr>
                <w:r>
                  <w:rPr>
                    <w:rFonts w:cs="Open Sans"/>
                    <w:sz w:val="24"/>
                  </w:rPr>
                  <w:t xml:space="preserve"> </w:t>
                </w:r>
              </w:p>
            </w:tc>
          </w:sdtContent>
        </w:sdt>
      </w:tr>
      <w:tr w:rsidR="00734A2A" w14:paraId="285DEFB1" w14:textId="77777777" w:rsidTr="00734A2A">
        <w:trPr>
          <w:trHeight w:val="397"/>
        </w:trPr>
        <w:tc>
          <w:tcPr>
            <w:tcW w:w="1828" w:type="dxa"/>
            <w:vAlign w:val="center"/>
          </w:tcPr>
          <w:p w14:paraId="02EE1410" w14:textId="69879033" w:rsidR="00734A2A" w:rsidRPr="00740ACB" w:rsidRDefault="00734A2A" w:rsidP="00734A2A">
            <w:pPr>
              <w:jc w:val="right"/>
              <w:rPr>
                <w:rFonts w:cs="Open Sans"/>
                <w:bCs/>
                <w:sz w:val="24"/>
              </w:rPr>
            </w:pPr>
            <w:r>
              <w:rPr>
                <w:rFonts w:cs="Open Sans"/>
                <w:bCs/>
              </w:rPr>
              <w:t>DIČ</w:t>
            </w:r>
            <w:r w:rsidRPr="00740ACB">
              <w:rPr>
                <w:rFonts w:cs="Open Sans"/>
                <w:bCs/>
                <w:sz w:val="24"/>
              </w:rPr>
              <w:t>:</w:t>
            </w:r>
          </w:p>
        </w:tc>
        <w:sdt>
          <w:sdtPr>
            <w:rPr>
              <w:rFonts w:cs="Open Sans"/>
              <w:sz w:val="24"/>
            </w:rPr>
            <w:id w:val="1949047620"/>
            <w:placeholder>
              <w:docPart w:val="A4959EDC4CD54396B7E5F09319860D9F"/>
            </w:placeholder>
            <w:showingPlcHdr/>
          </w:sdtPr>
          <w:sdtEndPr/>
          <w:sdtContent>
            <w:tc>
              <w:tcPr>
                <w:tcW w:w="7206" w:type="dxa"/>
                <w:vAlign w:val="center"/>
              </w:tcPr>
              <w:p w14:paraId="02844BD6" w14:textId="1E5B682B" w:rsidR="00734A2A" w:rsidRPr="00740ACB" w:rsidRDefault="00734A2A" w:rsidP="00734A2A">
                <w:pPr>
                  <w:rPr>
                    <w:rFonts w:cs="Open Sans"/>
                    <w:sz w:val="24"/>
                  </w:rPr>
                </w:pPr>
                <w:r>
                  <w:rPr>
                    <w:rFonts w:cs="Open Sans"/>
                    <w:sz w:val="24"/>
                  </w:rPr>
                  <w:t xml:space="preserve"> </w:t>
                </w:r>
              </w:p>
            </w:tc>
          </w:sdtContent>
        </w:sdt>
      </w:tr>
    </w:tbl>
    <w:p w14:paraId="41725F8E" w14:textId="1A946CF7" w:rsidR="0004018A" w:rsidRDefault="0004018A" w:rsidP="00E07E58">
      <w:pPr>
        <w:rPr>
          <w:rFonts w:cs="Open Sans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67"/>
        <w:gridCol w:w="4484"/>
      </w:tblGrid>
      <w:tr w:rsidR="004E28E7" w14:paraId="3EA6ADDA" w14:textId="77777777" w:rsidTr="00BB03FA">
        <w:tc>
          <w:tcPr>
            <w:tcW w:w="4820" w:type="dxa"/>
            <w:vAlign w:val="center"/>
          </w:tcPr>
          <w:p w14:paraId="6353CCC5" w14:textId="731DC1AB" w:rsidR="004E28E7" w:rsidRDefault="004E28E7" w:rsidP="00BB03FA">
            <w:pPr>
              <w:rPr>
                <w:rFonts w:cs="Open Sans"/>
                <w:sz w:val="24"/>
              </w:rPr>
            </w:pPr>
            <w:bookmarkStart w:id="1" w:name="_Hlk514182343"/>
            <w:r w:rsidRPr="00C722D0">
              <w:rPr>
                <w:rFonts w:cs="Open Sans"/>
                <w:sz w:val="24"/>
              </w:rPr>
              <w:t>Současně mám zájem o vykonání</w:t>
            </w:r>
            <w:r>
              <w:rPr>
                <w:rFonts w:cs="Open Sans"/>
                <w:sz w:val="24"/>
              </w:rPr>
              <w:t xml:space="preserve"> </w:t>
            </w:r>
            <w:r w:rsidR="00B94A34">
              <w:t xml:space="preserve">jednotlivé </w:t>
            </w:r>
            <w:r>
              <w:rPr>
                <w:rFonts w:cs="Open Sans"/>
                <w:sz w:val="24"/>
              </w:rPr>
              <w:t>zkoušky</w:t>
            </w:r>
            <w:r w:rsidRPr="00C722D0">
              <w:rPr>
                <w:rFonts w:cs="Open Sans"/>
                <w:sz w:val="24"/>
              </w:rPr>
              <w:t>:</w:t>
            </w:r>
          </w:p>
        </w:tc>
        <w:sdt>
          <w:sdtPr>
            <w:rPr>
              <w:rFonts w:cs="Open Sans"/>
              <w:sz w:val="24"/>
            </w:rPr>
            <w:id w:val="-1859956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0E388E5" w14:textId="77777777" w:rsidR="004E28E7" w:rsidRDefault="004E28E7" w:rsidP="00BB03FA">
                <w:pPr>
                  <w:jc w:val="right"/>
                  <w:rPr>
                    <w:rFonts w:cs="Open Sans"/>
                    <w:sz w:val="24"/>
                  </w:rPr>
                </w:pPr>
                <w:r>
                  <w:rPr>
                    <w:rFonts w:ascii="MS Gothic" w:eastAsia="MS Gothic" w:hAnsi="MS Gothic" w:cs="Open Sans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484" w:type="dxa"/>
            <w:vAlign w:val="center"/>
          </w:tcPr>
          <w:p w14:paraId="54077F2C" w14:textId="77777777" w:rsidR="004E28E7" w:rsidRDefault="004E28E7" w:rsidP="00BB03FA">
            <w:pPr>
              <w:rPr>
                <w:rFonts w:cs="Open Sans"/>
                <w:sz w:val="24"/>
              </w:rPr>
            </w:pPr>
            <w:r>
              <w:rPr>
                <w:rFonts w:cs="Open Sans"/>
                <w:sz w:val="24"/>
              </w:rPr>
              <w:t>pouze ústní</w:t>
            </w:r>
          </w:p>
        </w:tc>
      </w:tr>
      <w:tr w:rsidR="004E28E7" w14:paraId="3DEDB134" w14:textId="77777777" w:rsidTr="00BB03FA">
        <w:tc>
          <w:tcPr>
            <w:tcW w:w="4820" w:type="dxa"/>
            <w:vAlign w:val="center"/>
          </w:tcPr>
          <w:p w14:paraId="1B684922" w14:textId="77777777" w:rsidR="004E28E7" w:rsidRDefault="004E28E7" w:rsidP="00BB03FA">
            <w:pPr>
              <w:rPr>
                <w:rFonts w:cs="Open Sans"/>
                <w:sz w:val="24"/>
              </w:rPr>
            </w:pPr>
          </w:p>
        </w:tc>
        <w:sdt>
          <w:sdtPr>
            <w:rPr>
              <w:rFonts w:cs="Open Sans"/>
              <w:sz w:val="24"/>
            </w:rPr>
            <w:id w:val="-2128158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ACA5507" w14:textId="77777777" w:rsidR="004E28E7" w:rsidRDefault="004E28E7" w:rsidP="00BB03FA">
                <w:pPr>
                  <w:jc w:val="right"/>
                  <w:rPr>
                    <w:rFonts w:cs="Open Sans"/>
                    <w:sz w:val="24"/>
                  </w:rPr>
                </w:pPr>
                <w:r>
                  <w:rPr>
                    <w:rFonts w:ascii="MS Gothic" w:eastAsia="MS Gothic" w:hAnsi="MS Gothic" w:cs="Open Sans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484" w:type="dxa"/>
            <w:vAlign w:val="center"/>
          </w:tcPr>
          <w:p w14:paraId="0F2C9F73" w14:textId="77777777" w:rsidR="004E28E7" w:rsidRDefault="004E28E7" w:rsidP="00BB03FA">
            <w:pPr>
              <w:rPr>
                <w:rFonts w:cs="Open Sans"/>
                <w:sz w:val="24"/>
              </w:rPr>
            </w:pPr>
            <w:r>
              <w:rPr>
                <w:rFonts w:cs="Open Sans"/>
                <w:sz w:val="24"/>
              </w:rPr>
              <w:t>ústní a praktické</w:t>
            </w:r>
          </w:p>
        </w:tc>
      </w:tr>
      <w:bookmarkEnd w:id="1"/>
    </w:tbl>
    <w:p w14:paraId="2CA88400" w14:textId="5CF05DCE" w:rsidR="00E811CD" w:rsidRDefault="00E811CD" w:rsidP="00E07E58">
      <w:pPr>
        <w:rPr>
          <w:rFonts w:cs="Open Sans"/>
          <w:bCs/>
        </w:rPr>
      </w:pPr>
    </w:p>
    <w:tbl>
      <w:tblPr>
        <w:tblStyle w:val="Mkatabulky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2637"/>
        <w:gridCol w:w="4644"/>
      </w:tblGrid>
      <w:tr w:rsidR="00314E49" w14:paraId="6D0B26BD" w14:textId="3C0158A6" w:rsidTr="009B325D">
        <w:trPr>
          <w:trHeight w:val="397"/>
        </w:trPr>
        <w:tc>
          <w:tcPr>
            <w:tcW w:w="2637" w:type="dxa"/>
            <w:vAlign w:val="center"/>
          </w:tcPr>
          <w:p w14:paraId="50C17C67" w14:textId="06489A73" w:rsidR="00314E49" w:rsidRDefault="00314E49" w:rsidP="009B325D">
            <w:pPr>
              <w:rPr>
                <w:rFonts w:cs="Open Sans"/>
                <w:bCs/>
              </w:rPr>
            </w:pPr>
            <w:r w:rsidRPr="00972D54">
              <w:rPr>
                <w:rFonts w:cs="Open Sans"/>
                <w:bCs/>
                <w:sz w:val="24"/>
              </w:rPr>
              <w:t xml:space="preserve">V </w:t>
            </w:r>
            <w:sdt>
              <w:sdtPr>
                <w:rPr>
                  <w:rFonts w:cs="Open Sans"/>
                  <w:bCs/>
                  <w:sz w:val="24"/>
                </w:rPr>
                <w:alias w:val="zadejte město"/>
                <w:tag w:val="zadejte město"/>
                <w:id w:val="160369621"/>
                <w:placeholder>
                  <w:docPart w:val="44596D95F3D44310A7713F2A2F67A21E"/>
                </w:placeholder>
                <w:showingPlcHdr/>
              </w:sdtPr>
              <w:sdtEndPr/>
              <w:sdtContent>
                <w:r w:rsidR="009B325D">
                  <w:rPr>
                    <w:rFonts w:cs="Open Sans"/>
                    <w:bCs/>
                    <w:sz w:val="24"/>
                  </w:rPr>
                  <w:t xml:space="preserve"> </w:t>
                </w:r>
              </w:sdtContent>
            </w:sdt>
          </w:p>
        </w:tc>
        <w:tc>
          <w:tcPr>
            <w:tcW w:w="2637" w:type="dxa"/>
            <w:vAlign w:val="center"/>
          </w:tcPr>
          <w:p w14:paraId="29CE5E7A" w14:textId="0981CEA4" w:rsidR="00314E49" w:rsidRDefault="00314E49" w:rsidP="009B325D">
            <w:pPr>
              <w:rPr>
                <w:rFonts w:cs="Open Sans"/>
                <w:bCs/>
              </w:rPr>
            </w:pPr>
            <w:r w:rsidRPr="00972D54">
              <w:rPr>
                <w:rFonts w:cs="Open Sans"/>
                <w:bCs/>
                <w:sz w:val="24"/>
              </w:rPr>
              <w:t>dne</w:t>
            </w:r>
            <w:r>
              <w:rPr>
                <w:rFonts w:cs="Open Sans"/>
                <w:bCs/>
                <w:sz w:val="24"/>
              </w:rPr>
              <w:t>:</w:t>
            </w:r>
            <w:r w:rsidRPr="00972D54">
              <w:rPr>
                <w:rFonts w:cs="Open Sans"/>
                <w:bCs/>
                <w:sz w:val="24"/>
              </w:rPr>
              <w:t xml:space="preserve"> </w:t>
            </w:r>
            <w:sdt>
              <w:sdtPr>
                <w:rPr>
                  <w:rFonts w:cs="Open Sans"/>
                  <w:bCs/>
                  <w:sz w:val="24"/>
                </w:rPr>
                <w:alias w:val="Vyberte datum"/>
                <w:tag w:val="Vyberte datum"/>
                <w:id w:val="-726984666"/>
                <w:placeholder>
                  <w:docPart w:val="F9D281E004A34C65A0CAD733DB9E741B"/>
                </w:placeholder>
                <w:showingPlcHdr/>
                <w:date w:fullDate="2018-05-14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cs="Open Sans"/>
                    <w:bCs/>
                    <w:sz w:val="24"/>
                  </w:rPr>
                  <w:t xml:space="preserve"> </w:t>
                </w:r>
                <w:r w:rsidR="009B325D">
                  <w:rPr>
                    <w:rFonts w:cs="Open Sans"/>
                    <w:bCs/>
                    <w:sz w:val="24"/>
                  </w:rPr>
                  <w:t xml:space="preserve">     </w:t>
                </w:r>
              </w:sdtContent>
            </w:sdt>
          </w:p>
        </w:tc>
        <w:tc>
          <w:tcPr>
            <w:tcW w:w="4644" w:type="dxa"/>
            <w:vAlign w:val="center"/>
          </w:tcPr>
          <w:p w14:paraId="1AB2A82E" w14:textId="33C8CFF2" w:rsidR="00314E49" w:rsidRPr="00972D54" w:rsidRDefault="00314E49" w:rsidP="009B325D">
            <w:pPr>
              <w:jc w:val="right"/>
              <w:rPr>
                <w:rFonts w:cs="Open Sans"/>
                <w:bCs/>
                <w:sz w:val="24"/>
              </w:rPr>
            </w:pPr>
            <w:r w:rsidRPr="00972D54">
              <w:rPr>
                <w:rFonts w:cs="Open Sans"/>
                <w:bCs/>
                <w:sz w:val="24"/>
              </w:rPr>
              <w:t>Podpis uchazeče</w:t>
            </w:r>
            <w:r w:rsidR="009B325D">
              <w:rPr>
                <w:rFonts w:cs="Open Sans"/>
                <w:bCs/>
                <w:sz w:val="24"/>
              </w:rPr>
              <w:t>:</w:t>
            </w:r>
            <w:r w:rsidRPr="00972D54">
              <w:rPr>
                <w:rFonts w:cs="Open Sans"/>
                <w:bCs/>
                <w:sz w:val="24"/>
              </w:rPr>
              <w:t xml:space="preserve"> </w:t>
            </w:r>
            <w:r w:rsidR="009B325D">
              <w:rPr>
                <w:rFonts w:cs="Open Sans"/>
                <w:bCs/>
                <w:sz w:val="24"/>
              </w:rPr>
              <w:t>...</w:t>
            </w:r>
            <w:r w:rsidRPr="00972D54">
              <w:rPr>
                <w:rFonts w:cs="Open Sans"/>
                <w:bCs/>
                <w:sz w:val="24"/>
              </w:rPr>
              <w:t>…</w:t>
            </w:r>
            <w:r w:rsidR="00734A2A">
              <w:rPr>
                <w:rFonts w:cs="Open Sans"/>
                <w:bCs/>
                <w:sz w:val="24"/>
              </w:rPr>
              <w:t>......</w:t>
            </w:r>
            <w:r w:rsidRPr="00972D54">
              <w:rPr>
                <w:rFonts w:cs="Open Sans"/>
                <w:bCs/>
                <w:sz w:val="24"/>
              </w:rPr>
              <w:t>………………………</w:t>
            </w:r>
          </w:p>
        </w:tc>
      </w:tr>
      <w:tr w:rsidR="00734A2A" w14:paraId="23245AAE" w14:textId="77777777" w:rsidTr="00734A2A">
        <w:trPr>
          <w:trHeight w:val="1355"/>
        </w:trPr>
        <w:tc>
          <w:tcPr>
            <w:tcW w:w="9918" w:type="dxa"/>
            <w:gridSpan w:val="3"/>
            <w:vAlign w:val="bottom"/>
          </w:tcPr>
          <w:p w14:paraId="5D4E6277" w14:textId="43D6348E" w:rsidR="00734A2A" w:rsidRPr="00972D54" w:rsidRDefault="00734A2A" w:rsidP="00734A2A">
            <w:pPr>
              <w:jc w:val="right"/>
              <w:rPr>
                <w:rFonts w:cs="Open Sans"/>
                <w:bCs/>
                <w:sz w:val="24"/>
              </w:rPr>
            </w:pPr>
            <w:r w:rsidRPr="00972D54">
              <w:rPr>
                <w:rFonts w:cs="Open Sans"/>
                <w:bCs/>
                <w:sz w:val="24"/>
              </w:rPr>
              <w:t>Podpis</w:t>
            </w:r>
            <w:r>
              <w:rPr>
                <w:rFonts w:cs="Open Sans"/>
                <w:bCs/>
                <w:sz w:val="24"/>
              </w:rPr>
              <w:t xml:space="preserve"> a razítko </w:t>
            </w:r>
            <w:proofErr w:type="gramStart"/>
            <w:r>
              <w:rPr>
                <w:rFonts w:cs="Open Sans"/>
                <w:bCs/>
                <w:sz w:val="24"/>
              </w:rPr>
              <w:t>zaměstnavatele :</w:t>
            </w:r>
            <w:proofErr w:type="gramEnd"/>
            <w:r w:rsidRPr="00972D54">
              <w:rPr>
                <w:rFonts w:cs="Open Sans"/>
                <w:bCs/>
                <w:sz w:val="24"/>
              </w:rPr>
              <w:t xml:space="preserve"> </w:t>
            </w:r>
            <w:r>
              <w:rPr>
                <w:rFonts w:cs="Open Sans"/>
                <w:bCs/>
                <w:sz w:val="24"/>
              </w:rPr>
              <w:t>...</w:t>
            </w:r>
            <w:r w:rsidRPr="00972D54">
              <w:rPr>
                <w:rFonts w:cs="Open Sans"/>
                <w:bCs/>
                <w:sz w:val="24"/>
              </w:rPr>
              <w:t>…</w:t>
            </w:r>
            <w:r>
              <w:rPr>
                <w:rFonts w:cs="Open Sans"/>
                <w:bCs/>
                <w:sz w:val="24"/>
              </w:rPr>
              <w:t>......</w:t>
            </w:r>
            <w:r w:rsidRPr="00972D54">
              <w:rPr>
                <w:rFonts w:cs="Open Sans"/>
                <w:bCs/>
                <w:sz w:val="24"/>
              </w:rPr>
              <w:t>………………………</w:t>
            </w:r>
          </w:p>
        </w:tc>
      </w:tr>
    </w:tbl>
    <w:p w14:paraId="7E1905DB" w14:textId="77777777" w:rsidR="00734A2A" w:rsidRDefault="00734A2A" w:rsidP="009B325D">
      <w:pPr>
        <w:tabs>
          <w:tab w:val="left" w:pos="0"/>
          <w:tab w:val="left" w:pos="1985"/>
          <w:tab w:val="right" w:pos="9781"/>
        </w:tabs>
        <w:rPr>
          <w:rFonts w:cs="Open Sans"/>
          <w:sz w:val="24"/>
        </w:rPr>
      </w:pPr>
    </w:p>
    <w:p w14:paraId="57DCB689" w14:textId="1F29156F" w:rsidR="00E811CD" w:rsidRPr="00C722D0" w:rsidRDefault="009B325D" w:rsidP="009B325D">
      <w:pPr>
        <w:tabs>
          <w:tab w:val="left" w:pos="0"/>
          <w:tab w:val="left" w:pos="1985"/>
          <w:tab w:val="right" w:pos="9781"/>
        </w:tabs>
        <w:rPr>
          <w:rFonts w:cs="Open Sans"/>
          <w:bCs/>
        </w:rPr>
      </w:pPr>
      <w:r w:rsidRPr="009B325D">
        <w:rPr>
          <w:rFonts w:cs="Open Sans"/>
          <w:sz w:val="24"/>
        </w:rPr>
        <w:t xml:space="preserve">Podrobné informace: </w:t>
      </w:r>
      <w:r>
        <w:rPr>
          <w:rFonts w:cs="Open Sans"/>
          <w:sz w:val="24"/>
        </w:rPr>
        <w:tab/>
      </w:r>
      <w:hyperlink r:id="rId8" w:history="1">
        <w:r w:rsidR="003050A6" w:rsidRPr="003050A6">
          <w:rPr>
            <w:rStyle w:val="Hypertextovodkaz"/>
            <w:rFonts w:cs="Open Sans"/>
            <w:sz w:val="24"/>
            <w:u w:val="none"/>
          </w:rPr>
          <w:t>www.stavebniskola.cz/kurzDOS</w:t>
        </w:r>
      </w:hyperlink>
      <w:r>
        <w:rPr>
          <w:rFonts w:cs="Open Sans"/>
          <w:sz w:val="24"/>
        </w:rPr>
        <w:t xml:space="preserve"> </w:t>
      </w:r>
      <w:r>
        <w:rPr>
          <w:rFonts w:cs="Open Sans"/>
          <w:b/>
          <w:sz w:val="24"/>
        </w:rPr>
        <w:t xml:space="preserve"> </w:t>
      </w:r>
      <w:r w:rsidR="00353BC1">
        <w:rPr>
          <w:rFonts w:cs="Open Sans"/>
          <w:bCs/>
        </w:rPr>
        <w:tab/>
      </w:r>
    </w:p>
    <w:p w14:paraId="4DDF6539" w14:textId="33B22951" w:rsidR="00F87DE8" w:rsidRPr="00734A2A" w:rsidRDefault="00E811CD" w:rsidP="00734A2A">
      <w:pPr>
        <w:tabs>
          <w:tab w:val="left" w:pos="1985"/>
        </w:tabs>
        <w:rPr>
          <w:rFonts w:cs="Open Sans"/>
          <w:b/>
          <w:sz w:val="24"/>
        </w:rPr>
      </w:pPr>
      <w:r>
        <w:rPr>
          <w:rFonts w:cs="Open Sans"/>
          <w:sz w:val="24"/>
        </w:rPr>
        <w:t>Kontaktní osoba:</w:t>
      </w:r>
      <w:r w:rsidR="009B325D">
        <w:rPr>
          <w:rFonts w:cs="Open Sans"/>
          <w:sz w:val="24"/>
        </w:rPr>
        <w:tab/>
      </w:r>
      <w:r w:rsidRPr="00972D54">
        <w:rPr>
          <w:rFonts w:cs="Open Sans"/>
          <w:sz w:val="24"/>
        </w:rPr>
        <w:t>Miroslava Vítková</w:t>
      </w:r>
      <w:r w:rsidR="009B325D">
        <w:rPr>
          <w:rFonts w:cs="Open Sans"/>
          <w:sz w:val="24"/>
        </w:rPr>
        <w:tab/>
      </w:r>
      <w:r w:rsidR="009B325D">
        <w:rPr>
          <w:rFonts w:cs="Open Sans"/>
          <w:sz w:val="24"/>
        </w:rPr>
        <w:tab/>
      </w:r>
      <w:r w:rsidR="009B325D">
        <w:rPr>
          <w:rFonts w:cs="Open Sans"/>
          <w:sz w:val="24"/>
        </w:rPr>
        <w:tab/>
      </w:r>
      <w:r w:rsidRPr="00972D54">
        <w:rPr>
          <w:rFonts w:cs="Open Sans"/>
          <w:bCs/>
          <w:sz w:val="24"/>
        </w:rPr>
        <w:sym w:font="Wingdings" w:char="F028"/>
      </w:r>
      <w:r w:rsidRPr="00972D54">
        <w:rPr>
          <w:rFonts w:cs="Open Sans"/>
          <w:bCs/>
          <w:sz w:val="24"/>
        </w:rPr>
        <w:t xml:space="preserve"> 465 420 314   </w:t>
      </w:r>
      <w:r w:rsidRPr="00972D54">
        <w:rPr>
          <w:rFonts w:cs="Open Sans"/>
          <w:bCs/>
          <w:sz w:val="24"/>
        </w:rPr>
        <w:sym w:font="Wingdings" w:char="F02A"/>
      </w:r>
      <w:r w:rsidRPr="00972D54">
        <w:rPr>
          <w:rFonts w:cs="Open Sans"/>
          <w:bCs/>
          <w:sz w:val="24"/>
        </w:rPr>
        <w:t xml:space="preserve"> </w:t>
      </w:r>
      <w:hyperlink r:id="rId9" w:history="1"/>
      <w:r w:rsidRPr="00972D54">
        <w:rPr>
          <w:rFonts w:cs="Open Sans"/>
          <w:bCs/>
          <w:sz w:val="24"/>
        </w:rPr>
        <w:t xml:space="preserve"> </w:t>
      </w:r>
      <w:hyperlink r:id="rId10" w:history="1">
        <w:r w:rsidRPr="009B325D">
          <w:rPr>
            <w:rStyle w:val="Hypertextovodkaz"/>
            <w:rFonts w:cs="Open Sans"/>
            <w:bCs/>
            <w:sz w:val="24"/>
            <w:u w:val="none"/>
          </w:rPr>
          <w:t>skola@stavebniskola.cz</w:t>
        </w:r>
      </w:hyperlink>
      <w:r w:rsidR="009B325D">
        <w:rPr>
          <w:rFonts w:cs="Open Sans"/>
          <w:b/>
          <w:sz w:val="24"/>
          <w:u w:val="single"/>
        </w:rPr>
        <w:t xml:space="preserve"> </w:t>
      </w:r>
    </w:p>
    <w:sectPr w:rsidR="00F87DE8" w:rsidRPr="00734A2A" w:rsidSect="00CA3C60">
      <w:headerReference w:type="first" r:id="rId11"/>
      <w:footerReference w:type="first" r:id="rId12"/>
      <w:pgSz w:w="11907" w:h="16839"/>
      <w:pgMar w:top="2552" w:right="1134" w:bottom="1797" w:left="902" w:header="709" w:footer="124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3A472" w14:textId="77777777" w:rsidR="006B1540" w:rsidRDefault="006B1540">
      <w:r>
        <w:separator/>
      </w:r>
    </w:p>
  </w:endnote>
  <w:endnote w:type="continuationSeparator" w:id="0">
    <w:p w14:paraId="07E838F8" w14:textId="77777777" w:rsidR="006B1540" w:rsidRDefault="006B1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BD10B" w14:textId="5757F8A8" w:rsidR="00CA3C60" w:rsidRDefault="00F87DE8" w:rsidP="00CA3C6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4AAD9DD7" wp14:editId="2EE03FB4">
              <wp:simplePos x="0" y="0"/>
              <wp:positionH relativeFrom="column">
                <wp:posOffset>4619625</wp:posOffset>
              </wp:positionH>
              <wp:positionV relativeFrom="paragraph">
                <wp:posOffset>5715</wp:posOffset>
              </wp:positionV>
              <wp:extent cx="1327150" cy="685800"/>
              <wp:effectExtent l="0" t="0" r="0" b="0"/>
              <wp:wrapNone/>
              <wp:docPr id="10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15320B" w14:textId="77777777" w:rsidR="00CA3C60" w:rsidRPr="00EE16FD" w:rsidRDefault="00CA3C60" w:rsidP="00972D54">
                          <w:pPr>
                            <w:spacing w:line="360" w:lineRule="auto"/>
                            <w:jc w:val="right"/>
                            <w:rPr>
                              <w:rFonts w:cs="Arial"/>
                              <w:b/>
                              <w:color w:val="FF6600"/>
                              <w:szCs w:val="14"/>
                            </w:rPr>
                          </w:pPr>
                          <w:r w:rsidRPr="00EE16FD">
                            <w:rPr>
                              <w:rFonts w:cs="Arial"/>
                              <w:b/>
                              <w:color w:val="FF6600"/>
                              <w:sz w:val="14"/>
                              <w:szCs w:val="14"/>
                            </w:rPr>
                            <w:t>www.stavebniskola.cz</w:t>
                          </w:r>
                        </w:p>
                      </w:txbxContent>
                    </wps:txbx>
                    <wps:bodyPr rot="0" vert="horz" wrap="square" lIns="54000" tIns="82800" rIns="54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AD9DD7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363.75pt;margin-top:.45pt;width:104.5pt;height:5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BqKuQIAALs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" filled="f" stroked="f">
              <v:textbox inset="1.5mm,2.3mm,1.5mm,.3mm">
                <w:txbxContent>
                  <w:p w14:paraId="0E15320B" w14:textId="77777777" w:rsidR="00CA3C60" w:rsidRPr="00EE16FD" w:rsidRDefault="00CA3C60" w:rsidP="00972D54">
                    <w:pPr>
                      <w:spacing w:line="360" w:lineRule="auto"/>
                      <w:jc w:val="right"/>
                      <w:rPr>
                        <w:rFonts w:cs="Arial"/>
                        <w:b/>
                        <w:color w:val="FF6600"/>
                        <w:szCs w:val="14"/>
                      </w:rPr>
                    </w:pPr>
                    <w:r w:rsidRPr="00EE16FD">
                      <w:rPr>
                        <w:rFonts w:cs="Arial"/>
                        <w:b/>
                        <w:color w:val="FF6600"/>
                        <w:sz w:val="14"/>
                        <w:szCs w:val="14"/>
                      </w:rPr>
                      <w:t>www.stavebniskola.cz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E14846B" wp14:editId="5164159F">
              <wp:simplePos x="0" y="0"/>
              <wp:positionH relativeFrom="column">
                <wp:posOffset>1673860</wp:posOffset>
              </wp:positionH>
              <wp:positionV relativeFrom="paragraph">
                <wp:posOffset>-95885</wp:posOffset>
              </wp:positionV>
              <wp:extent cx="1485900" cy="685800"/>
              <wp:effectExtent l="0" t="0" r="0" b="0"/>
              <wp:wrapNone/>
              <wp:docPr id="7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28B42" w14:textId="77777777" w:rsidR="00CA3C60" w:rsidRPr="00EE16FD" w:rsidRDefault="00CA3C60" w:rsidP="00CA3C60">
                          <w:pPr>
                            <w:spacing w:line="276" w:lineRule="auto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52B524C3" w14:textId="77777777" w:rsidR="00CA3C60" w:rsidRPr="00EE16FD" w:rsidRDefault="00CA3C60" w:rsidP="00CA3C60">
                          <w:pPr>
                            <w:spacing w:line="276" w:lineRule="auto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EE16FD">
                            <w:rPr>
                              <w:rFonts w:cs="Arial"/>
                              <w:sz w:val="12"/>
                              <w:szCs w:val="12"/>
                            </w:rPr>
                            <w:t>skola@stavebniskola.cz</w:t>
                          </w:r>
                        </w:p>
                        <w:p w14:paraId="0A50391D" w14:textId="77777777" w:rsidR="00CA3C60" w:rsidRPr="00EE16FD" w:rsidRDefault="00CA3C60" w:rsidP="00CA3C60">
                          <w:pPr>
                            <w:spacing w:line="276" w:lineRule="auto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EE16FD">
                            <w:rPr>
                              <w:rFonts w:cs="Arial"/>
                              <w:sz w:val="12"/>
                              <w:szCs w:val="12"/>
                            </w:rPr>
                            <w:t>465 420 314</w:t>
                          </w:r>
                          <w:r w:rsidRPr="00EE16FD">
                            <w:rPr>
                              <w:rFonts w:cs="Arial"/>
                              <w:sz w:val="12"/>
                              <w:szCs w:val="12"/>
                            </w:rPr>
                            <w:tab/>
                          </w:r>
                        </w:p>
                        <w:p w14:paraId="42ABD312" w14:textId="77777777" w:rsidR="00CA3C60" w:rsidRPr="00EE16FD" w:rsidRDefault="00CA3C60" w:rsidP="00CA3C60">
                          <w:pPr>
                            <w:spacing w:line="276" w:lineRule="auto"/>
                            <w:rPr>
                              <w:rFonts w:cs="Arial"/>
                              <w:szCs w:val="12"/>
                            </w:rPr>
                          </w:pPr>
                          <w:r w:rsidRPr="00EE16FD">
                            <w:rPr>
                              <w:rFonts w:cs="Arial"/>
                              <w:sz w:val="12"/>
                              <w:szCs w:val="12"/>
                            </w:rPr>
                            <w:t>737 658 012</w:t>
                          </w:r>
                        </w:p>
                      </w:txbxContent>
                    </wps:txbx>
                    <wps:bodyPr rot="0" vert="horz" wrap="square" lIns="91440" tIns="118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14846B" id="Text Box 24" o:spid="_x0000_s1027" type="#_x0000_t202" style="position:absolute;margin-left:131.8pt;margin-top:-7.55pt;width:117pt;height:5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" filled="f" stroked="f">
              <v:textbox inset=",3.3mm">
                <w:txbxContent>
                  <w:p w14:paraId="2D528B42" w14:textId="77777777" w:rsidR="00CA3C60" w:rsidRPr="00EE16FD" w:rsidRDefault="00CA3C60" w:rsidP="00CA3C60">
                    <w:pPr>
                      <w:spacing w:line="276" w:lineRule="auto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52B524C3" w14:textId="77777777" w:rsidR="00CA3C60" w:rsidRPr="00EE16FD" w:rsidRDefault="00CA3C60" w:rsidP="00CA3C60">
                    <w:pPr>
                      <w:spacing w:line="276" w:lineRule="auto"/>
                      <w:rPr>
                        <w:rFonts w:cs="Arial"/>
                        <w:sz w:val="12"/>
                        <w:szCs w:val="12"/>
                      </w:rPr>
                    </w:pPr>
                    <w:r w:rsidRPr="00EE16FD">
                      <w:rPr>
                        <w:rFonts w:cs="Arial"/>
                        <w:sz w:val="12"/>
                        <w:szCs w:val="12"/>
                      </w:rPr>
                      <w:t>skola@stavebniskola.cz</w:t>
                    </w:r>
                  </w:p>
                  <w:p w14:paraId="0A50391D" w14:textId="77777777" w:rsidR="00CA3C60" w:rsidRPr="00EE16FD" w:rsidRDefault="00CA3C60" w:rsidP="00CA3C60">
                    <w:pPr>
                      <w:spacing w:line="276" w:lineRule="auto"/>
                      <w:rPr>
                        <w:rFonts w:cs="Arial"/>
                        <w:sz w:val="12"/>
                        <w:szCs w:val="12"/>
                      </w:rPr>
                    </w:pPr>
                    <w:r w:rsidRPr="00EE16FD">
                      <w:rPr>
                        <w:rFonts w:cs="Arial"/>
                        <w:sz w:val="12"/>
                        <w:szCs w:val="12"/>
                      </w:rPr>
                      <w:t>465 420 314</w:t>
                    </w:r>
                    <w:r w:rsidRPr="00EE16FD">
                      <w:rPr>
                        <w:rFonts w:cs="Arial"/>
                        <w:sz w:val="12"/>
                        <w:szCs w:val="12"/>
                      </w:rPr>
                      <w:tab/>
                    </w:r>
                  </w:p>
                  <w:p w14:paraId="42ABD312" w14:textId="77777777" w:rsidR="00CA3C60" w:rsidRPr="00EE16FD" w:rsidRDefault="00CA3C60" w:rsidP="00CA3C60">
                    <w:pPr>
                      <w:spacing w:line="276" w:lineRule="auto"/>
                      <w:rPr>
                        <w:rFonts w:cs="Arial"/>
                        <w:szCs w:val="12"/>
                      </w:rPr>
                    </w:pPr>
                    <w:r w:rsidRPr="00EE16FD">
                      <w:rPr>
                        <w:rFonts w:cs="Arial"/>
                        <w:sz w:val="12"/>
                        <w:szCs w:val="12"/>
                      </w:rPr>
                      <w:t>737 658 012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71BD1AE" wp14:editId="64EB393E">
              <wp:simplePos x="0" y="0"/>
              <wp:positionH relativeFrom="column">
                <wp:posOffset>226695</wp:posOffset>
              </wp:positionH>
              <wp:positionV relativeFrom="paragraph">
                <wp:posOffset>-4445</wp:posOffset>
              </wp:positionV>
              <wp:extent cx="1373505" cy="685800"/>
              <wp:effectExtent l="0" t="0" r="0" b="0"/>
              <wp:wrapNone/>
              <wp:docPr id="8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350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EB30A" w14:textId="77777777" w:rsidR="00CA3C60" w:rsidRPr="00EE16FD" w:rsidRDefault="00CA3C60" w:rsidP="00CA3C60">
                          <w:pPr>
                            <w:spacing w:line="276" w:lineRule="auto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EE16FD">
                            <w:rPr>
                              <w:rFonts w:cs="Arial"/>
                              <w:sz w:val="12"/>
                              <w:szCs w:val="12"/>
                            </w:rPr>
                            <w:t>Komenského 1/II</w:t>
                          </w:r>
                        </w:p>
                        <w:p w14:paraId="560738FC" w14:textId="77777777" w:rsidR="00CA3C60" w:rsidRPr="00EE16FD" w:rsidRDefault="00CA3C60" w:rsidP="00CA3C60">
                          <w:pPr>
                            <w:spacing w:line="276" w:lineRule="auto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EE16FD">
                            <w:rPr>
                              <w:rFonts w:cs="Arial"/>
                              <w:sz w:val="12"/>
                              <w:szCs w:val="12"/>
                            </w:rPr>
                            <w:t>566 19 Vysoké Mýto</w:t>
                          </w:r>
                        </w:p>
                        <w:p w14:paraId="6E21F7C8" w14:textId="77777777" w:rsidR="00CA3C60" w:rsidRPr="00EE16FD" w:rsidRDefault="00CA3C60" w:rsidP="00CA3C60">
                          <w:pPr>
                            <w:spacing w:line="276" w:lineRule="auto"/>
                            <w:rPr>
                              <w:rFonts w:cs="Arial"/>
                              <w:szCs w:val="12"/>
                            </w:rPr>
                          </w:pPr>
                          <w:r w:rsidRPr="00EE16FD">
                            <w:rPr>
                              <w:rFonts w:cs="Arial"/>
                              <w:sz w:val="12"/>
                              <w:szCs w:val="12"/>
                            </w:rPr>
                            <w:t>IČ: 49314785</w:t>
                          </w:r>
                        </w:p>
                      </w:txbxContent>
                    </wps:txbx>
                    <wps:bodyPr rot="0" vert="horz" wrap="square" lIns="72000" tIns="118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1BD1AE" id="Text Box 23" o:spid="_x0000_s1028" type="#_x0000_t202" style="position:absolute;margin-left:17.85pt;margin-top:-.35pt;width:108.15pt;height:5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" filled="f" stroked="f">
              <v:textbox inset="2mm,3.3mm">
                <w:txbxContent>
                  <w:p w14:paraId="125EB30A" w14:textId="77777777" w:rsidR="00CA3C60" w:rsidRPr="00EE16FD" w:rsidRDefault="00CA3C60" w:rsidP="00CA3C60">
                    <w:pPr>
                      <w:spacing w:line="276" w:lineRule="auto"/>
                      <w:rPr>
                        <w:rFonts w:cs="Arial"/>
                        <w:sz w:val="12"/>
                        <w:szCs w:val="12"/>
                      </w:rPr>
                    </w:pPr>
                    <w:r w:rsidRPr="00EE16FD">
                      <w:rPr>
                        <w:rFonts w:cs="Arial"/>
                        <w:sz w:val="12"/>
                        <w:szCs w:val="12"/>
                      </w:rPr>
                      <w:t>Komenského 1/II</w:t>
                    </w:r>
                  </w:p>
                  <w:p w14:paraId="560738FC" w14:textId="77777777" w:rsidR="00CA3C60" w:rsidRPr="00EE16FD" w:rsidRDefault="00CA3C60" w:rsidP="00CA3C60">
                    <w:pPr>
                      <w:spacing w:line="276" w:lineRule="auto"/>
                      <w:rPr>
                        <w:rFonts w:cs="Arial"/>
                        <w:sz w:val="12"/>
                        <w:szCs w:val="12"/>
                      </w:rPr>
                    </w:pPr>
                    <w:r w:rsidRPr="00EE16FD">
                      <w:rPr>
                        <w:rFonts w:cs="Arial"/>
                        <w:sz w:val="12"/>
                        <w:szCs w:val="12"/>
                      </w:rPr>
                      <w:t>566 19 Vysoké Mýto</w:t>
                    </w:r>
                  </w:p>
                  <w:p w14:paraId="6E21F7C8" w14:textId="77777777" w:rsidR="00CA3C60" w:rsidRPr="00EE16FD" w:rsidRDefault="00CA3C60" w:rsidP="00CA3C60">
                    <w:pPr>
                      <w:spacing w:line="276" w:lineRule="auto"/>
                      <w:rPr>
                        <w:rFonts w:cs="Arial"/>
                        <w:szCs w:val="12"/>
                      </w:rPr>
                    </w:pPr>
                    <w:r w:rsidRPr="00EE16FD">
                      <w:rPr>
                        <w:rFonts w:cs="Arial"/>
                        <w:sz w:val="12"/>
                        <w:szCs w:val="12"/>
                      </w:rPr>
                      <w:t>IČ: 49314785</w:t>
                    </w:r>
                  </w:p>
                </w:txbxContent>
              </v:textbox>
            </v:shape>
          </w:pict>
        </mc:Fallback>
      </mc:AlternateContent>
    </w:r>
    <w:r w:rsidR="00972D54"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1D862522" wp14:editId="7D095488">
              <wp:simplePos x="0" y="0"/>
              <wp:positionH relativeFrom="column">
                <wp:posOffset>6350</wp:posOffset>
              </wp:positionH>
              <wp:positionV relativeFrom="paragraph">
                <wp:posOffset>4445</wp:posOffset>
              </wp:positionV>
              <wp:extent cx="6218555" cy="20955"/>
              <wp:effectExtent l="0" t="0" r="29845" b="36195"/>
              <wp:wrapNone/>
              <wp:docPr id="9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8555" cy="20955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F3F21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6" o:spid="_x0000_s1026" type="#_x0000_t32" style="position:absolute;margin-left:.5pt;margin-top:.35pt;width:489.65pt;height:1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" strokeweight=".3pt"/>
          </w:pict>
        </mc:Fallback>
      </mc:AlternateContent>
    </w:r>
  </w:p>
  <w:p w14:paraId="609F93CC" w14:textId="77777777" w:rsidR="00CA3C60" w:rsidRDefault="00CA3C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FB63A" w14:textId="77777777" w:rsidR="006B1540" w:rsidRDefault="006B1540">
      <w:r>
        <w:separator/>
      </w:r>
    </w:p>
  </w:footnote>
  <w:footnote w:type="continuationSeparator" w:id="0">
    <w:p w14:paraId="04854D2C" w14:textId="77777777" w:rsidR="006B1540" w:rsidRDefault="006B1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0364B" w14:textId="4801363C" w:rsidR="00CA3C60" w:rsidRDefault="00270A0A">
    <w:pPr>
      <w:pStyle w:val="Zhlav"/>
    </w:pPr>
    <w:r>
      <w:rPr>
        <w:noProof/>
      </w:rPr>
      <w:drawing>
        <wp:anchor distT="0" distB="0" distL="114300" distR="114300" simplePos="0" relativeHeight="251670016" behindDoc="0" locked="0" layoutInCell="1" allowOverlap="1" wp14:anchorId="718A7662" wp14:editId="67EC7E9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93818" cy="914400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355" cy="91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E80C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F24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76E6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A223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768A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AE9A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9802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522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6AD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E2E9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FFF"/>
    <w:rsid w:val="0000190B"/>
    <w:rsid w:val="00001F99"/>
    <w:rsid w:val="000101BC"/>
    <w:rsid w:val="00010674"/>
    <w:rsid w:val="00024E53"/>
    <w:rsid w:val="0004018A"/>
    <w:rsid w:val="00051E92"/>
    <w:rsid w:val="00075358"/>
    <w:rsid w:val="000927B4"/>
    <w:rsid w:val="000B3999"/>
    <w:rsid w:val="000C61B9"/>
    <w:rsid w:val="000E0BDD"/>
    <w:rsid w:val="000F726C"/>
    <w:rsid w:val="00135D4C"/>
    <w:rsid w:val="00150A73"/>
    <w:rsid w:val="00155C8D"/>
    <w:rsid w:val="00157175"/>
    <w:rsid w:val="001770F9"/>
    <w:rsid w:val="00182B52"/>
    <w:rsid w:val="00182FFA"/>
    <w:rsid w:val="001D5451"/>
    <w:rsid w:val="001D737D"/>
    <w:rsid w:val="001E1F8A"/>
    <w:rsid w:val="002265C8"/>
    <w:rsid w:val="00231147"/>
    <w:rsid w:val="00257F10"/>
    <w:rsid w:val="00270A0A"/>
    <w:rsid w:val="00281B0A"/>
    <w:rsid w:val="002A2B3E"/>
    <w:rsid w:val="003050A6"/>
    <w:rsid w:val="00314E49"/>
    <w:rsid w:val="00336A5C"/>
    <w:rsid w:val="00353BC1"/>
    <w:rsid w:val="00374036"/>
    <w:rsid w:val="003915FC"/>
    <w:rsid w:val="003A3A16"/>
    <w:rsid w:val="003B40B9"/>
    <w:rsid w:val="003B5BE0"/>
    <w:rsid w:val="003D79B4"/>
    <w:rsid w:val="004141D5"/>
    <w:rsid w:val="00421898"/>
    <w:rsid w:val="00434EC7"/>
    <w:rsid w:val="0046394C"/>
    <w:rsid w:val="004B0F3B"/>
    <w:rsid w:val="004B7D41"/>
    <w:rsid w:val="004B7FA8"/>
    <w:rsid w:val="004D74EA"/>
    <w:rsid w:val="004E28E7"/>
    <w:rsid w:val="004F4D0B"/>
    <w:rsid w:val="00505A65"/>
    <w:rsid w:val="005110D8"/>
    <w:rsid w:val="00551052"/>
    <w:rsid w:val="00552D6A"/>
    <w:rsid w:val="005639C6"/>
    <w:rsid w:val="00575AE4"/>
    <w:rsid w:val="0058165F"/>
    <w:rsid w:val="005C7313"/>
    <w:rsid w:val="005D2AFA"/>
    <w:rsid w:val="00626EB2"/>
    <w:rsid w:val="0063413B"/>
    <w:rsid w:val="00672C37"/>
    <w:rsid w:val="006B1540"/>
    <w:rsid w:val="006B324E"/>
    <w:rsid w:val="006C0469"/>
    <w:rsid w:val="006C45E8"/>
    <w:rsid w:val="006C4918"/>
    <w:rsid w:val="006C4D04"/>
    <w:rsid w:val="006E022F"/>
    <w:rsid w:val="00723EDA"/>
    <w:rsid w:val="00734A2A"/>
    <w:rsid w:val="00740ACB"/>
    <w:rsid w:val="00790937"/>
    <w:rsid w:val="007A400F"/>
    <w:rsid w:val="007D0BF5"/>
    <w:rsid w:val="007F44E9"/>
    <w:rsid w:val="00806138"/>
    <w:rsid w:val="00811289"/>
    <w:rsid w:val="00820E77"/>
    <w:rsid w:val="00872ED5"/>
    <w:rsid w:val="008E10AA"/>
    <w:rsid w:val="008F6A66"/>
    <w:rsid w:val="00927161"/>
    <w:rsid w:val="00970906"/>
    <w:rsid w:val="00972D54"/>
    <w:rsid w:val="009B325D"/>
    <w:rsid w:val="009C4AA6"/>
    <w:rsid w:val="009D3571"/>
    <w:rsid w:val="00A038AE"/>
    <w:rsid w:val="00A03FFF"/>
    <w:rsid w:val="00A514CB"/>
    <w:rsid w:val="00A55F86"/>
    <w:rsid w:val="00A72B9E"/>
    <w:rsid w:val="00A90169"/>
    <w:rsid w:val="00AE1182"/>
    <w:rsid w:val="00B1771F"/>
    <w:rsid w:val="00B32A22"/>
    <w:rsid w:val="00B40F61"/>
    <w:rsid w:val="00B532C3"/>
    <w:rsid w:val="00B76ED6"/>
    <w:rsid w:val="00B94A34"/>
    <w:rsid w:val="00BA6490"/>
    <w:rsid w:val="00BD6C0F"/>
    <w:rsid w:val="00C252DC"/>
    <w:rsid w:val="00C41269"/>
    <w:rsid w:val="00C53090"/>
    <w:rsid w:val="00C722D0"/>
    <w:rsid w:val="00C73A0A"/>
    <w:rsid w:val="00CA3C60"/>
    <w:rsid w:val="00CB5BB5"/>
    <w:rsid w:val="00CE14F3"/>
    <w:rsid w:val="00CF22EB"/>
    <w:rsid w:val="00D35E91"/>
    <w:rsid w:val="00D53245"/>
    <w:rsid w:val="00D72455"/>
    <w:rsid w:val="00D83065"/>
    <w:rsid w:val="00DA4BC7"/>
    <w:rsid w:val="00DC301F"/>
    <w:rsid w:val="00DD3E6C"/>
    <w:rsid w:val="00E07E58"/>
    <w:rsid w:val="00E2715C"/>
    <w:rsid w:val="00E66C45"/>
    <w:rsid w:val="00E811CD"/>
    <w:rsid w:val="00EC54A9"/>
    <w:rsid w:val="00EE16FD"/>
    <w:rsid w:val="00F21188"/>
    <w:rsid w:val="00F31107"/>
    <w:rsid w:val="00F87859"/>
    <w:rsid w:val="00F87DE8"/>
    <w:rsid w:val="00FC479A"/>
    <w:rsid w:val="00FC770B"/>
    <w:rsid w:val="00FD33D8"/>
    <w:rsid w:val="00FD4E4E"/>
    <w:rsid w:val="00FE1F8E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8336C3"/>
  <w15:docId w15:val="{F7149A2D-9342-49B3-9BEF-34D062FB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07E58"/>
    <w:rPr>
      <w:rFonts w:ascii="Arial Narrow" w:hAnsi="Arial Narrow"/>
      <w:sz w:val="22"/>
      <w:szCs w:val="24"/>
    </w:rPr>
  </w:style>
  <w:style w:type="paragraph" w:styleId="Nadpis1">
    <w:name w:val="heading 1"/>
    <w:basedOn w:val="Normln"/>
    <w:next w:val="Normln"/>
    <w:qFormat/>
    <w:rsid w:val="00D8306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3">
    <w:name w:val="heading 3"/>
    <w:aliases w:val="adpis 3,Podpodkapitola"/>
    <w:basedOn w:val="Normln"/>
    <w:next w:val="Normln"/>
    <w:link w:val="Nadpis3Char"/>
    <w:qFormat/>
    <w:rsid w:val="00A03FFF"/>
    <w:pPr>
      <w:keepNext/>
      <w:spacing w:before="240" w:after="60"/>
      <w:jc w:val="both"/>
      <w:outlineLvl w:val="2"/>
    </w:pPr>
    <w:rPr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83065"/>
    <w:pPr>
      <w:tabs>
        <w:tab w:val="center" w:pos="4320"/>
        <w:tab w:val="right" w:pos="8640"/>
      </w:tabs>
      <w:spacing w:after="480"/>
    </w:pPr>
    <w:rPr>
      <w:rFonts w:ascii="Verdana" w:hAnsi="Verdana"/>
      <w:sz w:val="18"/>
    </w:rPr>
  </w:style>
  <w:style w:type="paragraph" w:styleId="Zpat">
    <w:name w:val="footer"/>
    <w:basedOn w:val="Normln"/>
    <w:rsid w:val="00551052"/>
    <w:pPr>
      <w:tabs>
        <w:tab w:val="center" w:pos="4320"/>
        <w:tab w:val="right" w:pos="8640"/>
      </w:tabs>
    </w:pPr>
    <w:rPr>
      <w:rFonts w:ascii="Verdana" w:hAnsi="Verdana"/>
      <w:sz w:val="12"/>
    </w:rPr>
  </w:style>
  <w:style w:type="paragraph" w:styleId="Zvr">
    <w:name w:val="Closing"/>
    <w:basedOn w:val="Normln"/>
    <w:rsid w:val="00D83065"/>
    <w:pPr>
      <w:spacing w:after="960"/>
    </w:pPr>
    <w:rPr>
      <w:rFonts w:ascii="Verdana" w:hAnsi="Verdana"/>
      <w:sz w:val="18"/>
    </w:rPr>
  </w:style>
  <w:style w:type="paragraph" w:styleId="Podpis">
    <w:name w:val="Signature"/>
    <w:basedOn w:val="Normln"/>
    <w:rsid w:val="00D83065"/>
    <w:rPr>
      <w:rFonts w:ascii="Verdana" w:hAnsi="Verdana"/>
      <w:sz w:val="18"/>
    </w:rPr>
  </w:style>
  <w:style w:type="paragraph" w:styleId="Zkladntext">
    <w:name w:val="Body Text"/>
    <w:basedOn w:val="Normln"/>
    <w:rsid w:val="00D83065"/>
    <w:pPr>
      <w:spacing w:after="240"/>
    </w:pPr>
    <w:rPr>
      <w:rFonts w:ascii="Verdana" w:hAnsi="Verdana"/>
      <w:sz w:val="18"/>
    </w:rPr>
  </w:style>
  <w:style w:type="paragraph" w:styleId="Osloven">
    <w:name w:val="Salutation"/>
    <w:basedOn w:val="Normln"/>
    <w:next w:val="Normln"/>
    <w:rsid w:val="00D83065"/>
    <w:pPr>
      <w:spacing w:before="480" w:after="240"/>
    </w:pPr>
    <w:rPr>
      <w:rFonts w:ascii="Verdana" w:hAnsi="Verdana"/>
      <w:sz w:val="18"/>
    </w:rPr>
  </w:style>
  <w:style w:type="paragraph" w:styleId="Datum">
    <w:name w:val="Date"/>
    <w:basedOn w:val="Normln"/>
    <w:next w:val="Normln"/>
    <w:link w:val="DatumChar"/>
    <w:rsid w:val="00D83065"/>
    <w:pPr>
      <w:spacing w:after="480"/>
    </w:pPr>
    <w:rPr>
      <w:rFonts w:ascii="Verdana" w:hAnsi="Verdana"/>
      <w:sz w:val="18"/>
    </w:rPr>
  </w:style>
  <w:style w:type="paragraph" w:styleId="Textbubliny">
    <w:name w:val="Balloon Text"/>
    <w:basedOn w:val="Normln"/>
    <w:semiHidden/>
    <w:rsid w:val="00D83065"/>
    <w:rPr>
      <w:rFonts w:ascii="Tahoma" w:hAnsi="Tahoma" w:cs="Tahoma"/>
      <w:sz w:val="16"/>
      <w:szCs w:val="16"/>
    </w:rPr>
  </w:style>
  <w:style w:type="paragraph" w:customStyle="1" w:styleId="Adresaodeslatele">
    <w:name w:val="Adresa odesílatele"/>
    <w:basedOn w:val="Normln"/>
    <w:rsid w:val="00D83065"/>
    <w:rPr>
      <w:rFonts w:ascii="Verdana" w:hAnsi="Verdana"/>
      <w:sz w:val="18"/>
      <w:lang w:bidi="cs-CZ"/>
    </w:rPr>
  </w:style>
  <w:style w:type="paragraph" w:customStyle="1" w:styleId="Adresapjemce">
    <w:name w:val="Adresa příjemce"/>
    <w:basedOn w:val="Normln"/>
    <w:rsid w:val="00D83065"/>
    <w:rPr>
      <w:rFonts w:ascii="Verdana" w:hAnsi="Verdana"/>
      <w:sz w:val="18"/>
      <w:lang w:bidi="cs-CZ"/>
    </w:rPr>
  </w:style>
  <w:style w:type="paragraph" w:customStyle="1" w:styleId="ccPloha">
    <w:name w:val="cc:/Příloha"/>
    <w:basedOn w:val="Normln"/>
    <w:rsid w:val="00D83065"/>
    <w:pPr>
      <w:tabs>
        <w:tab w:val="left" w:pos="1440"/>
      </w:tabs>
      <w:spacing w:before="240" w:after="240"/>
      <w:ind w:left="1440" w:hanging="1440"/>
    </w:pPr>
    <w:rPr>
      <w:rFonts w:ascii="Verdana" w:hAnsi="Verdana"/>
      <w:sz w:val="18"/>
      <w:lang w:bidi="cs-CZ"/>
    </w:rPr>
  </w:style>
  <w:style w:type="table" w:customStyle="1" w:styleId="Normlntabulka1">
    <w:name w:val="Normální tabulka1"/>
    <w:semiHidden/>
    <w:rsid w:val="00D83065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rsid w:val="00D83065"/>
  </w:style>
  <w:style w:type="paragraph" w:customStyle="1" w:styleId="Pedmt">
    <w:name w:val="Předmět"/>
    <w:basedOn w:val="Normln"/>
    <w:next w:val="Normln"/>
    <w:rsid w:val="00A038AE"/>
    <w:pPr>
      <w:spacing w:before="480" w:after="240"/>
    </w:pPr>
    <w:rPr>
      <w:rFonts w:ascii="Verdana" w:hAnsi="Verdana"/>
      <w:b/>
      <w:sz w:val="18"/>
    </w:rPr>
  </w:style>
  <w:style w:type="character" w:customStyle="1" w:styleId="DatumChar">
    <w:name w:val="Datum Char"/>
    <w:basedOn w:val="Standardnpsmoodstavce"/>
    <w:link w:val="Datum"/>
    <w:rsid w:val="00551052"/>
    <w:rPr>
      <w:rFonts w:ascii="Verdana" w:hAnsi="Verdana"/>
      <w:sz w:val="18"/>
      <w:szCs w:val="24"/>
      <w:lang w:val="cs-CZ" w:eastAsia="cs-CZ" w:bidi="ar-SA"/>
    </w:rPr>
  </w:style>
  <w:style w:type="paragraph" w:customStyle="1" w:styleId="Datummale">
    <w:name w:val="Datum male"/>
    <w:basedOn w:val="Datum"/>
    <w:link w:val="DatummaleChar"/>
    <w:rsid w:val="00DA4BC7"/>
    <w:rPr>
      <w:sz w:val="12"/>
    </w:rPr>
  </w:style>
  <w:style w:type="character" w:customStyle="1" w:styleId="DatummaleChar">
    <w:name w:val="Datum male Char"/>
    <w:basedOn w:val="DatumChar"/>
    <w:link w:val="Datummale"/>
    <w:rsid w:val="00DA4BC7"/>
    <w:rPr>
      <w:rFonts w:ascii="Verdana" w:hAnsi="Verdana"/>
      <w:sz w:val="12"/>
      <w:szCs w:val="24"/>
      <w:lang w:val="cs-CZ" w:eastAsia="cs-CZ" w:bidi="ar-SA"/>
    </w:rPr>
  </w:style>
  <w:style w:type="paragraph" w:customStyle="1" w:styleId="zapati">
    <w:name w:val="zapati"/>
    <w:basedOn w:val="Zpat"/>
    <w:rsid w:val="00135D4C"/>
    <w:rPr>
      <w:b/>
    </w:rPr>
  </w:style>
  <w:style w:type="paragraph" w:customStyle="1" w:styleId="StylPedmtVlevo095cm">
    <w:name w:val="Styl Předmět + Vlevo:  095 cm"/>
    <w:basedOn w:val="Pedmt"/>
    <w:rsid w:val="000F726C"/>
    <w:pPr>
      <w:ind w:left="540"/>
    </w:pPr>
    <w:rPr>
      <w:bCs/>
      <w:sz w:val="20"/>
      <w:szCs w:val="20"/>
    </w:rPr>
  </w:style>
  <w:style w:type="paragraph" w:customStyle="1" w:styleId="StylZkladntextVlevo095cm">
    <w:name w:val="Styl Základní text + Vlevo:  095 cm"/>
    <w:basedOn w:val="Zkladntext"/>
    <w:rsid w:val="000F726C"/>
    <w:pPr>
      <w:ind w:left="540"/>
    </w:pPr>
    <w:rPr>
      <w:sz w:val="20"/>
      <w:szCs w:val="20"/>
    </w:rPr>
  </w:style>
  <w:style w:type="paragraph" w:customStyle="1" w:styleId="StylAdresaodeslateleTunVlevo952cm">
    <w:name w:val="Styl Adresa odesílatele + Tučné Vlevo:  952 cm"/>
    <w:basedOn w:val="Adresaodeslatele"/>
    <w:rsid w:val="000F726C"/>
    <w:pPr>
      <w:ind w:left="5400"/>
    </w:pPr>
    <w:rPr>
      <w:b/>
      <w:bCs/>
      <w:sz w:val="20"/>
      <w:szCs w:val="20"/>
    </w:rPr>
  </w:style>
  <w:style w:type="paragraph" w:customStyle="1" w:styleId="StylAdresaodeslateleVlevo952cm">
    <w:name w:val="Styl Adresa odesílatele + Vlevo:  952 cm"/>
    <w:basedOn w:val="Adresaodeslatele"/>
    <w:rsid w:val="000F726C"/>
    <w:pPr>
      <w:ind w:left="5400"/>
    </w:pPr>
    <w:rPr>
      <w:sz w:val="20"/>
      <w:szCs w:val="20"/>
    </w:rPr>
  </w:style>
  <w:style w:type="table" w:customStyle="1" w:styleId="TabulkaBold8">
    <w:name w:val="Tabulka Bold 8"/>
    <w:basedOn w:val="Normlntabulka"/>
    <w:rsid w:val="00FD33D8"/>
    <w:rPr>
      <w:rFonts w:ascii="Verdana" w:hAnsi="Verdana"/>
      <w:sz w:val="16"/>
    </w:rPr>
    <w:tblPr/>
  </w:style>
  <w:style w:type="character" w:customStyle="1" w:styleId="StylTun">
    <w:name w:val="Styl Tučné"/>
    <w:basedOn w:val="Standardnpsmoodstavce"/>
    <w:rsid w:val="00FD33D8"/>
    <w:rPr>
      <w:rFonts w:ascii="Verdana" w:hAnsi="Verdana"/>
      <w:b/>
      <w:bCs/>
      <w:sz w:val="16"/>
    </w:rPr>
  </w:style>
  <w:style w:type="character" w:customStyle="1" w:styleId="Nadpis3Char">
    <w:name w:val="Nadpis 3 Char"/>
    <w:aliases w:val="adpis 3 Char,Podpodkapitola Char"/>
    <w:basedOn w:val="Standardnpsmoodstavce"/>
    <w:link w:val="Nadpis3"/>
    <w:rsid w:val="00A03FFF"/>
    <w:rPr>
      <w:rFonts w:ascii="Arial" w:hAnsi="Arial"/>
      <w:i/>
      <w:sz w:val="22"/>
    </w:rPr>
  </w:style>
  <w:style w:type="paragraph" w:styleId="Nzev">
    <w:name w:val="Title"/>
    <w:basedOn w:val="Normln"/>
    <w:next w:val="Normln"/>
    <w:link w:val="NzevChar"/>
    <w:qFormat/>
    <w:rsid w:val="00E07E58"/>
    <w:pPr>
      <w:spacing w:after="480"/>
      <w:jc w:val="center"/>
    </w:pPr>
    <w:rPr>
      <w:rFonts w:ascii="Arial" w:hAnsi="Arial"/>
      <w:b/>
      <w:sz w:val="48"/>
      <w:szCs w:val="20"/>
    </w:rPr>
  </w:style>
  <w:style w:type="character" w:customStyle="1" w:styleId="NzevChar">
    <w:name w:val="Název Char"/>
    <w:basedOn w:val="Standardnpsmoodstavce"/>
    <w:link w:val="Nzev"/>
    <w:rsid w:val="00E07E58"/>
    <w:rPr>
      <w:rFonts w:ascii="Arial" w:hAnsi="Arial"/>
      <w:b/>
      <w:sz w:val="48"/>
    </w:rPr>
  </w:style>
  <w:style w:type="character" w:styleId="Hypertextovodkaz">
    <w:name w:val="Hyperlink"/>
    <w:rsid w:val="00A03FFF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C722D0"/>
    <w:rPr>
      <w:color w:val="808080"/>
    </w:rPr>
  </w:style>
  <w:style w:type="paragraph" w:customStyle="1" w:styleId="Default">
    <w:name w:val="Default"/>
    <w:rsid w:val="0000190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Mkatabulky">
    <w:name w:val="Table Grid"/>
    <w:basedOn w:val="Normlntabulka"/>
    <w:rsid w:val="00001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9B325D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semiHidden/>
    <w:unhideWhenUsed/>
    <w:rsid w:val="004E28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5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0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8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0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vebniskola.cz/kurzDO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kola@stavebniskol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erina.lavickova@institutes.cz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kova\Desktop\Hlavickovy_papir_20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05573337CB4982B52A2620A2FE78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BF82C3-1348-48E8-AB8A-6BD3AA366AB0}"/>
      </w:docPartPr>
      <w:docPartBody>
        <w:p w:rsidR="007B69FC" w:rsidRDefault="008D259B" w:rsidP="008D259B">
          <w:pPr>
            <w:pStyle w:val="1B05573337CB4982B52A2620A2FE785A"/>
          </w:pPr>
          <w:r w:rsidRPr="00982B2C">
            <w:rPr>
              <w:rStyle w:val="Zstupntext"/>
            </w:rPr>
            <w:t>Zvolte položku.</w:t>
          </w:r>
        </w:p>
      </w:docPartBody>
    </w:docPart>
    <w:docPart>
      <w:docPartPr>
        <w:name w:val="7CA6C27DC3F146D2BE666EF2DF9289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9F309C-5A21-492B-84FD-159414333F27}"/>
      </w:docPartPr>
      <w:docPartBody>
        <w:p w:rsidR="007B69FC" w:rsidRDefault="00E47305" w:rsidP="00E47305">
          <w:pPr>
            <w:pStyle w:val="7CA6C27DC3F146D2BE666EF2DF92895546"/>
          </w:pPr>
          <w:r>
            <w:rPr>
              <w:rFonts w:cs="Open Sans"/>
              <w:b/>
              <w:sz w:val="24"/>
            </w:rPr>
            <w:t xml:space="preserve"> </w:t>
          </w:r>
        </w:p>
      </w:docPartBody>
    </w:docPart>
    <w:docPart>
      <w:docPartPr>
        <w:name w:val="486DBD1006524AAA8BE575BFBC376E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C07E5D-CCFF-4E3E-912E-64965C05C2AC}"/>
      </w:docPartPr>
      <w:docPartBody>
        <w:p w:rsidR="007B69FC" w:rsidRDefault="00E47305" w:rsidP="00E47305">
          <w:pPr>
            <w:pStyle w:val="486DBD1006524AAA8BE575BFBC376E0D46"/>
          </w:pPr>
          <w:r>
            <w:rPr>
              <w:rFonts w:cs="Open Sans"/>
              <w:b/>
              <w:sz w:val="24"/>
            </w:rPr>
            <w:t xml:space="preserve"> </w:t>
          </w:r>
        </w:p>
      </w:docPartBody>
    </w:docPart>
    <w:docPart>
      <w:docPartPr>
        <w:name w:val="9D0638FE6E9D4F85BA0BD5CE9C9938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B45AE7-8F78-4430-AE6F-FB5061527699}"/>
      </w:docPartPr>
      <w:docPartBody>
        <w:p w:rsidR="007B69FC" w:rsidRDefault="00E47305" w:rsidP="00E47305">
          <w:pPr>
            <w:pStyle w:val="9D0638FE6E9D4F85BA0BD5CE9C9938BB47"/>
          </w:pPr>
          <w:r>
            <w:rPr>
              <w:rFonts w:cs="Open Sans"/>
              <w:b/>
              <w:sz w:val="24"/>
            </w:rPr>
            <w:t xml:space="preserve"> </w:t>
          </w:r>
        </w:p>
      </w:docPartBody>
    </w:docPart>
    <w:docPart>
      <w:docPartPr>
        <w:name w:val="E4F3ACFADD324490B9BF189D6F5B37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1A2D88-22AB-4CF1-98F5-4DDF48999552}"/>
      </w:docPartPr>
      <w:docPartBody>
        <w:p w:rsidR="007B69FC" w:rsidRDefault="007B69FC" w:rsidP="007B69FC">
          <w:pPr>
            <w:pStyle w:val="E4F3ACFADD324490B9BF189D6F5B377C9"/>
          </w:pPr>
          <w:r w:rsidRPr="00740ACB">
            <w:rPr>
              <w:rStyle w:val="Zstupntext"/>
              <w:rFonts w:cs="Open Sans"/>
            </w:rPr>
            <w:t>adresa pro doručení</w:t>
          </w:r>
          <w:r>
            <w:rPr>
              <w:rStyle w:val="Zstupntext"/>
              <w:rFonts w:cs="Open Sans"/>
            </w:rPr>
            <w:t xml:space="preserve"> </w:t>
          </w:r>
          <w:r>
            <w:rPr>
              <w:rStyle w:val="Zstupntext"/>
            </w:rPr>
            <w:t>včetně PSČ</w:t>
          </w:r>
        </w:p>
      </w:docPartBody>
    </w:docPart>
    <w:docPart>
      <w:docPartPr>
        <w:name w:val="A9A075F199C94BF5A9DC27809A6283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058584-21F8-4F8B-9E61-009D45272F80}"/>
      </w:docPartPr>
      <w:docPartBody>
        <w:p w:rsidR="007B69FC" w:rsidRDefault="00E47305" w:rsidP="00E47305">
          <w:pPr>
            <w:pStyle w:val="A9A075F199C94BF5A9DC27809A6283E839"/>
          </w:pPr>
          <w:r>
            <w:rPr>
              <w:rFonts w:cs="Open Sans"/>
              <w:sz w:val="24"/>
            </w:rPr>
            <w:t xml:space="preserve"> </w:t>
          </w:r>
        </w:p>
      </w:docPartBody>
    </w:docPart>
    <w:docPart>
      <w:docPartPr>
        <w:name w:val="EFF80EF09F7F4E94B7CC6919A1348C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4800F4-7CD2-4522-B01D-81E44C7F79BC}"/>
      </w:docPartPr>
      <w:docPartBody>
        <w:p w:rsidR="007B69FC" w:rsidRDefault="00E47305" w:rsidP="00E47305">
          <w:pPr>
            <w:pStyle w:val="EFF80EF09F7F4E94B7CC6919A1348CE839"/>
          </w:pPr>
          <w:r>
            <w:rPr>
              <w:rFonts w:cs="Open Sans"/>
              <w:sz w:val="24"/>
            </w:rPr>
            <w:t xml:space="preserve"> </w:t>
          </w:r>
        </w:p>
      </w:docPartBody>
    </w:docPart>
    <w:docPart>
      <w:docPartPr>
        <w:name w:val="94C0CAF3C7264CC1B10C138F47E9BF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FB846D-1CC5-4D97-B875-4E3BDEFA5247}"/>
      </w:docPartPr>
      <w:docPartBody>
        <w:p w:rsidR="007B69FC" w:rsidRDefault="00E47305" w:rsidP="00E47305">
          <w:pPr>
            <w:pStyle w:val="94C0CAF3C7264CC1B10C138F47E9BF3239"/>
          </w:pPr>
          <w:r>
            <w:rPr>
              <w:rFonts w:cs="Open Sans"/>
              <w:sz w:val="24"/>
            </w:rPr>
            <w:t xml:space="preserve"> </w:t>
          </w:r>
        </w:p>
      </w:docPartBody>
    </w:docPart>
    <w:docPart>
      <w:docPartPr>
        <w:name w:val="39B3D26C25634940A872D5073CC18F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D477CD-1EA8-4DB5-9AF3-094ED8B17EDC}"/>
      </w:docPartPr>
      <w:docPartBody>
        <w:p w:rsidR="007B69FC" w:rsidRDefault="00E47305" w:rsidP="00E47305">
          <w:pPr>
            <w:pStyle w:val="39B3D26C25634940A872D5073CC18FE639"/>
          </w:pPr>
          <w:r>
            <w:rPr>
              <w:rFonts w:cs="Open Sans"/>
              <w:sz w:val="24"/>
            </w:rPr>
            <w:t xml:space="preserve"> </w:t>
          </w:r>
        </w:p>
      </w:docPartBody>
    </w:docPart>
    <w:docPart>
      <w:docPartPr>
        <w:name w:val="ED83C98D68814746B119360F7A0CD4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2FD0F8-2881-428E-92ED-F6506651457D}"/>
      </w:docPartPr>
      <w:docPartBody>
        <w:p w:rsidR="009F4741" w:rsidRDefault="00E47305" w:rsidP="00E47305">
          <w:pPr>
            <w:pStyle w:val="ED83C98D68814746B119360F7A0CD44932"/>
          </w:pPr>
          <w:r>
            <w:rPr>
              <w:rFonts w:cs="Open Sans"/>
              <w:sz w:val="24"/>
            </w:rPr>
            <w:t xml:space="preserve"> </w:t>
          </w:r>
        </w:p>
      </w:docPartBody>
    </w:docPart>
    <w:docPart>
      <w:docPartPr>
        <w:name w:val="44596D95F3D44310A7713F2A2F67A2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E4E2E8-5E2D-479B-807B-3F4B2D39DAEE}"/>
      </w:docPartPr>
      <w:docPartBody>
        <w:p w:rsidR="009F4741" w:rsidRDefault="00E47305" w:rsidP="00E47305">
          <w:pPr>
            <w:pStyle w:val="44596D95F3D44310A7713F2A2F67A21E21"/>
          </w:pPr>
          <w:r>
            <w:rPr>
              <w:rFonts w:cs="Open Sans"/>
              <w:bCs/>
              <w:sz w:val="24"/>
            </w:rPr>
            <w:t xml:space="preserve"> </w:t>
          </w:r>
        </w:p>
      </w:docPartBody>
    </w:docPart>
    <w:docPart>
      <w:docPartPr>
        <w:name w:val="F9D281E004A34C65A0CAD733DB9E74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04C445-8174-4BE6-99C6-FD1C06E93D08}"/>
      </w:docPartPr>
      <w:docPartBody>
        <w:p w:rsidR="009F4741" w:rsidRDefault="00E47305" w:rsidP="00E47305">
          <w:pPr>
            <w:pStyle w:val="F9D281E004A34C65A0CAD733DB9E741B21"/>
          </w:pPr>
          <w:r>
            <w:rPr>
              <w:rFonts w:cs="Open Sans"/>
              <w:bCs/>
              <w:sz w:val="24"/>
            </w:rPr>
            <w:t xml:space="preserve">      </w:t>
          </w:r>
        </w:p>
      </w:docPartBody>
    </w:docPart>
    <w:docPart>
      <w:docPartPr>
        <w:name w:val="5BF3E32EEFBE4D4990C6D3331094BC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F6CE29-E944-4A3F-8CB8-320927BF6447}"/>
      </w:docPartPr>
      <w:docPartBody>
        <w:p w:rsidR="002069CF" w:rsidRDefault="00E47305" w:rsidP="00E47305">
          <w:pPr>
            <w:pStyle w:val="5BF3E32EEFBE4D4990C6D3331094BC0713"/>
          </w:pPr>
          <w:r>
            <w:rPr>
              <w:rFonts w:cs="Open Sans"/>
              <w:sz w:val="24"/>
            </w:rPr>
            <w:t xml:space="preserve"> </w:t>
          </w:r>
        </w:p>
      </w:docPartBody>
    </w:docPart>
    <w:docPart>
      <w:docPartPr>
        <w:name w:val="0E914F120A5747EE9D51B5FBD74DFC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74AAEF-3FFA-43D5-8DAE-F440694BB8BC}"/>
      </w:docPartPr>
      <w:docPartBody>
        <w:p w:rsidR="002069CF" w:rsidRDefault="00E47305" w:rsidP="00E47305">
          <w:pPr>
            <w:pStyle w:val="0E914F120A5747EE9D51B5FBD74DFCB413"/>
          </w:pPr>
          <w:r>
            <w:rPr>
              <w:rFonts w:cs="Open Sans"/>
              <w:sz w:val="24"/>
            </w:rPr>
            <w:t xml:space="preserve"> </w:t>
          </w:r>
        </w:p>
      </w:docPartBody>
    </w:docPart>
    <w:docPart>
      <w:docPartPr>
        <w:name w:val="A4959EDC4CD54396B7E5F09319860D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895B11-0DD8-4466-91C5-9795D237CB39}"/>
      </w:docPartPr>
      <w:docPartBody>
        <w:p w:rsidR="002069CF" w:rsidRDefault="00E47305" w:rsidP="00E47305">
          <w:pPr>
            <w:pStyle w:val="A4959EDC4CD54396B7E5F09319860D9F13"/>
          </w:pPr>
          <w:r>
            <w:rPr>
              <w:rFonts w:cs="Open Sans"/>
              <w:sz w:val="24"/>
            </w:rPr>
            <w:t xml:space="preserve"> </w:t>
          </w:r>
        </w:p>
      </w:docPartBody>
    </w:docPart>
    <w:docPart>
      <w:docPartPr>
        <w:name w:val="2160D6AB3F90456A8406419FE28302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91426-CA37-457F-B532-3381A42B178F}"/>
      </w:docPartPr>
      <w:docPartBody>
        <w:p w:rsidR="002069CF" w:rsidRDefault="00E47305" w:rsidP="00E47305">
          <w:pPr>
            <w:pStyle w:val="2160D6AB3F90456A8406419FE283020C13"/>
          </w:pPr>
          <w:r>
            <w:rPr>
              <w:rFonts w:cs="Open Sans"/>
              <w:sz w:val="24"/>
            </w:rPr>
            <w:t xml:space="preserve"> </w:t>
          </w:r>
        </w:p>
      </w:docPartBody>
    </w:docPart>
    <w:docPart>
      <w:docPartPr>
        <w:name w:val="976D7757A80944CE805AEF38F49C66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D00131-B420-42EA-87C2-567FF40FE0D0}"/>
      </w:docPartPr>
      <w:docPartBody>
        <w:p w:rsidR="00000000" w:rsidRDefault="00E47305" w:rsidP="00E47305">
          <w:pPr>
            <w:pStyle w:val="976D7757A80944CE805AEF38F49C6645"/>
          </w:pPr>
          <w:r>
            <w:rPr>
              <w:rStyle w:val="Zstupntext"/>
              <w:rFonts w:cs="Open Sans"/>
              <w:b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95B"/>
    <w:rsid w:val="002065E4"/>
    <w:rsid w:val="002069CF"/>
    <w:rsid w:val="00284B57"/>
    <w:rsid w:val="002E670E"/>
    <w:rsid w:val="0048395B"/>
    <w:rsid w:val="0049190D"/>
    <w:rsid w:val="006347B1"/>
    <w:rsid w:val="007B69FC"/>
    <w:rsid w:val="008234D8"/>
    <w:rsid w:val="008D259B"/>
    <w:rsid w:val="009B0C3C"/>
    <w:rsid w:val="009F4741"/>
    <w:rsid w:val="00B2755A"/>
    <w:rsid w:val="00BD7295"/>
    <w:rsid w:val="00C30C0B"/>
    <w:rsid w:val="00E17F3F"/>
    <w:rsid w:val="00E47305"/>
    <w:rsid w:val="00F1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47305"/>
  </w:style>
  <w:style w:type="paragraph" w:customStyle="1" w:styleId="EE4B68C95326429497687869122F84C4">
    <w:name w:val="EE4B68C95326429497687869122F84C4"/>
    <w:rsid w:val="0048395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4B68C95326429497687869122F84C41">
    <w:name w:val="EE4B68C95326429497687869122F84C41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4B68C95326429497687869122F84C42">
    <w:name w:val="EE4B68C95326429497687869122F84C42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05573337CB4982B52A2620A2FE785A">
    <w:name w:val="1B05573337CB4982B52A2620A2FE785A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4B68C95326429497687869122F84C43">
    <w:name w:val="EE4B68C95326429497687869122F84C43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3728DC28EC4364A0129042650600DC">
    <w:name w:val="543728DC28EC4364A0129042650600DC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8ED02B9A7649CE885D427334B661AD">
    <w:name w:val="FF8ED02B9A7649CE885D427334B661AD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3F597698F54EA29460F76A1A6DD795">
    <w:name w:val="383F597698F54EA29460F76A1A6DD795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3728DC28EC4364A0129042650600DC1">
    <w:name w:val="543728DC28EC4364A0129042650600DC1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8ED02B9A7649CE885D427334B661AD1">
    <w:name w:val="FF8ED02B9A7649CE885D427334B661AD1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3F597698F54EA29460F76A1A6DD7951">
    <w:name w:val="383F597698F54EA29460F76A1A6DD7951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3728DC28EC4364A0129042650600DC2">
    <w:name w:val="543728DC28EC4364A0129042650600DC2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8ED02B9A7649CE885D427334B661AD2">
    <w:name w:val="FF8ED02B9A7649CE885D427334B661AD2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3F597698F54EA29460F76A1A6DD7952">
    <w:name w:val="383F597698F54EA29460F76A1A6DD7952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3728DC28EC4364A0129042650600DC3">
    <w:name w:val="543728DC28EC4364A0129042650600DC3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8ED02B9A7649CE885D427334B661AD3">
    <w:name w:val="FF8ED02B9A7649CE885D427334B661AD3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1BF1BA46D64C8E9ADD12A18B10AC27">
    <w:name w:val="AD1BF1BA46D64C8E9ADD12A18B10AC27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62EA35E5FC47898CF5707BF57AF7F3">
    <w:name w:val="2762EA35E5FC47898CF5707BF57AF7F3"/>
    <w:rsid w:val="008D259B"/>
  </w:style>
  <w:style w:type="paragraph" w:customStyle="1" w:styleId="2762EA35E5FC47898CF5707BF57AF7F31">
    <w:name w:val="2762EA35E5FC47898CF5707BF57AF7F31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2BBF2BEAFB4AE695E57084EFF859FD">
    <w:name w:val="DA2BBF2BEAFB4AE695E57084EFF859FD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8ED02B9A7649CE885D427334B661AD4">
    <w:name w:val="FF8ED02B9A7649CE885D427334B661AD4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1BF1BA46D64C8E9ADD12A18B10AC271">
    <w:name w:val="AD1BF1BA46D64C8E9ADD12A18B10AC271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62EA35E5FC47898CF5707BF57AF7F32">
    <w:name w:val="2762EA35E5FC47898CF5707BF57AF7F32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2BBF2BEAFB4AE695E57084EFF859FD1">
    <w:name w:val="DA2BBF2BEAFB4AE695E57084EFF859FD1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8ED02B9A7649CE885D427334B661AD5">
    <w:name w:val="FF8ED02B9A7649CE885D427334B661AD5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1BF1BA46D64C8E9ADD12A18B10AC272">
    <w:name w:val="AD1BF1BA46D64C8E9ADD12A18B10AC272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8ED02B9A7649CE885D427334B661AD6">
    <w:name w:val="FF8ED02B9A7649CE885D427334B661AD6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1BF1BA46D64C8E9ADD12A18B10AC273">
    <w:name w:val="AD1BF1BA46D64C8E9ADD12A18B10AC273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4B68C95326429497687869122F84C44">
    <w:name w:val="EE4B68C95326429497687869122F84C44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A6C27DC3F146D2BE666EF2DF928955">
    <w:name w:val="7CA6C27DC3F146D2BE666EF2DF928955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6DBD1006524AAA8BE575BFBC376E0D">
    <w:name w:val="486DBD1006524AAA8BE575BFBC376E0D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0638FE6E9D4F85BA0BD5CE9C9938BB">
    <w:name w:val="9D0638FE6E9D4F85BA0BD5CE9C9938BB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5B857B8224B75B84E590557D6465A">
    <w:name w:val="99F5B857B8224B75B84E590557D6465A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288B13A8D94C1291105EF38771BF02">
    <w:name w:val="90288B13A8D94C1291105EF38771BF02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76F9648EA444D99A6601D834003A47">
    <w:name w:val="0B76F9648EA444D99A6601D834003A47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F2537D2FAB4DBF85DFC2E27EA42B79">
    <w:name w:val="ABF2537D2FAB4DBF85DFC2E27EA42B79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8ED02B9A7649CE885D427334B661AD7">
    <w:name w:val="FF8ED02B9A7649CE885D427334B661AD7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1BF1BA46D64C8E9ADD12A18B10AC274">
    <w:name w:val="AD1BF1BA46D64C8E9ADD12A18B10AC274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4B123807A242DC951868E7F0C102A1">
    <w:name w:val="7E4B123807A242DC951868E7F0C102A1"/>
    <w:rsid w:val="008D259B"/>
  </w:style>
  <w:style w:type="paragraph" w:customStyle="1" w:styleId="A8BBB1A482A04C42865754488FB4E16E">
    <w:name w:val="A8BBB1A482A04C42865754488FB4E16E"/>
    <w:rsid w:val="008D259B"/>
  </w:style>
  <w:style w:type="paragraph" w:customStyle="1" w:styleId="189A5B2A7A1A4EC68D93D2C18A60BFC7">
    <w:name w:val="189A5B2A7A1A4EC68D93D2C18A60BFC7"/>
    <w:rsid w:val="008D259B"/>
  </w:style>
  <w:style w:type="paragraph" w:customStyle="1" w:styleId="258302C1D05D4DD8B161F0331DEDB44B">
    <w:name w:val="258302C1D05D4DD8B161F0331DEDB44B"/>
    <w:rsid w:val="008D259B"/>
  </w:style>
  <w:style w:type="paragraph" w:customStyle="1" w:styleId="5BBC8E08120B46C195E0DF8BDE167ABE">
    <w:name w:val="5BBC8E08120B46C195E0DF8BDE167ABE"/>
    <w:rsid w:val="008D259B"/>
  </w:style>
  <w:style w:type="paragraph" w:customStyle="1" w:styleId="75659A7E99F24830BDB8FA6562C75DC7">
    <w:name w:val="75659A7E99F24830BDB8FA6562C75DC7"/>
    <w:rsid w:val="008D259B"/>
  </w:style>
  <w:style w:type="paragraph" w:customStyle="1" w:styleId="150719B9BD8D4866ACC94C2B31803421">
    <w:name w:val="150719B9BD8D4866ACC94C2B31803421"/>
    <w:rsid w:val="008D259B"/>
  </w:style>
  <w:style w:type="paragraph" w:customStyle="1" w:styleId="35AFCA7FA5524D30BE8832B8E5E90281">
    <w:name w:val="35AFCA7FA5524D30BE8832B8E5E90281"/>
    <w:rsid w:val="008D259B"/>
  </w:style>
  <w:style w:type="paragraph" w:customStyle="1" w:styleId="99D17A79E8AE44FF8B2AF86775DE66E8">
    <w:name w:val="99D17A79E8AE44FF8B2AF86775DE66E8"/>
    <w:rsid w:val="008D259B"/>
  </w:style>
  <w:style w:type="paragraph" w:customStyle="1" w:styleId="EE4B68C95326429497687869122F84C45">
    <w:name w:val="EE4B68C95326429497687869122F84C45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A6C27DC3F146D2BE666EF2DF9289551">
    <w:name w:val="7CA6C27DC3F146D2BE666EF2DF9289551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6DBD1006524AAA8BE575BFBC376E0D1">
    <w:name w:val="486DBD1006524AAA8BE575BFBC376E0D1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0638FE6E9D4F85BA0BD5CE9C9938BB1">
    <w:name w:val="9D0638FE6E9D4F85BA0BD5CE9C9938BB1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4B123807A242DC951868E7F0C102A11">
    <w:name w:val="7E4B123807A242DC951868E7F0C102A11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00CBCCB3384EA486B959C37976543E">
    <w:name w:val="2700CBCCB3384EA486B959C37976543E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0719B9BD8D4866ACC94C2B318034211">
    <w:name w:val="150719B9BD8D4866ACC94C2B318034211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AFCA7FA5524D30BE8832B8E5E902811">
    <w:name w:val="35AFCA7FA5524D30BE8832B8E5E902811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D17A79E8AE44FF8B2AF86775DE66E81">
    <w:name w:val="99D17A79E8AE44FF8B2AF86775DE66E81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8ED02B9A7649CE885D427334B661AD8">
    <w:name w:val="FF8ED02B9A7649CE885D427334B661AD8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1BF1BA46D64C8E9ADD12A18B10AC275">
    <w:name w:val="AD1BF1BA46D64C8E9ADD12A18B10AC275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4B68C95326429497687869122F84C46">
    <w:name w:val="EE4B68C95326429497687869122F84C46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0638FE6E9D4F85BA0BD5CE9C9938BB2">
    <w:name w:val="9D0638FE6E9D4F85BA0BD5CE9C9938BB2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4B123807A242DC951868E7F0C102A12">
    <w:name w:val="7E4B123807A242DC951868E7F0C102A12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00CBCCB3384EA486B959C37976543E1">
    <w:name w:val="2700CBCCB3384EA486B959C37976543E1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0719B9BD8D4866ACC94C2B318034212">
    <w:name w:val="150719B9BD8D4866ACC94C2B318034212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AFCA7FA5524D30BE8832B8E5E902812">
    <w:name w:val="35AFCA7FA5524D30BE8832B8E5E902812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D17A79E8AE44FF8B2AF86775DE66E82">
    <w:name w:val="99D17A79E8AE44FF8B2AF86775DE66E82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8ED02B9A7649CE885D427334B661AD9">
    <w:name w:val="FF8ED02B9A7649CE885D427334B661AD9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1BF1BA46D64C8E9ADD12A18B10AC276">
    <w:name w:val="AD1BF1BA46D64C8E9ADD12A18B10AC276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4B68C95326429497687869122F84C47">
    <w:name w:val="EE4B68C95326429497687869122F84C47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A6C27DC3F146D2BE666EF2DF9289552">
    <w:name w:val="7CA6C27DC3F146D2BE666EF2DF9289552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6DBD1006524AAA8BE575BFBC376E0D2">
    <w:name w:val="486DBD1006524AAA8BE575BFBC376E0D2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0638FE6E9D4F85BA0BD5CE9C9938BB3">
    <w:name w:val="9D0638FE6E9D4F85BA0BD5CE9C9938BB3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4B123807A242DC951868E7F0C102A13">
    <w:name w:val="7E4B123807A242DC951868E7F0C102A13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00CBCCB3384EA486B959C37976543E2">
    <w:name w:val="2700CBCCB3384EA486B959C37976543E2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0719B9BD8D4866ACC94C2B318034213">
    <w:name w:val="150719B9BD8D4866ACC94C2B318034213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AFCA7FA5524D30BE8832B8E5E902813">
    <w:name w:val="35AFCA7FA5524D30BE8832B8E5E902813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D17A79E8AE44FF8B2AF86775DE66E83">
    <w:name w:val="99D17A79E8AE44FF8B2AF86775DE66E83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8ED02B9A7649CE885D427334B661AD10">
    <w:name w:val="FF8ED02B9A7649CE885D427334B661AD10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1BF1BA46D64C8E9ADD12A18B10AC277">
    <w:name w:val="AD1BF1BA46D64C8E9ADD12A18B10AC277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4B68C95326429497687869122F84C48">
    <w:name w:val="EE4B68C95326429497687869122F84C48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A6C27DC3F146D2BE666EF2DF9289553">
    <w:name w:val="7CA6C27DC3F146D2BE666EF2DF9289553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6DBD1006524AAA8BE575BFBC376E0D3">
    <w:name w:val="486DBD1006524AAA8BE575BFBC376E0D3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0638FE6E9D4F85BA0BD5CE9C9938BB4">
    <w:name w:val="9D0638FE6E9D4F85BA0BD5CE9C9938BB4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4B123807A242DC951868E7F0C102A14">
    <w:name w:val="7E4B123807A242DC951868E7F0C102A14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00CBCCB3384EA486B959C37976543E3">
    <w:name w:val="2700CBCCB3384EA486B959C37976543E3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0719B9BD8D4866ACC94C2B318034214">
    <w:name w:val="150719B9BD8D4866ACC94C2B318034214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AFCA7FA5524D30BE8832B8E5E902814">
    <w:name w:val="35AFCA7FA5524D30BE8832B8E5E902814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D17A79E8AE44FF8B2AF86775DE66E84">
    <w:name w:val="99D17A79E8AE44FF8B2AF86775DE66E84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8ED02B9A7649CE885D427334B661AD11">
    <w:name w:val="FF8ED02B9A7649CE885D427334B661AD11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1BF1BA46D64C8E9ADD12A18B10AC278">
    <w:name w:val="AD1BF1BA46D64C8E9ADD12A18B10AC278"/>
    <w:rsid w:val="008D25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A6551E032E49A8A12BD3A5C1DE20E0">
    <w:name w:val="13A6551E032E49A8A12BD3A5C1DE20E0"/>
    <w:rsid w:val="008D259B"/>
  </w:style>
  <w:style w:type="paragraph" w:customStyle="1" w:styleId="46F6260A1E424957944B58687391F5D8">
    <w:name w:val="46F6260A1E424957944B58687391F5D8"/>
    <w:rsid w:val="008D259B"/>
  </w:style>
  <w:style w:type="paragraph" w:customStyle="1" w:styleId="22EACFF34013488AA98BD07DD9846E63">
    <w:name w:val="22EACFF34013488AA98BD07DD9846E63"/>
    <w:rsid w:val="008D259B"/>
  </w:style>
  <w:style w:type="paragraph" w:customStyle="1" w:styleId="526CEB3C6E1B4626BF424BA293CC28E6">
    <w:name w:val="526CEB3C6E1B4626BF424BA293CC28E6"/>
    <w:rsid w:val="008D259B"/>
  </w:style>
  <w:style w:type="paragraph" w:customStyle="1" w:styleId="C1DD42D2E6B345A6A4FED73B7B190FD7">
    <w:name w:val="C1DD42D2E6B345A6A4FED73B7B190FD7"/>
    <w:rsid w:val="008D259B"/>
  </w:style>
  <w:style w:type="paragraph" w:customStyle="1" w:styleId="A948FF74A201484C8A5968E955ACF828">
    <w:name w:val="A948FF74A201484C8A5968E955ACF828"/>
    <w:rsid w:val="008D259B"/>
  </w:style>
  <w:style w:type="paragraph" w:customStyle="1" w:styleId="AD7C54D4A9FD462CA7383D2C117C270A">
    <w:name w:val="AD7C54D4A9FD462CA7383D2C117C270A"/>
    <w:rsid w:val="008D259B"/>
  </w:style>
  <w:style w:type="paragraph" w:customStyle="1" w:styleId="B444EABD31B34C6B8E3D83647165A308">
    <w:name w:val="B444EABD31B34C6B8E3D83647165A308"/>
    <w:rsid w:val="008D259B"/>
  </w:style>
  <w:style w:type="paragraph" w:customStyle="1" w:styleId="EE4B68C95326429497687869122F84C49">
    <w:name w:val="EE4B68C95326429497687869122F84C49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7CA6C27DC3F146D2BE666EF2DF9289554">
    <w:name w:val="7CA6C27DC3F146D2BE666EF2DF9289554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486DBD1006524AAA8BE575BFBC376E0D4">
    <w:name w:val="486DBD1006524AAA8BE575BFBC376E0D4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9D0638FE6E9D4F85BA0BD5CE9C9938BB5">
    <w:name w:val="9D0638FE6E9D4F85BA0BD5CE9C9938BB5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7E4B123807A242DC951868E7F0C102A15">
    <w:name w:val="7E4B123807A242DC951868E7F0C102A15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2700CBCCB3384EA486B959C37976543E4">
    <w:name w:val="2700CBCCB3384EA486B959C37976543E4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150719B9BD8D4866ACC94C2B318034215">
    <w:name w:val="150719B9BD8D4866ACC94C2B318034215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35AFCA7FA5524D30BE8832B8E5E902815">
    <w:name w:val="35AFCA7FA5524D30BE8832B8E5E902815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99D17A79E8AE44FF8B2AF86775DE66E85">
    <w:name w:val="99D17A79E8AE44FF8B2AF86775DE66E85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13A6551E032E49A8A12BD3A5C1DE20E01">
    <w:name w:val="13A6551E032E49A8A12BD3A5C1DE20E0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46F6260A1E424957944B58687391F5D81">
    <w:name w:val="46F6260A1E424957944B58687391F5D8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22EACFF34013488AA98BD07DD9846E631">
    <w:name w:val="22EACFF34013488AA98BD07DD9846E63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526CEB3C6E1B4626BF424BA293CC28E61">
    <w:name w:val="526CEB3C6E1B4626BF424BA293CC28E6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C1DD42D2E6B345A6A4FED73B7B190FD71">
    <w:name w:val="C1DD42D2E6B345A6A4FED73B7B190FD7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A948FF74A201484C8A5968E955ACF8281">
    <w:name w:val="A948FF74A201484C8A5968E955ACF828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AD7C54D4A9FD462CA7383D2C117C270A1">
    <w:name w:val="AD7C54D4A9FD462CA7383D2C117C270A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B444EABD31B34C6B8E3D83647165A3081">
    <w:name w:val="B444EABD31B34C6B8E3D83647165A308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FF8ED02B9A7649CE885D427334B661AD12">
    <w:name w:val="FF8ED02B9A7649CE885D427334B661AD1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AD1BF1BA46D64C8E9ADD12A18B10AC279">
    <w:name w:val="AD1BF1BA46D64C8E9ADD12A18B10AC279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EE4B68C95326429497687869122F84C410">
    <w:name w:val="EE4B68C95326429497687869122F84C410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7CA6C27DC3F146D2BE666EF2DF9289555">
    <w:name w:val="7CA6C27DC3F146D2BE666EF2DF9289555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486DBD1006524AAA8BE575BFBC376E0D5">
    <w:name w:val="486DBD1006524AAA8BE575BFBC376E0D5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9D0638FE6E9D4F85BA0BD5CE9C9938BB6">
    <w:name w:val="9D0638FE6E9D4F85BA0BD5CE9C9938BB6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7E4B123807A242DC951868E7F0C102A16">
    <w:name w:val="7E4B123807A242DC951868E7F0C102A16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2700CBCCB3384EA486B959C37976543E5">
    <w:name w:val="2700CBCCB3384EA486B959C37976543E5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150719B9BD8D4866ACC94C2B318034216">
    <w:name w:val="150719B9BD8D4866ACC94C2B318034216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35AFCA7FA5524D30BE8832B8E5E902816">
    <w:name w:val="35AFCA7FA5524D30BE8832B8E5E902816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99D17A79E8AE44FF8B2AF86775DE66E86">
    <w:name w:val="99D17A79E8AE44FF8B2AF86775DE66E86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13A6551E032E49A8A12BD3A5C1DE20E02">
    <w:name w:val="13A6551E032E49A8A12BD3A5C1DE20E0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46F6260A1E424957944B58687391F5D82">
    <w:name w:val="46F6260A1E424957944B58687391F5D8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22EACFF34013488AA98BD07DD9846E632">
    <w:name w:val="22EACFF34013488AA98BD07DD9846E63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526CEB3C6E1B4626BF424BA293CC28E62">
    <w:name w:val="526CEB3C6E1B4626BF424BA293CC28E6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C1DD42D2E6B345A6A4FED73B7B190FD72">
    <w:name w:val="C1DD42D2E6B345A6A4FED73B7B190FD7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A948FF74A201484C8A5968E955ACF8282">
    <w:name w:val="A948FF74A201484C8A5968E955ACF828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AD7C54D4A9FD462CA7383D2C117C270A2">
    <w:name w:val="AD7C54D4A9FD462CA7383D2C117C270A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B444EABD31B34C6B8E3D83647165A3082">
    <w:name w:val="B444EABD31B34C6B8E3D83647165A308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FF8ED02B9A7649CE885D427334B661AD13">
    <w:name w:val="FF8ED02B9A7649CE885D427334B661AD13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AD1BF1BA46D64C8E9ADD12A18B10AC2710">
    <w:name w:val="AD1BF1BA46D64C8E9ADD12A18B10AC2710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E4F3ACFADD324490B9BF189D6F5B377C">
    <w:name w:val="E4F3ACFADD324490B9BF189D6F5B377C"/>
    <w:rsid w:val="008D259B"/>
  </w:style>
  <w:style w:type="paragraph" w:customStyle="1" w:styleId="C4F044758D3047478BCA2CBD1B7DC592">
    <w:name w:val="C4F044758D3047478BCA2CBD1B7DC592"/>
    <w:rsid w:val="008D259B"/>
  </w:style>
  <w:style w:type="paragraph" w:customStyle="1" w:styleId="7549BDCF122842AE9B7B3B777911A7B3">
    <w:name w:val="7549BDCF122842AE9B7B3B777911A7B3"/>
    <w:rsid w:val="008D259B"/>
  </w:style>
  <w:style w:type="paragraph" w:customStyle="1" w:styleId="1862D68A0940449CB468602EA71BFDD5">
    <w:name w:val="1862D68A0940449CB468602EA71BFDD5"/>
    <w:rsid w:val="008D259B"/>
  </w:style>
  <w:style w:type="paragraph" w:customStyle="1" w:styleId="C4B0F393A45D42C295ECE73EC33A5150">
    <w:name w:val="C4B0F393A45D42C295ECE73EC33A5150"/>
    <w:rsid w:val="008D259B"/>
  </w:style>
  <w:style w:type="paragraph" w:customStyle="1" w:styleId="8F5177232B6D4BC597E9FBB7877BAA1D">
    <w:name w:val="8F5177232B6D4BC597E9FBB7877BAA1D"/>
    <w:rsid w:val="008D259B"/>
  </w:style>
  <w:style w:type="paragraph" w:customStyle="1" w:styleId="0EBA9699CC6F4C9EB0211E56E776651E">
    <w:name w:val="0EBA9699CC6F4C9EB0211E56E776651E"/>
    <w:rsid w:val="008D259B"/>
  </w:style>
  <w:style w:type="paragraph" w:customStyle="1" w:styleId="C4901A3156204378883BF4CF8185A3F5">
    <w:name w:val="C4901A3156204378883BF4CF8185A3F5"/>
    <w:rsid w:val="008D259B"/>
  </w:style>
  <w:style w:type="paragraph" w:customStyle="1" w:styleId="EE4B68C95326429497687869122F84C411">
    <w:name w:val="EE4B68C95326429497687869122F84C41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7CA6C27DC3F146D2BE666EF2DF9289556">
    <w:name w:val="7CA6C27DC3F146D2BE666EF2DF9289556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486DBD1006524AAA8BE575BFBC376E0D6">
    <w:name w:val="486DBD1006524AAA8BE575BFBC376E0D6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9D0638FE6E9D4F85BA0BD5CE9C9938BB7">
    <w:name w:val="9D0638FE6E9D4F85BA0BD5CE9C9938BB7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7E4B123807A242DC951868E7F0C102A17">
    <w:name w:val="7E4B123807A242DC951868E7F0C102A17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2700CBCCB3384EA486B959C37976543E6">
    <w:name w:val="2700CBCCB3384EA486B959C37976543E6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150719B9BD8D4866ACC94C2B318034217">
    <w:name w:val="150719B9BD8D4866ACC94C2B318034217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35AFCA7FA5524D30BE8832B8E5E902817">
    <w:name w:val="35AFCA7FA5524D30BE8832B8E5E902817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99D17A79E8AE44FF8B2AF86775DE66E87">
    <w:name w:val="99D17A79E8AE44FF8B2AF86775DE66E87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13A6551E032E49A8A12BD3A5C1DE20E03">
    <w:name w:val="13A6551E032E49A8A12BD3A5C1DE20E03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E4F3ACFADD324490B9BF189D6F5B377C1">
    <w:name w:val="E4F3ACFADD324490B9BF189D6F5B377C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C4F044758D3047478BCA2CBD1B7DC5921">
    <w:name w:val="C4F044758D3047478BCA2CBD1B7DC592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7549BDCF122842AE9B7B3B777911A7B31">
    <w:name w:val="7549BDCF122842AE9B7B3B777911A7B3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1862D68A0940449CB468602EA71BFDD51">
    <w:name w:val="1862D68A0940449CB468602EA71BFDD5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C4B0F393A45D42C295ECE73EC33A51501">
    <w:name w:val="C4B0F393A45D42C295ECE73EC33A5150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8F5177232B6D4BC597E9FBB7877BAA1D1">
    <w:name w:val="8F5177232B6D4BC597E9FBB7877BAA1D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0EBA9699CC6F4C9EB0211E56E776651E1">
    <w:name w:val="0EBA9699CC6F4C9EB0211E56E776651E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C4901A3156204378883BF4CF8185A3F51">
    <w:name w:val="C4901A3156204378883BF4CF8185A3F5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FF8ED02B9A7649CE885D427334B661AD14">
    <w:name w:val="FF8ED02B9A7649CE885D427334B661AD14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AD1BF1BA46D64C8E9ADD12A18B10AC2711">
    <w:name w:val="AD1BF1BA46D64C8E9ADD12A18B10AC271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EE4B68C95326429497687869122F84C412">
    <w:name w:val="EE4B68C95326429497687869122F84C41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7CA6C27DC3F146D2BE666EF2DF9289557">
    <w:name w:val="7CA6C27DC3F146D2BE666EF2DF9289557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486DBD1006524AAA8BE575BFBC376E0D7">
    <w:name w:val="486DBD1006524AAA8BE575BFBC376E0D7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9D0638FE6E9D4F85BA0BD5CE9C9938BB8">
    <w:name w:val="9D0638FE6E9D4F85BA0BD5CE9C9938BB8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7E4B123807A242DC951868E7F0C102A18">
    <w:name w:val="7E4B123807A242DC951868E7F0C102A18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2700CBCCB3384EA486B959C37976543E7">
    <w:name w:val="2700CBCCB3384EA486B959C37976543E7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150719B9BD8D4866ACC94C2B318034218">
    <w:name w:val="150719B9BD8D4866ACC94C2B318034218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35AFCA7FA5524D30BE8832B8E5E902818">
    <w:name w:val="35AFCA7FA5524D30BE8832B8E5E902818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99D17A79E8AE44FF8B2AF86775DE66E88">
    <w:name w:val="99D17A79E8AE44FF8B2AF86775DE66E88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E4F3ACFADD324490B9BF189D6F5B377C2">
    <w:name w:val="E4F3ACFADD324490B9BF189D6F5B377C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C4F044758D3047478BCA2CBD1B7DC5922">
    <w:name w:val="C4F044758D3047478BCA2CBD1B7DC592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7549BDCF122842AE9B7B3B777911A7B32">
    <w:name w:val="7549BDCF122842AE9B7B3B777911A7B3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1862D68A0940449CB468602EA71BFDD52">
    <w:name w:val="1862D68A0940449CB468602EA71BFDD5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C4B0F393A45D42C295ECE73EC33A51502">
    <w:name w:val="C4B0F393A45D42C295ECE73EC33A5150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8F5177232B6D4BC597E9FBB7877BAA1D2">
    <w:name w:val="8F5177232B6D4BC597E9FBB7877BAA1D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0EBA9699CC6F4C9EB0211E56E776651E2">
    <w:name w:val="0EBA9699CC6F4C9EB0211E56E776651E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C4901A3156204378883BF4CF8185A3F52">
    <w:name w:val="C4901A3156204378883BF4CF8185A3F5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FF8ED02B9A7649CE885D427334B661AD15">
    <w:name w:val="FF8ED02B9A7649CE885D427334B661AD15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AD1BF1BA46D64C8E9ADD12A18B10AC2712">
    <w:name w:val="AD1BF1BA46D64C8E9ADD12A18B10AC2712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173C8E7C0C794E6F90CCEBB8E0E1991D">
    <w:name w:val="173C8E7C0C794E6F90CCEBB8E0E1991D"/>
    <w:rsid w:val="008D259B"/>
  </w:style>
  <w:style w:type="paragraph" w:customStyle="1" w:styleId="A9A075F199C94BF5A9DC27809A6283E8">
    <w:name w:val="A9A075F199C94BF5A9DC27809A6283E8"/>
    <w:rsid w:val="008D259B"/>
  </w:style>
  <w:style w:type="paragraph" w:customStyle="1" w:styleId="E29F0B225E2140298E1D7FC7B6EFAD59">
    <w:name w:val="E29F0B225E2140298E1D7FC7B6EFAD59"/>
    <w:rsid w:val="008D259B"/>
  </w:style>
  <w:style w:type="paragraph" w:customStyle="1" w:styleId="EFF80EF09F7F4E94B7CC6919A1348CE8">
    <w:name w:val="EFF80EF09F7F4E94B7CC6919A1348CE8"/>
    <w:rsid w:val="008D259B"/>
  </w:style>
  <w:style w:type="paragraph" w:customStyle="1" w:styleId="94C0CAF3C7264CC1B10C138F47E9BF32">
    <w:name w:val="94C0CAF3C7264CC1B10C138F47E9BF32"/>
    <w:rsid w:val="008D259B"/>
  </w:style>
  <w:style w:type="paragraph" w:customStyle="1" w:styleId="663D4E8330EE4AA3A457BE62E2343B75">
    <w:name w:val="663D4E8330EE4AA3A457BE62E2343B75"/>
    <w:rsid w:val="008D259B"/>
  </w:style>
  <w:style w:type="paragraph" w:customStyle="1" w:styleId="486A26A2A5DD42FDB8D504385CD22EEC">
    <w:name w:val="486A26A2A5DD42FDB8D504385CD22EEC"/>
    <w:rsid w:val="008D259B"/>
  </w:style>
  <w:style w:type="paragraph" w:customStyle="1" w:styleId="E379200825424DE4846DF2BAC2452701">
    <w:name w:val="E379200825424DE4846DF2BAC2452701"/>
    <w:rsid w:val="008D259B"/>
  </w:style>
  <w:style w:type="paragraph" w:customStyle="1" w:styleId="A8F6E931F1974168924051D475BD0632">
    <w:name w:val="A8F6E931F1974168924051D475BD0632"/>
    <w:rsid w:val="008D259B"/>
  </w:style>
  <w:style w:type="paragraph" w:customStyle="1" w:styleId="39B3D26C25634940A872D5073CC18FE6">
    <w:name w:val="39B3D26C25634940A872D5073CC18FE6"/>
    <w:rsid w:val="008D259B"/>
  </w:style>
  <w:style w:type="paragraph" w:customStyle="1" w:styleId="568565A6DB284B11A6733C9405B11780">
    <w:name w:val="568565A6DB284B11A6733C9405B11780"/>
    <w:rsid w:val="008D259B"/>
  </w:style>
  <w:style w:type="paragraph" w:customStyle="1" w:styleId="AE110AB525A740CFAAFEB41463EFEE4D">
    <w:name w:val="AE110AB525A740CFAAFEB41463EFEE4D"/>
    <w:rsid w:val="008D259B"/>
  </w:style>
  <w:style w:type="paragraph" w:customStyle="1" w:styleId="EE4B68C95326429497687869122F84C413">
    <w:name w:val="EE4B68C95326429497687869122F84C413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7CA6C27DC3F146D2BE666EF2DF9289558">
    <w:name w:val="7CA6C27DC3F146D2BE666EF2DF9289558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486DBD1006524AAA8BE575BFBC376E0D8">
    <w:name w:val="486DBD1006524AAA8BE575BFBC376E0D8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9D0638FE6E9D4F85BA0BD5CE9C9938BB9">
    <w:name w:val="9D0638FE6E9D4F85BA0BD5CE9C9938BB9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173C8E7C0C794E6F90CCEBB8E0E1991D1">
    <w:name w:val="173C8E7C0C794E6F90CCEBB8E0E1991D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A9A075F199C94BF5A9DC27809A6283E81">
    <w:name w:val="A9A075F199C94BF5A9DC27809A6283E8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E29F0B225E2140298E1D7FC7B6EFAD591">
    <w:name w:val="E29F0B225E2140298E1D7FC7B6EFAD59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EFF80EF09F7F4E94B7CC6919A1348CE81">
    <w:name w:val="EFF80EF09F7F4E94B7CC6919A1348CE8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94C0CAF3C7264CC1B10C138F47E9BF321">
    <w:name w:val="94C0CAF3C7264CC1B10C138F47E9BF32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663D4E8330EE4AA3A457BE62E2343B751">
    <w:name w:val="663D4E8330EE4AA3A457BE62E2343B75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39B3D26C25634940A872D5073CC18FE61">
    <w:name w:val="39B3D26C25634940A872D5073CC18FE6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E4F3ACFADD324490B9BF189D6F5B377C3">
    <w:name w:val="E4F3ACFADD324490B9BF189D6F5B377C3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486A26A2A5DD42FDB8D504385CD22EEC1">
    <w:name w:val="486A26A2A5DD42FDB8D504385CD22EEC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AE110AB525A740CFAAFEB41463EFEE4D1">
    <w:name w:val="AE110AB525A740CFAAFEB41463EFEE4D1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FF8ED02B9A7649CE885D427334B661AD16">
    <w:name w:val="FF8ED02B9A7649CE885D427334B661AD16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AD1BF1BA46D64C8E9ADD12A18B10AC2713">
    <w:name w:val="AD1BF1BA46D64C8E9ADD12A18B10AC2713"/>
    <w:rsid w:val="008D259B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EE4B68C95326429497687869122F84C414">
    <w:name w:val="EE4B68C95326429497687869122F84C414"/>
    <w:rsid w:val="008D259B"/>
    <w:pPr>
      <w:spacing w:after="0" w:line="240" w:lineRule="auto"/>
    </w:pPr>
    <w:rPr>
      <w:rFonts w:ascii="Open Sans" w:eastAsia="Times New Roman" w:hAnsi="Open Sans" w:cs="Times New Roman"/>
      <w:szCs w:val="24"/>
    </w:rPr>
  </w:style>
  <w:style w:type="paragraph" w:customStyle="1" w:styleId="7CA6C27DC3F146D2BE666EF2DF9289559">
    <w:name w:val="7CA6C27DC3F146D2BE666EF2DF9289559"/>
    <w:rsid w:val="008D259B"/>
    <w:pPr>
      <w:spacing w:after="0" w:line="240" w:lineRule="auto"/>
    </w:pPr>
    <w:rPr>
      <w:rFonts w:ascii="Open Sans" w:eastAsia="Times New Roman" w:hAnsi="Open Sans" w:cs="Times New Roman"/>
      <w:szCs w:val="24"/>
    </w:rPr>
  </w:style>
  <w:style w:type="paragraph" w:customStyle="1" w:styleId="486DBD1006524AAA8BE575BFBC376E0D9">
    <w:name w:val="486DBD1006524AAA8BE575BFBC376E0D9"/>
    <w:rsid w:val="008D259B"/>
    <w:pPr>
      <w:spacing w:after="0" w:line="240" w:lineRule="auto"/>
    </w:pPr>
    <w:rPr>
      <w:rFonts w:ascii="Open Sans" w:eastAsia="Times New Roman" w:hAnsi="Open Sans" w:cs="Times New Roman"/>
      <w:szCs w:val="24"/>
    </w:rPr>
  </w:style>
  <w:style w:type="paragraph" w:customStyle="1" w:styleId="9D0638FE6E9D4F85BA0BD5CE9C9938BB10">
    <w:name w:val="9D0638FE6E9D4F85BA0BD5CE9C9938BB10"/>
    <w:rsid w:val="008D259B"/>
    <w:pPr>
      <w:spacing w:after="0" w:line="240" w:lineRule="auto"/>
    </w:pPr>
    <w:rPr>
      <w:rFonts w:ascii="Open Sans" w:eastAsia="Times New Roman" w:hAnsi="Open Sans" w:cs="Times New Roman"/>
      <w:szCs w:val="24"/>
    </w:rPr>
  </w:style>
  <w:style w:type="paragraph" w:customStyle="1" w:styleId="173C8E7C0C794E6F90CCEBB8E0E1991D2">
    <w:name w:val="173C8E7C0C794E6F90CCEBB8E0E1991D2"/>
    <w:rsid w:val="008D259B"/>
    <w:pPr>
      <w:spacing w:after="0" w:line="240" w:lineRule="auto"/>
    </w:pPr>
    <w:rPr>
      <w:rFonts w:ascii="Open Sans" w:eastAsia="Times New Roman" w:hAnsi="Open Sans" w:cs="Times New Roman"/>
      <w:szCs w:val="24"/>
    </w:rPr>
  </w:style>
  <w:style w:type="paragraph" w:customStyle="1" w:styleId="A9A075F199C94BF5A9DC27809A6283E82">
    <w:name w:val="A9A075F199C94BF5A9DC27809A6283E82"/>
    <w:rsid w:val="008D259B"/>
    <w:pPr>
      <w:spacing w:after="0" w:line="240" w:lineRule="auto"/>
    </w:pPr>
    <w:rPr>
      <w:rFonts w:ascii="Open Sans" w:eastAsia="Times New Roman" w:hAnsi="Open Sans" w:cs="Times New Roman"/>
      <w:szCs w:val="24"/>
    </w:rPr>
  </w:style>
  <w:style w:type="paragraph" w:customStyle="1" w:styleId="E29F0B225E2140298E1D7FC7B6EFAD592">
    <w:name w:val="E29F0B225E2140298E1D7FC7B6EFAD592"/>
    <w:rsid w:val="008D259B"/>
    <w:pPr>
      <w:spacing w:after="0" w:line="240" w:lineRule="auto"/>
    </w:pPr>
    <w:rPr>
      <w:rFonts w:ascii="Open Sans" w:eastAsia="Times New Roman" w:hAnsi="Open Sans" w:cs="Times New Roman"/>
      <w:szCs w:val="24"/>
    </w:rPr>
  </w:style>
  <w:style w:type="paragraph" w:customStyle="1" w:styleId="EFF80EF09F7F4E94B7CC6919A1348CE82">
    <w:name w:val="EFF80EF09F7F4E94B7CC6919A1348CE82"/>
    <w:rsid w:val="008D259B"/>
    <w:pPr>
      <w:spacing w:after="0" w:line="240" w:lineRule="auto"/>
    </w:pPr>
    <w:rPr>
      <w:rFonts w:ascii="Open Sans" w:eastAsia="Times New Roman" w:hAnsi="Open Sans" w:cs="Times New Roman"/>
      <w:szCs w:val="24"/>
    </w:rPr>
  </w:style>
  <w:style w:type="paragraph" w:customStyle="1" w:styleId="94C0CAF3C7264CC1B10C138F47E9BF322">
    <w:name w:val="94C0CAF3C7264CC1B10C138F47E9BF322"/>
    <w:rsid w:val="008D259B"/>
    <w:pPr>
      <w:spacing w:after="0" w:line="240" w:lineRule="auto"/>
    </w:pPr>
    <w:rPr>
      <w:rFonts w:ascii="Open Sans" w:eastAsia="Times New Roman" w:hAnsi="Open Sans" w:cs="Times New Roman"/>
      <w:szCs w:val="24"/>
    </w:rPr>
  </w:style>
  <w:style w:type="paragraph" w:customStyle="1" w:styleId="663D4E8330EE4AA3A457BE62E2343B752">
    <w:name w:val="663D4E8330EE4AA3A457BE62E2343B752"/>
    <w:rsid w:val="008D259B"/>
    <w:pPr>
      <w:spacing w:after="0" w:line="240" w:lineRule="auto"/>
    </w:pPr>
    <w:rPr>
      <w:rFonts w:ascii="Open Sans" w:eastAsia="Times New Roman" w:hAnsi="Open Sans" w:cs="Times New Roman"/>
      <w:szCs w:val="24"/>
    </w:rPr>
  </w:style>
  <w:style w:type="paragraph" w:customStyle="1" w:styleId="39B3D26C25634940A872D5073CC18FE62">
    <w:name w:val="39B3D26C25634940A872D5073CC18FE62"/>
    <w:rsid w:val="008D259B"/>
    <w:pPr>
      <w:spacing w:after="0" w:line="240" w:lineRule="auto"/>
    </w:pPr>
    <w:rPr>
      <w:rFonts w:ascii="Open Sans" w:eastAsia="Times New Roman" w:hAnsi="Open Sans" w:cs="Times New Roman"/>
      <w:szCs w:val="24"/>
    </w:rPr>
  </w:style>
  <w:style w:type="paragraph" w:customStyle="1" w:styleId="E4F3ACFADD324490B9BF189D6F5B377C4">
    <w:name w:val="E4F3ACFADD324490B9BF189D6F5B377C4"/>
    <w:rsid w:val="008D259B"/>
    <w:pPr>
      <w:spacing w:after="0" w:line="240" w:lineRule="auto"/>
    </w:pPr>
    <w:rPr>
      <w:rFonts w:ascii="Open Sans" w:eastAsia="Times New Roman" w:hAnsi="Open Sans" w:cs="Times New Roman"/>
      <w:szCs w:val="24"/>
    </w:rPr>
  </w:style>
  <w:style w:type="paragraph" w:customStyle="1" w:styleId="486A26A2A5DD42FDB8D504385CD22EEC2">
    <w:name w:val="486A26A2A5DD42FDB8D504385CD22EEC2"/>
    <w:rsid w:val="008D259B"/>
    <w:pPr>
      <w:spacing w:after="0" w:line="240" w:lineRule="auto"/>
    </w:pPr>
    <w:rPr>
      <w:rFonts w:ascii="Open Sans" w:eastAsia="Times New Roman" w:hAnsi="Open Sans" w:cs="Times New Roman"/>
      <w:szCs w:val="24"/>
    </w:rPr>
  </w:style>
  <w:style w:type="paragraph" w:customStyle="1" w:styleId="AE110AB525A740CFAAFEB41463EFEE4D2">
    <w:name w:val="AE110AB525A740CFAAFEB41463EFEE4D2"/>
    <w:rsid w:val="008D259B"/>
    <w:pPr>
      <w:spacing w:after="0" w:line="240" w:lineRule="auto"/>
    </w:pPr>
    <w:rPr>
      <w:rFonts w:ascii="Open Sans" w:eastAsia="Times New Roman" w:hAnsi="Open Sans" w:cs="Times New Roman"/>
      <w:szCs w:val="24"/>
    </w:rPr>
  </w:style>
  <w:style w:type="paragraph" w:customStyle="1" w:styleId="FF8ED02B9A7649CE885D427334B661AD17">
    <w:name w:val="FF8ED02B9A7649CE885D427334B661AD17"/>
    <w:rsid w:val="008D259B"/>
    <w:pPr>
      <w:spacing w:after="0" w:line="240" w:lineRule="auto"/>
    </w:pPr>
    <w:rPr>
      <w:rFonts w:ascii="Open Sans" w:eastAsia="Times New Roman" w:hAnsi="Open Sans" w:cs="Times New Roman"/>
      <w:szCs w:val="24"/>
    </w:rPr>
  </w:style>
  <w:style w:type="paragraph" w:customStyle="1" w:styleId="AD1BF1BA46D64C8E9ADD12A18B10AC2714">
    <w:name w:val="AD1BF1BA46D64C8E9ADD12A18B10AC2714"/>
    <w:rsid w:val="008D259B"/>
    <w:pPr>
      <w:spacing w:after="0" w:line="240" w:lineRule="auto"/>
    </w:pPr>
    <w:rPr>
      <w:rFonts w:ascii="Open Sans" w:eastAsia="Times New Roman" w:hAnsi="Open Sans" w:cs="Times New Roman"/>
      <w:szCs w:val="24"/>
    </w:rPr>
  </w:style>
  <w:style w:type="paragraph" w:customStyle="1" w:styleId="EE4B68C95326429497687869122F84C415">
    <w:name w:val="EE4B68C95326429497687869122F84C41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10">
    <w:name w:val="7CA6C27DC3F146D2BE666EF2DF9289551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10">
    <w:name w:val="486DBD1006524AAA8BE575BFBC376E0D1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11">
    <w:name w:val="9D0638FE6E9D4F85BA0BD5CE9C9938BB1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3">
    <w:name w:val="173C8E7C0C794E6F90CCEBB8E0E1991D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3">
    <w:name w:val="A9A075F199C94BF5A9DC27809A6283E8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29F0B225E2140298E1D7FC7B6EFAD593">
    <w:name w:val="E29F0B225E2140298E1D7FC7B6EFAD59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3">
    <w:name w:val="EFF80EF09F7F4E94B7CC6919A1348CE8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3">
    <w:name w:val="94C0CAF3C7264CC1B10C138F47E9BF32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3">
    <w:name w:val="663D4E8330EE4AA3A457BE62E2343B75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3">
    <w:name w:val="39B3D26C25634940A872D5073CC18FE6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4F3ACFADD324490B9BF189D6F5B377C5">
    <w:name w:val="E4F3ACFADD324490B9BF189D6F5B377C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3">
    <w:name w:val="486A26A2A5DD42FDB8D504385CD22EEC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3">
    <w:name w:val="AE110AB525A740CFAAFEB41463EFEE4D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8ED02B9A7649CE885D427334B661AD18">
    <w:name w:val="FF8ED02B9A7649CE885D427334B661AD1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D1BF1BA46D64C8E9ADD12A18B10AC2715">
    <w:name w:val="AD1BF1BA46D64C8E9ADD12A18B10AC271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16">
    <w:name w:val="EE4B68C95326429497687869122F84C41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11">
    <w:name w:val="7CA6C27DC3F146D2BE666EF2DF9289551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11">
    <w:name w:val="486DBD1006524AAA8BE575BFBC376E0D1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12">
    <w:name w:val="9D0638FE6E9D4F85BA0BD5CE9C9938BB1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4">
    <w:name w:val="173C8E7C0C794E6F90CCEBB8E0E1991D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4">
    <w:name w:val="A9A075F199C94BF5A9DC27809A6283E8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29F0B225E2140298E1D7FC7B6EFAD594">
    <w:name w:val="E29F0B225E2140298E1D7FC7B6EFAD59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4">
    <w:name w:val="EFF80EF09F7F4E94B7CC6919A1348CE8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4">
    <w:name w:val="94C0CAF3C7264CC1B10C138F47E9BF32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4">
    <w:name w:val="663D4E8330EE4AA3A457BE62E2343B75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4">
    <w:name w:val="39B3D26C25634940A872D5073CC18FE6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4F3ACFADD324490B9BF189D6F5B377C6">
    <w:name w:val="E4F3ACFADD324490B9BF189D6F5B377C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4">
    <w:name w:val="486A26A2A5DD42FDB8D504385CD22EEC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4">
    <w:name w:val="AE110AB525A740CFAAFEB41463EFEE4D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8ED02B9A7649CE885D427334B661AD19">
    <w:name w:val="FF8ED02B9A7649CE885D427334B661AD1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D1BF1BA46D64C8E9ADD12A18B10AC2716">
    <w:name w:val="AD1BF1BA46D64C8E9ADD12A18B10AC271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12">
    <w:name w:val="7CA6C27DC3F146D2BE666EF2DF9289551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12">
    <w:name w:val="486DBD1006524AAA8BE575BFBC376E0D1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13">
    <w:name w:val="9D0638FE6E9D4F85BA0BD5CE9C9938BB1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5">
    <w:name w:val="173C8E7C0C794E6F90CCEBB8E0E1991D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5">
    <w:name w:val="A9A075F199C94BF5A9DC27809A6283E8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29F0B225E2140298E1D7FC7B6EFAD595">
    <w:name w:val="E29F0B225E2140298E1D7FC7B6EFAD59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5">
    <w:name w:val="EFF80EF09F7F4E94B7CC6919A1348CE8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5">
    <w:name w:val="94C0CAF3C7264CC1B10C138F47E9BF32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5">
    <w:name w:val="663D4E8330EE4AA3A457BE62E2343B75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5">
    <w:name w:val="39B3D26C25634940A872D5073CC18FE6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4F3ACFADD324490B9BF189D6F5B377C7">
    <w:name w:val="E4F3ACFADD324490B9BF189D6F5B377C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5">
    <w:name w:val="486A26A2A5DD42FDB8D504385CD22EEC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5">
    <w:name w:val="AE110AB525A740CFAAFEB41463EFEE4D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8ED02B9A7649CE885D427334B661AD20">
    <w:name w:val="FF8ED02B9A7649CE885D427334B661AD2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D1BF1BA46D64C8E9ADD12A18B10AC2717">
    <w:name w:val="AD1BF1BA46D64C8E9ADD12A18B10AC271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13">
    <w:name w:val="7CA6C27DC3F146D2BE666EF2DF9289551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13">
    <w:name w:val="486DBD1006524AAA8BE575BFBC376E0D1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14">
    <w:name w:val="9D0638FE6E9D4F85BA0BD5CE9C9938BB1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6">
    <w:name w:val="173C8E7C0C794E6F90CCEBB8E0E1991D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6">
    <w:name w:val="A9A075F199C94BF5A9DC27809A6283E8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29F0B225E2140298E1D7FC7B6EFAD596">
    <w:name w:val="E29F0B225E2140298E1D7FC7B6EFAD59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6">
    <w:name w:val="EFF80EF09F7F4E94B7CC6919A1348CE8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6">
    <w:name w:val="94C0CAF3C7264CC1B10C138F47E9BF32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6">
    <w:name w:val="663D4E8330EE4AA3A457BE62E2343B75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6">
    <w:name w:val="39B3D26C25634940A872D5073CC18FE6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4F3ACFADD324490B9BF189D6F5B377C8">
    <w:name w:val="E4F3ACFADD324490B9BF189D6F5B377C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6">
    <w:name w:val="486A26A2A5DD42FDB8D504385CD22EEC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6">
    <w:name w:val="AE110AB525A740CFAAFEB41463EFEE4D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8ED02B9A7649CE885D427334B661AD21">
    <w:name w:val="FF8ED02B9A7649CE885D427334B661AD2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D1BF1BA46D64C8E9ADD12A18B10AC2718">
    <w:name w:val="AD1BF1BA46D64C8E9ADD12A18B10AC271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7">
    <w:name w:val="39B3D26C25634940A872D5073CC18FE6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4F3ACFADD324490B9BF189D6F5B377C9">
    <w:name w:val="E4F3ACFADD324490B9BF189D6F5B377C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7">
    <w:name w:val="486A26A2A5DD42FDB8D504385CD22EEC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7">
    <w:name w:val="AE110AB525A740CFAAFEB41463EFEE4D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8ED02B9A7649CE885D427334B661AD22">
    <w:name w:val="FF8ED02B9A7649CE885D427334B661AD2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D1BF1BA46D64C8E9ADD12A18B10AC2719">
    <w:name w:val="AD1BF1BA46D64C8E9ADD12A18B10AC271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14">
    <w:name w:val="7CA6C27DC3F146D2BE666EF2DF9289551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14">
    <w:name w:val="486DBD1006524AAA8BE575BFBC376E0D1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15">
    <w:name w:val="9D0638FE6E9D4F85BA0BD5CE9C9938BB1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7">
    <w:name w:val="173C8E7C0C794E6F90CCEBB8E0E1991D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7">
    <w:name w:val="A9A075F199C94BF5A9DC27809A6283E8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04911AB49BE04FC29A6C3E95164F853F">
    <w:name w:val="04911AB49BE04FC29A6C3E95164F853F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7">
    <w:name w:val="EFF80EF09F7F4E94B7CC6919A1348CE8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7">
    <w:name w:val="94C0CAF3C7264CC1B10C138F47E9BF32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7">
    <w:name w:val="663D4E8330EE4AA3A457BE62E2343B75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8">
    <w:name w:val="39B3D26C25634940A872D5073CC18FE6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8">
    <w:name w:val="486A26A2A5DD42FDB8D504385CD22EEC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8">
    <w:name w:val="AE110AB525A740CFAAFEB41463EFEE4D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8ED02B9A7649CE885D427334B661AD23">
    <w:name w:val="FF8ED02B9A7649CE885D427334B661AD2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D1BF1BA46D64C8E9ADD12A18B10AC2720">
    <w:name w:val="AD1BF1BA46D64C8E9ADD12A18B10AC272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">
    <w:name w:val="ED83C98D68814746B119360F7A0CD449"/>
    <w:rsid w:val="007B69FC"/>
  </w:style>
  <w:style w:type="paragraph" w:customStyle="1" w:styleId="7CA6C27DC3F146D2BE666EF2DF92895515">
    <w:name w:val="7CA6C27DC3F146D2BE666EF2DF9289551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15">
    <w:name w:val="486DBD1006524AAA8BE575BFBC376E0D1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16">
    <w:name w:val="9D0638FE6E9D4F85BA0BD5CE9C9938BB1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8">
    <w:name w:val="173C8E7C0C794E6F90CCEBB8E0E1991D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8">
    <w:name w:val="A9A075F199C94BF5A9DC27809A6283E8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1">
    <w:name w:val="ED83C98D68814746B119360F7A0CD449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8">
    <w:name w:val="EFF80EF09F7F4E94B7CC6919A1348CE8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8">
    <w:name w:val="94C0CAF3C7264CC1B10C138F47E9BF32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8">
    <w:name w:val="663D4E8330EE4AA3A457BE62E2343B75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9">
    <w:name w:val="39B3D26C25634940A872D5073CC18FE6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9">
    <w:name w:val="486A26A2A5DD42FDB8D504385CD22EEC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9">
    <w:name w:val="AE110AB525A740CFAAFEB41463EFEE4D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8ED02B9A7649CE885D427334B661AD24">
    <w:name w:val="FF8ED02B9A7649CE885D427334B661AD2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D1BF1BA46D64C8E9ADD12A18B10AC2721">
    <w:name w:val="AD1BF1BA46D64C8E9ADD12A18B10AC272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16">
    <w:name w:val="7CA6C27DC3F146D2BE666EF2DF9289551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16">
    <w:name w:val="486DBD1006524AAA8BE575BFBC376E0D1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17">
    <w:name w:val="9D0638FE6E9D4F85BA0BD5CE9C9938BB1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9">
    <w:name w:val="173C8E7C0C794E6F90CCEBB8E0E1991D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9">
    <w:name w:val="A9A075F199C94BF5A9DC27809A6283E8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2">
    <w:name w:val="ED83C98D68814746B119360F7A0CD449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9">
    <w:name w:val="EFF80EF09F7F4E94B7CC6919A1348CE8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9">
    <w:name w:val="94C0CAF3C7264CC1B10C138F47E9BF32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9">
    <w:name w:val="663D4E8330EE4AA3A457BE62E2343B75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17">
    <w:name w:val="7CA6C27DC3F146D2BE666EF2DF9289551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17">
    <w:name w:val="486DBD1006524AAA8BE575BFBC376E0D1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18">
    <w:name w:val="9D0638FE6E9D4F85BA0BD5CE9C9938BB1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10">
    <w:name w:val="173C8E7C0C794E6F90CCEBB8E0E1991D1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10">
    <w:name w:val="A9A075F199C94BF5A9DC27809A6283E81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3">
    <w:name w:val="ED83C98D68814746B119360F7A0CD449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10">
    <w:name w:val="EFF80EF09F7F4E94B7CC6919A1348CE81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10">
    <w:name w:val="94C0CAF3C7264CC1B10C138F47E9BF321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10">
    <w:name w:val="663D4E8330EE4AA3A457BE62E2343B751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10">
    <w:name w:val="39B3D26C25634940A872D5073CC18FE61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10">
    <w:name w:val="486A26A2A5DD42FDB8D504385CD22EEC1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10">
    <w:name w:val="AE110AB525A740CFAAFEB41463EFEE4D1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8ED02B9A7649CE885D427334B661AD25">
    <w:name w:val="FF8ED02B9A7649CE885D427334B661AD2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D1BF1BA46D64C8E9ADD12A18B10AC2722">
    <w:name w:val="AD1BF1BA46D64C8E9ADD12A18B10AC272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17">
    <w:name w:val="EE4B68C95326429497687869122F84C41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18">
    <w:name w:val="7CA6C27DC3F146D2BE666EF2DF9289551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18">
    <w:name w:val="486DBD1006524AAA8BE575BFBC376E0D1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19">
    <w:name w:val="9D0638FE6E9D4F85BA0BD5CE9C9938BB1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11">
    <w:name w:val="173C8E7C0C794E6F90CCEBB8E0E1991D1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11">
    <w:name w:val="A9A075F199C94BF5A9DC27809A6283E81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4">
    <w:name w:val="ED83C98D68814746B119360F7A0CD449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11">
    <w:name w:val="EFF80EF09F7F4E94B7CC6919A1348CE81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11">
    <w:name w:val="94C0CAF3C7264CC1B10C138F47E9BF321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11">
    <w:name w:val="663D4E8330EE4AA3A457BE62E2343B751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11">
    <w:name w:val="39B3D26C25634940A872D5073CC18FE61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11">
    <w:name w:val="486A26A2A5DD42FDB8D504385CD22EEC1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11">
    <w:name w:val="AE110AB525A740CFAAFEB41463EFEE4D1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8ED02B9A7649CE885D427334B661AD26">
    <w:name w:val="FF8ED02B9A7649CE885D427334B661AD2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D1BF1BA46D64C8E9ADD12A18B10AC2723">
    <w:name w:val="AD1BF1BA46D64C8E9ADD12A18B10AC272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18">
    <w:name w:val="EE4B68C95326429497687869122F84C41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19">
    <w:name w:val="7CA6C27DC3F146D2BE666EF2DF9289551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19">
    <w:name w:val="486DBD1006524AAA8BE575BFBC376E0D1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20">
    <w:name w:val="9D0638FE6E9D4F85BA0BD5CE9C9938BB2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12">
    <w:name w:val="173C8E7C0C794E6F90CCEBB8E0E1991D1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12">
    <w:name w:val="A9A075F199C94BF5A9DC27809A6283E81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5">
    <w:name w:val="ED83C98D68814746B119360F7A0CD449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12">
    <w:name w:val="EFF80EF09F7F4E94B7CC6919A1348CE81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12">
    <w:name w:val="94C0CAF3C7264CC1B10C138F47E9BF321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12">
    <w:name w:val="663D4E8330EE4AA3A457BE62E2343B751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12">
    <w:name w:val="39B3D26C25634940A872D5073CC18FE61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12">
    <w:name w:val="486A26A2A5DD42FDB8D504385CD22EEC1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12">
    <w:name w:val="AE110AB525A740CFAAFEB41463EFEE4D1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4">
    <w:name w:val="543728DC28EC4364A0129042650600DC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8ED02B9A7649CE885D427334B661AD27">
    <w:name w:val="FF8ED02B9A7649CE885D427334B661AD2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D1BF1BA46D64C8E9ADD12A18B10AC2724">
    <w:name w:val="AD1BF1BA46D64C8E9ADD12A18B10AC272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19">
    <w:name w:val="EE4B68C95326429497687869122F84C41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20">
    <w:name w:val="7CA6C27DC3F146D2BE666EF2DF9289552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20">
    <w:name w:val="486DBD1006524AAA8BE575BFBC376E0D2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21">
    <w:name w:val="9D0638FE6E9D4F85BA0BD5CE9C9938BB2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13">
    <w:name w:val="173C8E7C0C794E6F90CCEBB8E0E1991D1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13">
    <w:name w:val="A9A075F199C94BF5A9DC27809A6283E81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6">
    <w:name w:val="ED83C98D68814746B119360F7A0CD449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13">
    <w:name w:val="EFF80EF09F7F4E94B7CC6919A1348CE81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13">
    <w:name w:val="94C0CAF3C7264CC1B10C138F47E9BF321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13">
    <w:name w:val="663D4E8330EE4AA3A457BE62E2343B751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13">
    <w:name w:val="39B3D26C25634940A872D5073CC18FE61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13">
    <w:name w:val="486A26A2A5DD42FDB8D504385CD22EEC1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13">
    <w:name w:val="AE110AB525A740CFAAFEB41463EFEE4D1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5">
    <w:name w:val="543728DC28EC4364A0129042650600DC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8ED02B9A7649CE885D427334B661AD28">
    <w:name w:val="FF8ED02B9A7649CE885D427334B661AD2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D1BF1BA46D64C8E9ADD12A18B10AC2725">
    <w:name w:val="AD1BF1BA46D64C8E9ADD12A18B10AC272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20">
    <w:name w:val="EE4B68C95326429497687869122F84C42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21">
    <w:name w:val="7CA6C27DC3F146D2BE666EF2DF9289552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21">
    <w:name w:val="486DBD1006524AAA8BE575BFBC376E0D2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22">
    <w:name w:val="9D0638FE6E9D4F85BA0BD5CE9C9938BB2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14">
    <w:name w:val="173C8E7C0C794E6F90CCEBB8E0E1991D1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14">
    <w:name w:val="A9A075F199C94BF5A9DC27809A6283E81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7">
    <w:name w:val="ED83C98D68814746B119360F7A0CD449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14">
    <w:name w:val="EFF80EF09F7F4E94B7CC6919A1348CE81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14">
    <w:name w:val="94C0CAF3C7264CC1B10C138F47E9BF321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14">
    <w:name w:val="663D4E8330EE4AA3A457BE62E2343B751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14">
    <w:name w:val="39B3D26C25634940A872D5073CC18FE61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14">
    <w:name w:val="486A26A2A5DD42FDB8D504385CD22EEC1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14">
    <w:name w:val="AE110AB525A740CFAAFEB41463EFEE4D1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6">
    <w:name w:val="543728DC28EC4364A0129042650600DC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8ED02B9A7649CE885D427334B661AD29">
    <w:name w:val="FF8ED02B9A7649CE885D427334B661AD2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D1BF1BA46D64C8E9ADD12A18B10AC2726">
    <w:name w:val="AD1BF1BA46D64C8E9ADD12A18B10AC272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21">
    <w:name w:val="EE4B68C95326429497687869122F84C42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22">
    <w:name w:val="7CA6C27DC3F146D2BE666EF2DF9289552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22">
    <w:name w:val="486DBD1006524AAA8BE575BFBC376E0D2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23">
    <w:name w:val="9D0638FE6E9D4F85BA0BD5CE9C9938BB2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15">
    <w:name w:val="173C8E7C0C794E6F90CCEBB8E0E1991D1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15">
    <w:name w:val="A9A075F199C94BF5A9DC27809A6283E81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8">
    <w:name w:val="ED83C98D68814746B119360F7A0CD449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15">
    <w:name w:val="EFF80EF09F7F4E94B7CC6919A1348CE81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15">
    <w:name w:val="94C0CAF3C7264CC1B10C138F47E9BF321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15">
    <w:name w:val="663D4E8330EE4AA3A457BE62E2343B751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15">
    <w:name w:val="39B3D26C25634940A872D5073CC18FE61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15">
    <w:name w:val="486A26A2A5DD42FDB8D504385CD22EEC1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15">
    <w:name w:val="AE110AB525A740CFAAFEB41463EFEE4D1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7">
    <w:name w:val="543728DC28EC4364A0129042650600DC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8ED02B9A7649CE885D427334B661AD30">
    <w:name w:val="FF8ED02B9A7649CE885D427334B661AD3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D1BF1BA46D64C8E9ADD12A18B10AC2727">
    <w:name w:val="AD1BF1BA46D64C8E9ADD12A18B10AC272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22">
    <w:name w:val="EE4B68C95326429497687869122F84C42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23">
    <w:name w:val="7CA6C27DC3F146D2BE666EF2DF9289552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23">
    <w:name w:val="486DBD1006524AAA8BE575BFBC376E0D2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24">
    <w:name w:val="9D0638FE6E9D4F85BA0BD5CE9C9938BB2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16">
    <w:name w:val="173C8E7C0C794E6F90CCEBB8E0E1991D1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16">
    <w:name w:val="A9A075F199C94BF5A9DC27809A6283E81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9">
    <w:name w:val="ED83C98D68814746B119360F7A0CD449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16">
    <w:name w:val="EFF80EF09F7F4E94B7CC6919A1348CE81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16">
    <w:name w:val="94C0CAF3C7264CC1B10C138F47E9BF321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16">
    <w:name w:val="663D4E8330EE4AA3A457BE62E2343B751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16">
    <w:name w:val="39B3D26C25634940A872D5073CC18FE61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16">
    <w:name w:val="486A26A2A5DD42FDB8D504385CD22EEC1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16">
    <w:name w:val="AE110AB525A740CFAAFEB41463EFEE4D1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8">
    <w:name w:val="543728DC28EC4364A0129042650600DC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8ED02B9A7649CE885D427334B661AD31">
    <w:name w:val="FF8ED02B9A7649CE885D427334B661AD3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D1BF1BA46D64C8E9ADD12A18B10AC2728">
    <w:name w:val="AD1BF1BA46D64C8E9ADD12A18B10AC272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23">
    <w:name w:val="EE4B68C95326429497687869122F84C42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24">
    <w:name w:val="7CA6C27DC3F146D2BE666EF2DF9289552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24">
    <w:name w:val="486DBD1006524AAA8BE575BFBC376E0D2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25">
    <w:name w:val="9D0638FE6E9D4F85BA0BD5CE9C9938BB2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17">
    <w:name w:val="173C8E7C0C794E6F90CCEBB8E0E1991D1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17">
    <w:name w:val="A9A075F199C94BF5A9DC27809A6283E81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10">
    <w:name w:val="ED83C98D68814746B119360F7A0CD4491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17">
    <w:name w:val="EFF80EF09F7F4E94B7CC6919A1348CE81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17">
    <w:name w:val="94C0CAF3C7264CC1B10C138F47E9BF321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17">
    <w:name w:val="663D4E8330EE4AA3A457BE62E2343B751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17">
    <w:name w:val="39B3D26C25634940A872D5073CC18FE61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17">
    <w:name w:val="486A26A2A5DD42FDB8D504385CD22EEC1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17">
    <w:name w:val="AE110AB525A740CFAAFEB41463EFEE4D1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9">
    <w:name w:val="543728DC28EC4364A0129042650600DC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8ED02B9A7649CE885D427334B661AD32">
    <w:name w:val="FF8ED02B9A7649CE885D427334B661AD3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D1BF1BA46D64C8E9ADD12A18B10AC2729">
    <w:name w:val="AD1BF1BA46D64C8E9ADD12A18B10AC272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24">
    <w:name w:val="EE4B68C95326429497687869122F84C42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25">
    <w:name w:val="7CA6C27DC3F146D2BE666EF2DF9289552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25">
    <w:name w:val="486DBD1006524AAA8BE575BFBC376E0D2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26">
    <w:name w:val="9D0638FE6E9D4F85BA0BD5CE9C9938BB2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18">
    <w:name w:val="173C8E7C0C794E6F90CCEBB8E0E1991D1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18">
    <w:name w:val="A9A075F199C94BF5A9DC27809A6283E81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11">
    <w:name w:val="ED83C98D68814746B119360F7A0CD4491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18">
    <w:name w:val="EFF80EF09F7F4E94B7CC6919A1348CE81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18">
    <w:name w:val="94C0CAF3C7264CC1B10C138F47E9BF321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18">
    <w:name w:val="663D4E8330EE4AA3A457BE62E2343B751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18">
    <w:name w:val="39B3D26C25634940A872D5073CC18FE61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18">
    <w:name w:val="486A26A2A5DD42FDB8D504385CD22EEC1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18">
    <w:name w:val="AE110AB525A740CFAAFEB41463EFEE4D1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10">
    <w:name w:val="543728DC28EC4364A0129042650600DC1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8ED02B9A7649CE885D427334B661AD33">
    <w:name w:val="FF8ED02B9A7649CE885D427334B661AD3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D1BF1BA46D64C8E9ADD12A18B10AC2730">
    <w:name w:val="AD1BF1BA46D64C8E9ADD12A18B10AC273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DF5AA2B148F74CD3A77C11B938D20C36">
    <w:name w:val="DF5AA2B148F74CD3A77C11B938D20C36"/>
    <w:rsid w:val="007B69FC"/>
  </w:style>
  <w:style w:type="paragraph" w:customStyle="1" w:styleId="DC2B2688059145CA9F72448DF88E198A">
    <w:name w:val="DC2B2688059145CA9F72448DF88E198A"/>
    <w:rsid w:val="007B69FC"/>
  </w:style>
  <w:style w:type="paragraph" w:customStyle="1" w:styleId="44596D95F3D44310A7713F2A2F67A21E">
    <w:name w:val="44596D95F3D44310A7713F2A2F67A21E"/>
    <w:rsid w:val="007B69FC"/>
  </w:style>
  <w:style w:type="paragraph" w:customStyle="1" w:styleId="F9D281E004A34C65A0CAD733DB9E741B">
    <w:name w:val="F9D281E004A34C65A0CAD733DB9E741B"/>
    <w:rsid w:val="007B69FC"/>
  </w:style>
  <w:style w:type="paragraph" w:customStyle="1" w:styleId="EE4B68C95326429497687869122F84C425">
    <w:name w:val="EE4B68C95326429497687869122F84C42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26">
    <w:name w:val="7CA6C27DC3F146D2BE666EF2DF9289552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26">
    <w:name w:val="486DBD1006524AAA8BE575BFBC376E0D2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27">
    <w:name w:val="9D0638FE6E9D4F85BA0BD5CE9C9938BB2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19">
    <w:name w:val="173C8E7C0C794E6F90CCEBB8E0E1991D1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19">
    <w:name w:val="A9A075F199C94BF5A9DC27809A6283E81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12">
    <w:name w:val="ED83C98D68814746B119360F7A0CD4491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19">
    <w:name w:val="EFF80EF09F7F4E94B7CC6919A1348CE81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19">
    <w:name w:val="94C0CAF3C7264CC1B10C138F47E9BF321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19">
    <w:name w:val="663D4E8330EE4AA3A457BE62E2343B751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19">
    <w:name w:val="39B3D26C25634940A872D5073CC18FE61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19">
    <w:name w:val="486A26A2A5DD42FDB8D504385CD22EEC1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19">
    <w:name w:val="AE110AB525A740CFAAFEB41463EFEE4D1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11">
    <w:name w:val="543728DC28EC4364A0129042650600DC1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1">
    <w:name w:val="44596D95F3D44310A7713F2A2F67A21E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1">
    <w:name w:val="F9D281E004A34C65A0CAD733DB9E741B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26">
    <w:name w:val="EE4B68C95326429497687869122F84C42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27">
    <w:name w:val="7CA6C27DC3F146D2BE666EF2DF9289552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27">
    <w:name w:val="486DBD1006524AAA8BE575BFBC376E0D2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28">
    <w:name w:val="9D0638FE6E9D4F85BA0BD5CE9C9938BB2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20">
    <w:name w:val="173C8E7C0C794E6F90CCEBB8E0E1991D2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20">
    <w:name w:val="A9A075F199C94BF5A9DC27809A6283E82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13">
    <w:name w:val="ED83C98D68814746B119360F7A0CD4491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20">
    <w:name w:val="EFF80EF09F7F4E94B7CC6919A1348CE82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20">
    <w:name w:val="94C0CAF3C7264CC1B10C138F47E9BF322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20">
    <w:name w:val="663D4E8330EE4AA3A457BE62E2343B752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20">
    <w:name w:val="39B3D26C25634940A872D5073CC18FE62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20">
    <w:name w:val="486A26A2A5DD42FDB8D504385CD22EEC2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20">
    <w:name w:val="AE110AB525A740CFAAFEB41463EFEE4D2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12">
    <w:name w:val="543728DC28EC4364A0129042650600DC1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2">
    <w:name w:val="44596D95F3D44310A7713F2A2F67A21E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2">
    <w:name w:val="F9D281E004A34C65A0CAD733DB9E741B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27">
    <w:name w:val="EE4B68C95326429497687869122F84C42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28">
    <w:name w:val="7CA6C27DC3F146D2BE666EF2DF9289552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28">
    <w:name w:val="486DBD1006524AAA8BE575BFBC376E0D2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29">
    <w:name w:val="9D0638FE6E9D4F85BA0BD5CE9C9938BB2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21">
    <w:name w:val="173C8E7C0C794E6F90CCEBB8E0E1991D2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21">
    <w:name w:val="A9A075F199C94BF5A9DC27809A6283E82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14">
    <w:name w:val="ED83C98D68814746B119360F7A0CD4491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21">
    <w:name w:val="EFF80EF09F7F4E94B7CC6919A1348CE82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21">
    <w:name w:val="94C0CAF3C7264CC1B10C138F47E9BF322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21">
    <w:name w:val="663D4E8330EE4AA3A457BE62E2343B752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21">
    <w:name w:val="39B3D26C25634940A872D5073CC18FE62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21">
    <w:name w:val="486A26A2A5DD42FDB8D504385CD22EEC2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21">
    <w:name w:val="AE110AB525A740CFAAFEB41463EFEE4D2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3">
    <w:name w:val="44596D95F3D44310A7713F2A2F67A21E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3">
    <w:name w:val="F9D281E004A34C65A0CAD733DB9E741B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28">
    <w:name w:val="EE4B68C95326429497687869122F84C42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29">
    <w:name w:val="7CA6C27DC3F146D2BE666EF2DF9289552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29">
    <w:name w:val="486DBD1006524AAA8BE575BFBC376E0D2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30">
    <w:name w:val="9D0638FE6E9D4F85BA0BD5CE9C9938BB3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22">
    <w:name w:val="173C8E7C0C794E6F90CCEBB8E0E1991D2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22">
    <w:name w:val="A9A075F199C94BF5A9DC27809A6283E82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15">
    <w:name w:val="ED83C98D68814746B119360F7A0CD4491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22">
    <w:name w:val="EFF80EF09F7F4E94B7CC6919A1348CE82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22">
    <w:name w:val="94C0CAF3C7264CC1B10C138F47E9BF322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22">
    <w:name w:val="663D4E8330EE4AA3A457BE62E2343B752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22">
    <w:name w:val="39B3D26C25634940A872D5073CC18FE62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22">
    <w:name w:val="486A26A2A5DD42FDB8D504385CD22EEC2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22">
    <w:name w:val="AE110AB525A740CFAAFEB41463EFEE4D2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4">
    <w:name w:val="44596D95F3D44310A7713F2A2F67A21E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4">
    <w:name w:val="F9D281E004A34C65A0CAD733DB9E741B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29">
    <w:name w:val="EE4B68C95326429497687869122F84C42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30">
    <w:name w:val="7CA6C27DC3F146D2BE666EF2DF9289553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30">
    <w:name w:val="486DBD1006524AAA8BE575BFBC376E0D3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31">
    <w:name w:val="9D0638FE6E9D4F85BA0BD5CE9C9938BB3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23">
    <w:name w:val="173C8E7C0C794E6F90CCEBB8E0E1991D2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23">
    <w:name w:val="A9A075F199C94BF5A9DC27809A6283E82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16">
    <w:name w:val="ED83C98D68814746B119360F7A0CD4491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23">
    <w:name w:val="EFF80EF09F7F4E94B7CC6919A1348CE82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23">
    <w:name w:val="94C0CAF3C7264CC1B10C138F47E9BF322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23">
    <w:name w:val="663D4E8330EE4AA3A457BE62E2343B752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23">
    <w:name w:val="39B3D26C25634940A872D5073CC18FE62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23">
    <w:name w:val="486A26A2A5DD42FDB8D504385CD22EEC2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23">
    <w:name w:val="AE110AB525A740CFAAFEB41463EFEE4D2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6E4B7CC86394FC5BED9E2628E958C63">
    <w:name w:val="46E4B7CC86394FC5BED9E2628E958C6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5">
    <w:name w:val="44596D95F3D44310A7713F2A2F67A21E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5">
    <w:name w:val="F9D281E004A34C65A0CAD733DB9E741B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30">
    <w:name w:val="EE4B68C95326429497687869122F84C430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31">
    <w:name w:val="7CA6C27DC3F146D2BE666EF2DF9289553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31">
    <w:name w:val="486DBD1006524AAA8BE575BFBC376E0D3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32">
    <w:name w:val="9D0638FE6E9D4F85BA0BD5CE9C9938BB3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24">
    <w:name w:val="173C8E7C0C794E6F90CCEBB8E0E1991D2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24">
    <w:name w:val="A9A075F199C94BF5A9DC27809A6283E82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17">
    <w:name w:val="ED83C98D68814746B119360F7A0CD4491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24">
    <w:name w:val="EFF80EF09F7F4E94B7CC6919A1348CE82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24">
    <w:name w:val="94C0CAF3C7264CC1B10C138F47E9BF322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24">
    <w:name w:val="663D4E8330EE4AA3A457BE62E2343B752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24">
    <w:name w:val="39B3D26C25634940A872D5073CC18FE62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24">
    <w:name w:val="486A26A2A5DD42FDB8D504385CD22EEC2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24">
    <w:name w:val="AE110AB525A740CFAAFEB41463EFEE4D2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6">
    <w:name w:val="44596D95F3D44310A7713F2A2F67A21E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6">
    <w:name w:val="F9D281E004A34C65A0CAD733DB9E741B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31">
    <w:name w:val="EE4B68C95326429497687869122F84C431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32">
    <w:name w:val="7CA6C27DC3F146D2BE666EF2DF9289553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32">
    <w:name w:val="486DBD1006524AAA8BE575BFBC376E0D3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33">
    <w:name w:val="9D0638FE6E9D4F85BA0BD5CE9C9938BB3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25">
    <w:name w:val="173C8E7C0C794E6F90CCEBB8E0E1991D2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25">
    <w:name w:val="A9A075F199C94BF5A9DC27809A6283E82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18">
    <w:name w:val="ED83C98D68814746B119360F7A0CD4491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25">
    <w:name w:val="EFF80EF09F7F4E94B7CC6919A1348CE82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25">
    <w:name w:val="94C0CAF3C7264CC1B10C138F47E9BF322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25">
    <w:name w:val="663D4E8330EE4AA3A457BE62E2343B752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25">
    <w:name w:val="39B3D26C25634940A872D5073CC18FE62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25">
    <w:name w:val="486A26A2A5DD42FDB8D504385CD22EEC2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25">
    <w:name w:val="AE110AB525A740CFAAFEB41463EFEE4D25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13">
    <w:name w:val="543728DC28EC4364A0129042650600DC1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7">
    <w:name w:val="44596D95F3D44310A7713F2A2F67A21E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7">
    <w:name w:val="F9D281E004A34C65A0CAD733DB9E741B7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32">
    <w:name w:val="EE4B68C95326429497687869122F84C432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33">
    <w:name w:val="7CA6C27DC3F146D2BE666EF2DF9289553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33">
    <w:name w:val="486DBD1006524AAA8BE575BFBC376E0D33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34">
    <w:name w:val="9D0638FE6E9D4F85BA0BD5CE9C9938BB3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173C8E7C0C794E6F90CCEBB8E0E1991D26">
    <w:name w:val="173C8E7C0C794E6F90CCEBB8E0E1991D2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26">
    <w:name w:val="A9A075F199C94BF5A9DC27809A6283E82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19">
    <w:name w:val="ED83C98D68814746B119360F7A0CD44919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26">
    <w:name w:val="EFF80EF09F7F4E94B7CC6919A1348CE82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26">
    <w:name w:val="94C0CAF3C7264CC1B10C138F47E9BF322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63D4E8330EE4AA3A457BE62E2343B7526">
    <w:name w:val="663D4E8330EE4AA3A457BE62E2343B752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26">
    <w:name w:val="39B3D26C25634940A872D5073CC18FE62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A26A2A5DD42FDB8D504385CD22EEC26">
    <w:name w:val="486A26A2A5DD42FDB8D504385CD22EEC2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E110AB525A740CFAAFEB41463EFEE4D26">
    <w:name w:val="AE110AB525A740CFAAFEB41463EFEE4D26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14">
    <w:name w:val="543728DC28EC4364A0129042650600DC14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8">
    <w:name w:val="44596D95F3D44310A7713F2A2F67A21E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8">
    <w:name w:val="F9D281E004A34C65A0CAD733DB9E741B8"/>
    <w:rsid w:val="007B69F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BF3E32EEFBE4D4990C6D3331094BC07">
    <w:name w:val="5BF3E32EEFBE4D4990C6D3331094BC07"/>
    <w:rsid w:val="009F4741"/>
  </w:style>
  <w:style w:type="paragraph" w:customStyle="1" w:styleId="0E914F120A5747EE9D51B5FBD74DFCB4">
    <w:name w:val="0E914F120A5747EE9D51B5FBD74DFCB4"/>
    <w:rsid w:val="009F4741"/>
  </w:style>
  <w:style w:type="paragraph" w:customStyle="1" w:styleId="A4959EDC4CD54396B7E5F09319860D9F">
    <w:name w:val="A4959EDC4CD54396B7E5F09319860D9F"/>
    <w:rsid w:val="009F4741"/>
  </w:style>
  <w:style w:type="paragraph" w:customStyle="1" w:styleId="2160D6AB3F90456A8406419FE283020C">
    <w:name w:val="2160D6AB3F90456A8406419FE283020C"/>
    <w:rsid w:val="009F4741"/>
  </w:style>
  <w:style w:type="paragraph" w:customStyle="1" w:styleId="EE4B68C95326429497687869122F84C433">
    <w:name w:val="EE4B68C95326429497687869122F84C433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34">
    <w:name w:val="7CA6C27DC3F146D2BE666EF2DF92895534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34">
    <w:name w:val="486DBD1006524AAA8BE575BFBC376E0D34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35">
    <w:name w:val="9D0638FE6E9D4F85BA0BD5CE9C9938BB35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27">
    <w:name w:val="A9A075F199C94BF5A9DC27809A6283E827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20">
    <w:name w:val="ED83C98D68814746B119360F7A0CD44920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27">
    <w:name w:val="EFF80EF09F7F4E94B7CC6919A1348CE827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27">
    <w:name w:val="94C0CAF3C7264CC1B10C138F47E9BF3227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27">
    <w:name w:val="39B3D26C25634940A872D5073CC18FE627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BF3E32EEFBE4D4990C6D3331094BC071">
    <w:name w:val="5BF3E32EEFBE4D4990C6D3331094BC071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2160D6AB3F90456A8406419FE283020C1">
    <w:name w:val="2160D6AB3F90456A8406419FE283020C1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0E914F120A5747EE9D51B5FBD74DFCB41">
    <w:name w:val="0E914F120A5747EE9D51B5FBD74DFCB41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4959EDC4CD54396B7E5F09319860D9F1">
    <w:name w:val="A4959EDC4CD54396B7E5F09319860D9F1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15">
    <w:name w:val="543728DC28EC4364A0129042650600DC15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9">
    <w:name w:val="44596D95F3D44310A7713F2A2F67A21E9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9">
    <w:name w:val="F9D281E004A34C65A0CAD733DB9E741B9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34">
    <w:name w:val="EE4B68C95326429497687869122F84C434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35">
    <w:name w:val="7CA6C27DC3F146D2BE666EF2DF92895535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35">
    <w:name w:val="486DBD1006524AAA8BE575BFBC376E0D35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36">
    <w:name w:val="9D0638FE6E9D4F85BA0BD5CE9C9938BB36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28">
    <w:name w:val="A9A075F199C94BF5A9DC27809A6283E828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21">
    <w:name w:val="ED83C98D68814746B119360F7A0CD44921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28">
    <w:name w:val="EFF80EF09F7F4E94B7CC6919A1348CE828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28">
    <w:name w:val="94C0CAF3C7264CC1B10C138F47E9BF3228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28">
    <w:name w:val="39B3D26C25634940A872D5073CC18FE628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BF3E32EEFBE4D4990C6D3331094BC072">
    <w:name w:val="5BF3E32EEFBE4D4990C6D3331094BC072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2160D6AB3F90456A8406419FE283020C2">
    <w:name w:val="2160D6AB3F90456A8406419FE283020C2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0E914F120A5747EE9D51B5FBD74DFCB42">
    <w:name w:val="0E914F120A5747EE9D51B5FBD74DFCB42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4959EDC4CD54396B7E5F09319860D9F2">
    <w:name w:val="A4959EDC4CD54396B7E5F09319860D9F2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16">
    <w:name w:val="543728DC28EC4364A0129042650600DC16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10">
    <w:name w:val="44596D95F3D44310A7713F2A2F67A21E10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10">
    <w:name w:val="F9D281E004A34C65A0CAD733DB9E741B10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35">
    <w:name w:val="EE4B68C95326429497687869122F84C435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36">
    <w:name w:val="7CA6C27DC3F146D2BE666EF2DF92895536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36">
    <w:name w:val="486DBD1006524AAA8BE575BFBC376E0D36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37">
    <w:name w:val="9D0638FE6E9D4F85BA0BD5CE9C9938BB37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29">
    <w:name w:val="A9A075F199C94BF5A9DC27809A6283E829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22">
    <w:name w:val="ED83C98D68814746B119360F7A0CD44922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29">
    <w:name w:val="EFF80EF09F7F4E94B7CC6919A1348CE829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29">
    <w:name w:val="94C0CAF3C7264CC1B10C138F47E9BF3229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29">
    <w:name w:val="39B3D26C25634940A872D5073CC18FE629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BF3E32EEFBE4D4990C6D3331094BC073">
    <w:name w:val="5BF3E32EEFBE4D4990C6D3331094BC073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2160D6AB3F90456A8406419FE283020C3">
    <w:name w:val="2160D6AB3F90456A8406419FE283020C3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0E914F120A5747EE9D51B5FBD74DFCB43">
    <w:name w:val="0E914F120A5747EE9D51B5FBD74DFCB43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4959EDC4CD54396B7E5F09319860D9F3">
    <w:name w:val="A4959EDC4CD54396B7E5F09319860D9F3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17">
    <w:name w:val="543728DC28EC4364A0129042650600DC17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11">
    <w:name w:val="44596D95F3D44310A7713F2A2F67A21E11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11">
    <w:name w:val="F9D281E004A34C65A0CAD733DB9E741B11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36">
    <w:name w:val="EE4B68C95326429497687869122F84C436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37">
    <w:name w:val="7CA6C27DC3F146D2BE666EF2DF92895537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37">
    <w:name w:val="486DBD1006524AAA8BE575BFBC376E0D37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38">
    <w:name w:val="9D0638FE6E9D4F85BA0BD5CE9C9938BB38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30">
    <w:name w:val="A9A075F199C94BF5A9DC27809A6283E830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23">
    <w:name w:val="ED83C98D68814746B119360F7A0CD44923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30">
    <w:name w:val="EFF80EF09F7F4E94B7CC6919A1348CE830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30">
    <w:name w:val="94C0CAF3C7264CC1B10C138F47E9BF3230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30">
    <w:name w:val="39B3D26C25634940A872D5073CC18FE630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BF3E32EEFBE4D4990C6D3331094BC074">
    <w:name w:val="5BF3E32EEFBE4D4990C6D3331094BC074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2160D6AB3F90456A8406419FE283020C4">
    <w:name w:val="2160D6AB3F90456A8406419FE283020C4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0E914F120A5747EE9D51B5FBD74DFCB44">
    <w:name w:val="0E914F120A5747EE9D51B5FBD74DFCB44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4959EDC4CD54396B7E5F09319860D9F4">
    <w:name w:val="A4959EDC4CD54396B7E5F09319860D9F4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18">
    <w:name w:val="543728DC28EC4364A0129042650600DC18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12">
    <w:name w:val="44596D95F3D44310A7713F2A2F67A21E12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12">
    <w:name w:val="F9D281E004A34C65A0CAD733DB9E741B12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37">
    <w:name w:val="EE4B68C95326429497687869122F84C437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38">
    <w:name w:val="7CA6C27DC3F146D2BE666EF2DF92895538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38">
    <w:name w:val="486DBD1006524AAA8BE575BFBC376E0D38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39">
    <w:name w:val="9D0638FE6E9D4F85BA0BD5CE9C9938BB39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31">
    <w:name w:val="A9A075F199C94BF5A9DC27809A6283E831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24">
    <w:name w:val="ED83C98D68814746B119360F7A0CD44924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31">
    <w:name w:val="EFF80EF09F7F4E94B7CC6919A1348CE831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31">
    <w:name w:val="94C0CAF3C7264CC1B10C138F47E9BF3231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31">
    <w:name w:val="39B3D26C25634940A872D5073CC18FE631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BF3E32EEFBE4D4990C6D3331094BC075">
    <w:name w:val="5BF3E32EEFBE4D4990C6D3331094BC075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2160D6AB3F90456A8406419FE283020C5">
    <w:name w:val="2160D6AB3F90456A8406419FE283020C5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0E914F120A5747EE9D51B5FBD74DFCB45">
    <w:name w:val="0E914F120A5747EE9D51B5FBD74DFCB45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4959EDC4CD54396B7E5F09319860D9F5">
    <w:name w:val="A4959EDC4CD54396B7E5F09319860D9F5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19">
    <w:name w:val="543728DC28EC4364A0129042650600DC19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13">
    <w:name w:val="44596D95F3D44310A7713F2A2F67A21E13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13">
    <w:name w:val="F9D281E004A34C65A0CAD733DB9E741B13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38">
    <w:name w:val="EE4B68C95326429497687869122F84C438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39">
    <w:name w:val="7CA6C27DC3F146D2BE666EF2DF92895539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39">
    <w:name w:val="486DBD1006524AAA8BE575BFBC376E0D39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40">
    <w:name w:val="9D0638FE6E9D4F85BA0BD5CE9C9938BB40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32">
    <w:name w:val="A9A075F199C94BF5A9DC27809A6283E832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25">
    <w:name w:val="ED83C98D68814746B119360F7A0CD44925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32">
    <w:name w:val="EFF80EF09F7F4E94B7CC6919A1348CE832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32">
    <w:name w:val="94C0CAF3C7264CC1B10C138F47E9BF3232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32">
    <w:name w:val="39B3D26C25634940A872D5073CC18FE632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BF3E32EEFBE4D4990C6D3331094BC076">
    <w:name w:val="5BF3E32EEFBE4D4990C6D3331094BC076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2160D6AB3F90456A8406419FE283020C6">
    <w:name w:val="2160D6AB3F90456A8406419FE283020C6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0E914F120A5747EE9D51B5FBD74DFCB46">
    <w:name w:val="0E914F120A5747EE9D51B5FBD74DFCB46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4959EDC4CD54396B7E5F09319860D9F6">
    <w:name w:val="A4959EDC4CD54396B7E5F09319860D9F6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20">
    <w:name w:val="543728DC28EC4364A0129042650600DC20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14">
    <w:name w:val="44596D95F3D44310A7713F2A2F67A21E14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14">
    <w:name w:val="F9D281E004A34C65A0CAD733DB9E741B14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39">
    <w:name w:val="EE4B68C95326429497687869122F84C439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40">
    <w:name w:val="7CA6C27DC3F146D2BE666EF2DF92895540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40">
    <w:name w:val="486DBD1006524AAA8BE575BFBC376E0D40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41">
    <w:name w:val="9D0638FE6E9D4F85BA0BD5CE9C9938BB41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33">
    <w:name w:val="A9A075F199C94BF5A9DC27809A6283E833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26">
    <w:name w:val="ED83C98D68814746B119360F7A0CD44926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33">
    <w:name w:val="EFF80EF09F7F4E94B7CC6919A1348CE833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33">
    <w:name w:val="94C0CAF3C7264CC1B10C138F47E9BF3233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33">
    <w:name w:val="39B3D26C25634940A872D5073CC18FE633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BF3E32EEFBE4D4990C6D3331094BC077">
    <w:name w:val="5BF3E32EEFBE4D4990C6D3331094BC077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2160D6AB3F90456A8406419FE283020C7">
    <w:name w:val="2160D6AB3F90456A8406419FE283020C7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0E914F120A5747EE9D51B5FBD74DFCB47">
    <w:name w:val="0E914F120A5747EE9D51B5FBD74DFCB47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4959EDC4CD54396B7E5F09319860D9F7">
    <w:name w:val="A4959EDC4CD54396B7E5F09319860D9F7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21">
    <w:name w:val="543728DC28EC4364A0129042650600DC21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15">
    <w:name w:val="44596D95F3D44310A7713F2A2F67A21E15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15">
    <w:name w:val="F9D281E004A34C65A0CAD733DB9E741B15"/>
    <w:rsid w:val="009F4741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E4B68C95326429497687869122F84C440">
    <w:name w:val="EE4B68C95326429497687869122F84C440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41">
    <w:name w:val="7CA6C27DC3F146D2BE666EF2DF92895541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41">
    <w:name w:val="486DBD1006524AAA8BE575BFBC376E0D41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42">
    <w:name w:val="9D0638FE6E9D4F85BA0BD5CE9C9938BB42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34">
    <w:name w:val="A9A075F199C94BF5A9DC27809A6283E834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27">
    <w:name w:val="ED83C98D68814746B119360F7A0CD44927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34">
    <w:name w:val="EFF80EF09F7F4E94B7CC6919A1348CE834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34">
    <w:name w:val="94C0CAF3C7264CC1B10C138F47E9BF3234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34">
    <w:name w:val="39B3D26C25634940A872D5073CC18FE634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BF3E32EEFBE4D4990C6D3331094BC078">
    <w:name w:val="5BF3E32EEFBE4D4990C6D3331094BC078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2160D6AB3F90456A8406419FE283020C8">
    <w:name w:val="2160D6AB3F90456A8406419FE283020C8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0E914F120A5747EE9D51B5FBD74DFCB48">
    <w:name w:val="0E914F120A5747EE9D51B5FBD74DFCB48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4959EDC4CD54396B7E5F09319860D9F8">
    <w:name w:val="A4959EDC4CD54396B7E5F09319860D9F8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43728DC28EC4364A0129042650600DC22">
    <w:name w:val="543728DC28EC4364A0129042650600DC22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16">
    <w:name w:val="44596D95F3D44310A7713F2A2F67A21E16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16">
    <w:name w:val="F9D281E004A34C65A0CAD733DB9E741B16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42">
    <w:name w:val="7CA6C27DC3F146D2BE666EF2DF92895542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42">
    <w:name w:val="486DBD1006524AAA8BE575BFBC376E0D42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43">
    <w:name w:val="9D0638FE6E9D4F85BA0BD5CE9C9938BB43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35">
    <w:name w:val="A9A075F199C94BF5A9DC27809A6283E835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28">
    <w:name w:val="ED83C98D68814746B119360F7A0CD44928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35">
    <w:name w:val="EFF80EF09F7F4E94B7CC6919A1348CE835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35">
    <w:name w:val="94C0CAF3C7264CC1B10C138F47E9BF3235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35">
    <w:name w:val="39B3D26C25634940A872D5073CC18FE635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BF3E32EEFBE4D4990C6D3331094BC079">
    <w:name w:val="5BF3E32EEFBE4D4990C6D3331094BC079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2160D6AB3F90456A8406419FE283020C9">
    <w:name w:val="2160D6AB3F90456A8406419FE283020C9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0E914F120A5747EE9D51B5FBD74DFCB49">
    <w:name w:val="0E914F120A5747EE9D51B5FBD74DFCB49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4959EDC4CD54396B7E5F09319860D9F9">
    <w:name w:val="A4959EDC4CD54396B7E5F09319860D9F9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17">
    <w:name w:val="44596D95F3D44310A7713F2A2F67A21E17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17">
    <w:name w:val="F9D281E004A34C65A0CAD733DB9E741B17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43">
    <w:name w:val="7CA6C27DC3F146D2BE666EF2DF92895543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43">
    <w:name w:val="486DBD1006524AAA8BE575BFBC376E0D43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44">
    <w:name w:val="9D0638FE6E9D4F85BA0BD5CE9C9938BB44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36">
    <w:name w:val="A9A075F199C94BF5A9DC27809A6283E836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29">
    <w:name w:val="ED83C98D68814746B119360F7A0CD44929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36">
    <w:name w:val="EFF80EF09F7F4E94B7CC6919A1348CE836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36">
    <w:name w:val="94C0CAF3C7264CC1B10C138F47E9BF3236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36">
    <w:name w:val="39B3D26C25634940A872D5073CC18FE636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BF3E32EEFBE4D4990C6D3331094BC0710">
    <w:name w:val="5BF3E32EEFBE4D4990C6D3331094BC0710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2160D6AB3F90456A8406419FE283020C10">
    <w:name w:val="2160D6AB3F90456A8406419FE283020C10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0E914F120A5747EE9D51B5FBD74DFCB410">
    <w:name w:val="0E914F120A5747EE9D51B5FBD74DFCB410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4959EDC4CD54396B7E5F09319860D9F10">
    <w:name w:val="A4959EDC4CD54396B7E5F09319860D9F10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18">
    <w:name w:val="44596D95F3D44310A7713F2A2F67A21E18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18">
    <w:name w:val="F9D281E004A34C65A0CAD733DB9E741B18"/>
    <w:rsid w:val="002069CF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44">
    <w:name w:val="7CA6C27DC3F146D2BE666EF2DF92895544"/>
    <w:rsid w:val="00284B57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44">
    <w:name w:val="486DBD1006524AAA8BE575BFBC376E0D44"/>
    <w:rsid w:val="00284B57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45">
    <w:name w:val="9D0638FE6E9D4F85BA0BD5CE9C9938BB45"/>
    <w:rsid w:val="00284B57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37">
    <w:name w:val="A9A075F199C94BF5A9DC27809A6283E837"/>
    <w:rsid w:val="00284B57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30">
    <w:name w:val="ED83C98D68814746B119360F7A0CD44930"/>
    <w:rsid w:val="00284B57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37">
    <w:name w:val="EFF80EF09F7F4E94B7CC6919A1348CE837"/>
    <w:rsid w:val="00284B57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37">
    <w:name w:val="94C0CAF3C7264CC1B10C138F47E9BF3237"/>
    <w:rsid w:val="00284B57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37">
    <w:name w:val="39B3D26C25634940A872D5073CC18FE637"/>
    <w:rsid w:val="00284B57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BF3E32EEFBE4D4990C6D3331094BC0711">
    <w:name w:val="5BF3E32EEFBE4D4990C6D3331094BC0711"/>
    <w:rsid w:val="00284B57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2160D6AB3F90456A8406419FE283020C11">
    <w:name w:val="2160D6AB3F90456A8406419FE283020C11"/>
    <w:rsid w:val="00284B57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0E914F120A5747EE9D51B5FBD74DFCB411">
    <w:name w:val="0E914F120A5747EE9D51B5FBD74DFCB411"/>
    <w:rsid w:val="00284B57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4959EDC4CD54396B7E5F09319860D9F11">
    <w:name w:val="A4959EDC4CD54396B7E5F09319860D9F11"/>
    <w:rsid w:val="00284B57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19">
    <w:name w:val="44596D95F3D44310A7713F2A2F67A21E19"/>
    <w:rsid w:val="00284B57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19">
    <w:name w:val="F9D281E004A34C65A0CAD733DB9E741B19"/>
    <w:rsid w:val="00284B57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CA6C27DC3F146D2BE666EF2DF92895545">
    <w:name w:val="7CA6C27DC3F146D2BE666EF2DF92895545"/>
    <w:rsid w:val="009B0C3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45">
    <w:name w:val="486DBD1006524AAA8BE575BFBC376E0D45"/>
    <w:rsid w:val="009B0C3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46">
    <w:name w:val="9D0638FE6E9D4F85BA0BD5CE9C9938BB46"/>
    <w:rsid w:val="009B0C3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38">
    <w:name w:val="A9A075F199C94BF5A9DC27809A6283E838"/>
    <w:rsid w:val="009B0C3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31">
    <w:name w:val="ED83C98D68814746B119360F7A0CD44931"/>
    <w:rsid w:val="009B0C3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38">
    <w:name w:val="EFF80EF09F7F4E94B7CC6919A1348CE838"/>
    <w:rsid w:val="009B0C3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38">
    <w:name w:val="94C0CAF3C7264CC1B10C138F47E9BF3238"/>
    <w:rsid w:val="009B0C3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38">
    <w:name w:val="39B3D26C25634940A872D5073CC18FE638"/>
    <w:rsid w:val="009B0C3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BF3E32EEFBE4D4990C6D3331094BC0712">
    <w:name w:val="5BF3E32EEFBE4D4990C6D3331094BC0712"/>
    <w:rsid w:val="009B0C3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2160D6AB3F90456A8406419FE283020C12">
    <w:name w:val="2160D6AB3F90456A8406419FE283020C12"/>
    <w:rsid w:val="009B0C3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0E914F120A5747EE9D51B5FBD74DFCB412">
    <w:name w:val="0E914F120A5747EE9D51B5FBD74DFCB412"/>
    <w:rsid w:val="009B0C3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4959EDC4CD54396B7E5F09319860D9F12">
    <w:name w:val="A4959EDC4CD54396B7E5F09319860D9F12"/>
    <w:rsid w:val="009B0C3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20">
    <w:name w:val="44596D95F3D44310A7713F2A2F67A21E20"/>
    <w:rsid w:val="009B0C3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20">
    <w:name w:val="F9D281E004A34C65A0CAD733DB9E741B20"/>
    <w:rsid w:val="009B0C3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0AB89A39B6E24A2EADA3DCD679506703">
    <w:name w:val="0AB89A39B6E24A2EADA3DCD679506703"/>
    <w:rsid w:val="00E47305"/>
  </w:style>
  <w:style w:type="paragraph" w:customStyle="1" w:styleId="7CA6C27DC3F146D2BE666EF2DF92895546">
    <w:name w:val="7CA6C27DC3F146D2BE666EF2DF92895546"/>
    <w:rsid w:val="00E4730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86DBD1006524AAA8BE575BFBC376E0D46">
    <w:name w:val="486DBD1006524AAA8BE575BFBC376E0D46"/>
    <w:rsid w:val="00E4730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D0638FE6E9D4F85BA0BD5CE9C9938BB47">
    <w:name w:val="9D0638FE6E9D4F85BA0BD5CE9C9938BB47"/>
    <w:rsid w:val="00E4730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9A075F199C94BF5A9DC27809A6283E839">
    <w:name w:val="A9A075F199C94BF5A9DC27809A6283E839"/>
    <w:rsid w:val="00E4730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D83C98D68814746B119360F7A0CD44932">
    <w:name w:val="ED83C98D68814746B119360F7A0CD44932"/>
    <w:rsid w:val="00E4730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EFF80EF09F7F4E94B7CC6919A1348CE839">
    <w:name w:val="EFF80EF09F7F4E94B7CC6919A1348CE839"/>
    <w:rsid w:val="00E4730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4C0CAF3C7264CC1B10C138F47E9BF3239">
    <w:name w:val="94C0CAF3C7264CC1B10C138F47E9BF3239"/>
    <w:rsid w:val="00E4730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39B3D26C25634940A872D5073CC18FE639">
    <w:name w:val="39B3D26C25634940A872D5073CC18FE639"/>
    <w:rsid w:val="00E4730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5BF3E32EEFBE4D4990C6D3331094BC0713">
    <w:name w:val="5BF3E32EEFBE4D4990C6D3331094BC0713"/>
    <w:rsid w:val="00E4730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2160D6AB3F90456A8406419FE283020C13">
    <w:name w:val="2160D6AB3F90456A8406419FE283020C13"/>
    <w:rsid w:val="00E4730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0E914F120A5747EE9D51B5FBD74DFCB413">
    <w:name w:val="0E914F120A5747EE9D51B5FBD74DFCB413"/>
    <w:rsid w:val="00E4730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A4959EDC4CD54396B7E5F09319860D9F13">
    <w:name w:val="A4959EDC4CD54396B7E5F09319860D9F13"/>
    <w:rsid w:val="00E4730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44596D95F3D44310A7713F2A2F67A21E21">
    <w:name w:val="44596D95F3D44310A7713F2A2F67A21E21"/>
    <w:rsid w:val="00E4730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9D281E004A34C65A0CAD733DB9E741B21">
    <w:name w:val="F9D281E004A34C65A0CAD733DB9E741B21"/>
    <w:rsid w:val="00E4730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976D7757A80944CE805AEF38F49C6645">
    <w:name w:val="976D7757A80944CE805AEF38F49C6645"/>
    <w:rsid w:val="00E473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5507A-EC66-47AF-91FB-360E94F3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Hlavickovy_papir_2016.dotx</Template>
  <TotalTime>174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[Společnost]</vt:lpstr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[Společnost]</dc:title>
  <dc:creator>škola</dc:creator>
  <cp:lastModifiedBy>Jiří Skalický, Ing.</cp:lastModifiedBy>
  <cp:revision>20</cp:revision>
  <cp:lastPrinted>2018-05-14T11:59:00Z</cp:lastPrinted>
  <dcterms:created xsi:type="dcterms:W3CDTF">2016-10-10T12:34:00Z</dcterms:created>
  <dcterms:modified xsi:type="dcterms:W3CDTF">2021-10-01T13:11:00Z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TC060860349990</vt:lpwstr>
  </property>
</Properties>
</file>