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AD76" w14:textId="64418BB3" w:rsidR="0004018A" w:rsidRDefault="00A03FFF" w:rsidP="00E07E58">
      <w:pPr>
        <w:pStyle w:val="Nzev"/>
        <w:spacing w:after="120"/>
        <w:rPr>
          <w:rFonts w:cs="Open Sans"/>
          <w:bCs/>
          <w:smallCaps/>
          <w:spacing w:val="40"/>
          <w:sz w:val="36"/>
          <w:szCs w:val="32"/>
        </w:rPr>
      </w:pPr>
      <w:r w:rsidRPr="0000190B">
        <w:rPr>
          <w:rFonts w:cs="Open Sans"/>
          <w:bCs/>
          <w:smallCaps/>
          <w:spacing w:val="40"/>
          <w:sz w:val="36"/>
          <w:szCs w:val="32"/>
        </w:rPr>
        <w:t>P Ř I H L Á Š K</w:t>
      </w:r>
      <w:r w:rsidR="0004018A">
        <w:rPr>
          <w:rFonts w:cs="Open Sans"/>
          <w:bCs/>
          <w:smallCaps/>
          <w:spacing w:val="40"/>
          <w:sz w:val="36"/>
          <w:szCs w:val="32"/>
        </w:rPr>
        <w:t> </w:t>
      </w:r>
      <w:r w:rsidRPr="0000190B">
        <w:rPr>
          <w:rFonts w:cs="Open Sans"/>
          <w:bCs/>
          <w:smallCaps/>
          <w:spacing w:val="40"/>
          <w:sz w:val="36"/>
          <w:szCs w:val="32"/>
        </w:rPr>
        <w:t>A</w:t>
      </w:r>
    </w:p>
    <w:p w14:paraId="16C91FA8" w14:textId="77777777" w:rsidR="0004018A" w:rsidRPr="00353BC1" w:rsidRDefault="0004018A" w:rsidP="00E07E58">
      <w:pPr>
        <w:spacing w:after="120"/>
        <w:jc w:val="center"/>
        <w:rPr>
          <w:color w:val="808080" w:themeColor="background1" w:themeShade="80"/>
          <w:sz w:val="28"/>
        </w:rPr>
      </w:pPr>
      <w:r>
        <w:rPr>
          <w:color w:val="808080" w:themeColor="background1" w:themeShade="80"/>
          <w:sz w:val="28"/>
        </w:rPr>
        <w:t xml:space="preserve">pro </w:t>
      </w:r>
      <w:r w:rsidRPr="00353BC1">
        <w:rPr>
          <w:color w:val="808080" w:themeColor="background1" w:themeShade="80"/>
          <w:sz w:val="28"/>
        </w:rPr>
        <w:t>samoplátce</w:t>
      </w:r>
    </w:p>
    <w:p w14:paraId="7E01E9E6" w14:textId="69F554B9" w:rsidR="0000190B" w:rsidRDefault="0000190B" w:rsidP="00E07E58">
      <w:pPr>
        <w:jc w:val="center"/>
      </w:pPr>
      <w:r w:rsidRPr="0000190B">
        <w:t xml:space="preserve">do přípravného kurzu ke složení </w:t>
      </w:r>
      <w:r w:rsidR="007E5A9F">
        <w:t>jednotlivé</w:t>
      </w:r>
      <w:r w:rsidRPr="0000190B">
        <w:t xml:space="preserve"> maturitní zkoušky</w:t>
      </w:r>
      <w:r>
        <w:t xml:space="preserve"> </w:t>
      </w:r>
      <w:r w:rsidRPr="0000190B">
        <w:t>v</w:t>
      </w:r>
      <w:r>
        <w:t> </w:t>
      </w:r>
      <w:r w:rsidRPr="0000190B">
        <w:t>oboru</w:t>
      </w:r>
    </w:p>
    <w:p w14:paraId="6629D1F2" w14:textId="44758F18" w:rsidR="00353BC1" w:rsidRPr="00E07E58" w:rsidRDefault="00826DE7" w:rsidP="00E07E58">
      <w:pPr>
        <w:pStyle w:val="Default"/>
        <w:spacing w:before="120" w:after="120"/>
        <w:jc w:val="center"/>
        <w:rPr>
          <w:b/>
          <w:sz w:val="28"/>
          <w:szCs w:val="20"/>
          <w:u w:val="single"/>
        </w:rPr>
      </w:pPr>
      <w:sdt>
        <w:sdtPr>
          <w:rPr>
            <w:b/>
            <w:sz w:val="28"/>
          </w:rPr>
          <w:id w:val="-1088614561"/>
          <w:placeholder>
            <w:docPart w:val="1B05573337CB4982B52A2620A2FE785A"/>
          </w:placeholder>
          <w:dropDownList>
            <w:listItem w:displayText="VODOHOSPODÁŘSKÉ STAVBY" w:value="VODOHOSPODÁŘSKÉ STAVBY"/>
            <w:listItem w:displayText="DOPRAVNÍ STAVITELSTVÍ" w:value="DOPRAVNÍ STAVITELSTVÍ"/>
          </w:dropDownList>
        </w:sdtPr>
        <w:sdtEndPr/>
        <w:sdtContent>
          <w:r w:rsidR="00053E0A">
            <w:rPr>
              <w:b/>
              <w:sz w:val="28"/>
            </w:rPr>
            <w:t>DOPRAVNÍ STAVITELSTVÍ</w:t>
          </w:r>
        </w:sdtContent>
      </w:sdt>
    </w:p>
    <w:p w14:paraId="2B886A14" w14:textId="761319CD" w:rsidR="00A03FFF" w:rsidRDefault="00C722D0" w:rsidP="00E07E58">
      <w:pPr>
        <w:jc w:val="center"/>
        <w:rPr>
          <w:rFonts w:cs="Open Sans"/>
          <w:b/>
          <w:sz w:val="28"/>
        </w:rPr>
      </w:pPr>
      <w:r w:rsidRPr="0000190B">
        <w:rPr>
          <w:rFonts w:cs="Open Sans"/>
          <w:sz w:val="24"/>
        </w:rPr>
        <w:t xml:space="preserve">pro školní rok </w:t>
      </w:r>
      <w:sdt>
        <w:sdtPr>
          <w:rPr>
            <w:rFonts w:cs="Open Sans"/>
            <w:b/>
            <w:sz w:val="28"/>
          </w:rPr>
          <w:id w:val="-17081200"/>
          <w:placeholder>
            <w:docPart w:val="F3C4D6CD43B74048929DE345B74D66A0"/>
          </w:placeholder>
          <w:dropDownList>
            <w:listItem w:value="Zvolte položku."/>
            <w:listItem w:displayText="2022 - 2024" w:value="2022 - 2024"/>
            <w:listItem w:displayText="2024 - 2026" w:value="2024 - 2026"/>
            <w:listItem w:displayText="2026 - 2028" w:value="2026 - 2028"/>
          </w:dropDownList>
        </w:sdtPr>
        <w:sdtContent>
          <w:r w:rsidR="004B05FB">
            <w:rPr>
              <w:rFonts w:cs="Open Sans"/>
              <w:b/>
              <w:sz w:val="28"/>
            </w:rPr>
            <w:t>2022 - 2024</w:t>
          </w:r>
        </w:sdtContent>
      </w:sdt>
    </w:p>
    <w:p w14:paraId="0D8CB882" w14:textId="77777777" w:rsidR="00972D54" w:rsidRDefault="00972D54" w:rsidP="00E07E58">
      <w:pPr>
        <w:jc w:val="center"/>
        <w:rPr>
          <w:rFonts w:cs="Open Sans"/>
        </w:rPr>
      </w:pPr>
    </w:p>
    <w:p w14:paraId="2EB20C51" w14:textId="0D009431" w:rsidR="0000190B" w:rsidRPr="00740ACB" w:rsidRDefault="0004018A" w:rsidP="00E07E58">
      <w:pPr>
        <w:rPr>
          <w:rFonts w:cs="Open Sans"/>
          <w:b/>
          <w:sz w:val="24"/>
        </w:rPr>
      </w:pPr>
      <w:r w:rsidRPr="00740ACB">
        <w:rPr>
          <w:rFonts w:cs="Open Sans"/>
          <w:b/>
          <w:sz w:val="24"/>
        </w:rPr>
        <w:t>Osobní informace:</w:t>
      </w:r>
    </w:p>
    <w:tbl>
      <w:tblPr>
        <w:tblStyle w:val="Mkatabulky"/>
        <w:tblW w:w="901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7193"/>
      </w:tblGrid>
      <w:tr w:rsidR="00353BC1" w14:paraId="5ACA84AE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52C13D39" w14:textId="2D9FD4CA" w:rsidR="00353BC1" w:rsidRPr="00740ACB" w:rsidRDefault="00353BC1" w:rsidP="00E07E58">
            <w:pPr>
              <w:jc w:val="right"/>
              <w:rPr>
                <w:rFonts w:cs="Open Sans"/>
              </w:rPr>
            </w:pPr>
            <w:r w:rsidRPr="00740ACB">
              <w:rPr>
                <w:rFonts w:cs="Open Sans"/>
                <w:bCs/>
                <w:sz w:val="24"/>
              </w:rPr>
              <w:t>Příjmení:</w:t>
            </w:r>
          </w:p>
        </w:tc>
        <w:sdt>
          <w:sdtPr>
            <w:rPr>
              <w:rFonts w:cs="Open Sans"/>
              <w:b/>
              <w:sz w:val="24"/>
            </w:rPr>
            <w:alias w:val="příjmení"/>
            <w:id w:val="-1443217273"/>
            <w:placeholder>
              <w:docPart w:val="7CA6C27DC3F146D2BE666EF2DF928955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A56A72C" w14:textId="455A855B" w:rsidR="00353BC1" w:rsidRPr="00740ACB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353BC1" w14:paraId="1522E76E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6629D424" w14:textId="67B30CF7" w:rsidR="00353BC1" w:rsidRPr="00740ACB" w:rsidRDefault="00353BC1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Jméno:</w:t>
            </w:r>
          </w:p>
        </w:tc>
        <w:sdt>
          <w:sdtPr>
            <w:rPr>
              <w:rFonts w:cs="Open Sans"/>
              <w:b/>
              <w:sz w:val="24"/>
            </w:rPr>
            <w:alias w:val="jméno"/>
            <w:tag w:val="jméno"/>
            <w:id w:val="-642814490"/>
            <w:placeholder>
              <w:docPart w:val="486DBD1006524AAA8BE575BFBC376E0D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6DBC4AC8" w14:textId="3FFBA493" w:rsidR="00353BC1" w:rsidRPr="00740ACB" w:rsidRDefault="009B325D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353BC1" w14:paraId="6121CF53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24BACCF9" w14:textId="5DCBC87D" w:rsidR="00353BC1" w:rsidRPr="00740ACB" w:rsidRDefault="00353BC1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Titul:</w:t>
            </w:r>
          </w:p>
        </w:tc>
        <w:sdt>
          <w:sdtPr>
            <w:rPr>
              <w:rFonts w:cs="Open Sans"/>
              <w:b/>
              <w:sz w:val="24"/>
            </w:rPr>
            <w:alias w:val="titul"/>
            <w:tag w:val="titul"/>
            <w:id w:val="774828115"/>
            <w:placeholder>
              <w:docPart w:val="9D0638FE6E9D4F85BA0BD5CE9C9938BB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2D5641F4" w14:textId="752C1FF1" w:rsidR="00353BC1" w:rsidRPr="00740ACB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49877BDC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0ADEA984" w14:textId="672D85D4" w:rsidR="00740ACB" w:rsidRPr="00740ACB" w:rsidRDefault="00740ACB" w:rsidP="00E07E58">
            <w:pPr>
              <w:jc w:val="right"/>
              <w:rPr>
                <w:rFonts w:cs="Open Sans"/>
                <w:bCs/>
              </w:rPr>
            </w:pPr>
            <w:r>
              <w:rPr>
                <w:rFonts w:cs="Open Sans"/>
                <w:bCs/>
                <w:sz w:val="24"/>
              </w:rPr>
              <w:t>Adresa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sz w:val="24"/>
            </w:rPr>
            <w:alias w:val="adresa pro doručení dokumentů včetně PSČ"/>
            <w:tag w:val="adresa pro doručení dokumentů včetně PSČ"/>
            <w:id w:val="1593901401"/>
            <w:placeholder>
              <w:docPart w:val="173C8E7C0C794E6F90CCEBB8E0E1991D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1B19D830" w14:textId="6F79F55E" w:rsidR="00740ACB" w:rsidRPr="00E07E58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0F5C574B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7FC5126D" w14:textId="48E70C01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Datum narození:</w:t>
            </w:r>
          </w:p>
        </w:tc>
        <w:sdt>
          <w:sdtPr>
            <w:rPr>
              <w:rFonts w:cs="Open Sans"/>
              <w:sz w:val="24"/>
            </w:rPr>
            <w:alias w:val="datum narození"/>
            <w:tag w:val="datum narození"/>
            <w:id w:val="-625535408"/>
            <w:placeholder>
              <w:docPart w:val="A9A075F199C94BF5A9DC27809A6283E8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4660EC76" w14:textId="36521670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1844338D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23717B6A" w14:textId="347007FB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Telefon:</w:t>
            </w:r>
          </w:p>
        </w:tc>
        <w:sdt>
          <w:sdtPr>
            <w:rPr>
              <w:rFonts w:cs="Open Sans"/>
              <w:sz w:val="24"/>
            </w:rPr>
            <w:alias w:val="mob. telefon"/>
            <w:tag w:val="mob. telefon"/>
            <w:id w:val="1270588891"/>
            <w:placeholder>
              <w:docPart w:val="ED83C98D68814746B119360F7A0CD449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3986414" w14:textId="6B882F45" w:rsidR="00740ACB" w:rsidRPr="00740ACB" w:rsidRDefault="00314E49" w:rsidP="00E07E58">
                <w:pPr>
                  <w:rPr>
                    <w:rFonts w:cs="Open Sans"/>
                    <w:color w:val="808080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3B53C4B2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1FA32691" w14:textId="34BC27CF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E-mail:</w:t>
            </w:r>
          </w:p>
        </w:tc>
        <w:sdt>
          <w:sdtPr>
            <w:rPr>
              <w:rFonts w:cs="Open Sans"/>
              <w:sz w:val="24"/>
            </w:rPr>
            <w:alias w:val="kontaktní email"/>
            <w:tag w:val="kontaktní email"/>
            <w:id w:val="1750469719"/>
            <w:placeholder>
              <w:docPart w:val="EFF80EF09F7F4E94B7CC6919A1348CE8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10B58A0" w14:textId="73DE7EBC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7BAEE853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2650EA31" w14:textId="30A3677E" w:rsidR="00740ACB" w:rsidRPr="00740ACB" w:rsidRDefault="00740ACB" w:rsidP="00E07E58">
            <w:pPr>
              <w:jc w:val="right"/>
              <w:rPr>
                <w:rFonts w:cs="Open Sans"/>
              </w:rPr>
            </w:pPr>
            <w:r w:rsidRPr="00740ACB">
              <w:rPr>
                <w:rFonts w:cs="Open Sans"/>
                <w:bCs/>
                <w:sz w:val="24"/>
              </w:rPr>
              <w:t>Pracovní pozice:</w:t>
            </w:r>
          </w:p>
        </w:tc>
        <w:sdt>
          <w:sdtPr>
            <w:rPr>
              <w:rFonts w:cs="Open Sans"/>
              <w:sz w:val="24"/>
            </w:rPr>
            <w:alias w:val="Vaše stávající pracovní pozice"/>
            <w:tag w:val="Vaše stávající pracovní pozice"/>
            <w:id w:val="318690981"/>
            <w:placeholder>
              <w:docPart w:val="94C0CAF3C7264CC1B10C138F47E9BF32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0935319F" w14:textId="1D371A6A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68BF103F" w14:textId="77777777" w:rsidTr="00D414B6">
        <w:trPr>
          <w:trHeight w:val="397"/>
        </w:trPr>
        <w:tc>
          <w:tcPr>
            <w:tcW w:w="1824" w:type="dxa"/>
            <w:vAlign w:val="center"/>
          </w:tcPr>
          <w:p w14:paraId="0734ACE8" w14:textId="2F3AE817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Zaměstnavatel:</w:t>
            </w:r>
          </w:p>
        </w:tc>
        <w:sdt>
          <w:sdtPr>
            <w:rPr>
              <w:rFonts w:cs="Open Sans"/>
              <w:sz w:val="24"/>
            </w:rPr>
            <w:alias w:val="stávající zaměstnavatel"/>
            <w:tag w:val="stávající zaměstnavatel"/>
            <w:id w:val="1362320316"/>
            <w:placeholder>
              <w:docPart w:val="663D4E8330EE4AA3A457BE62E2343B75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0ADA0358" w14:textId="74154BAB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</w:tbl>
    <w:p w14:paraId="34B76D0C" w14:textId="1FC04940" w:rsidR="0000190B" w:rsidRDefault="0000190B" w:rsidP="00E07E58">
      <w:pPr>
        <w:rPr>
          <w:rFonts w:cs="Open Sans"/>
        </w:rPr>
      </w:pPr>
    </w:p>
    <w:p w14:paraId="2EC6EBC0" w14:textId="663BEA9F" w:rsidR="0004018A" w:rsidRPr="00972D54" w:rsidRDefault="0004018A" w:rsidP="00E07E58">
      <w:pPr>
        <w:rPr>
          <w:rFonts w:cs="Open Sans"/>
          <w:b/>
          <w:sz w:val="24"/>
        </w:rPr>
      </w:pPr>
      <w:r w:rsidRPr="00972D54">
        <w:rPr>
          <w:rFonts w:cs="Open Sans"/>
          <w:b/>
          <w:sz w:val="24"/>
        </w:rPr>
        <w:t>Fakturační údaje</w:t>
      </w:r>
      <w:r w:rsidR="00740ACB" w:rsidRPr="00972D54">
        <w:rPr>
          <w:rFonts w:cs="Open Sans"/>
          <w:b/>
          <w:sz w:val="24"/>
        </w:rPr>
        <w:t xml:space="preserve"> (pro OSVČ)</w:t>
      </w:r>
      <w:r w:rsidRPr="00972D54">
        <w:rPr>
          <w:rFonts w:cs="Open Sans"/>
          <w:b/>
          <w:sz w:val="24"/>
        </w:rPr>
        <w:t>:</w:t>
      </w:r>
    </w:p>
    <w:tbl>
      <w:tblPr>
        <w:tblStyle w:val="Mkatabulky"/>
        <w:tblW w:w="903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7205"/>
      </w:tblGrid>
      <w:tr w:rsidR="00740ACB" w14:paraId="5ADC92FF" w14:textId="77777777" w:rsidTr="00D414B6">
        <w:trPr>
          <w:trHeight w:val="397"/>
        </w:trPr>
        <w:tc>
          <w:tcPr>
            <w:tcW w:w="1829" w:type="dxa"/>
            <w:vAlign w:val="center"/>
          </w:tcPr>
          <w:p w14:paraId="315BD3F7" w14:textId="144A8425" w:rsidR="00740ACB" w:rsidRPr="00740ACB" w:rsidRDefault="00740ACB" w:rsidP="00E07E58">
            <w:pPr>
              <w:jc w:val="right"/>
              <w:rPr>
                <w:rFonts w:cs="Open Sans"/>
              </w:rPr>
            </w:pPr>
            <w:r>
              <w:rPr>
                <w:rFonts w:cs="Open Sans"/>
                <w:bCs/>
              </w:rPr>
              <w:t>Název firmy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755400174"/>
            <w:placeholder>
              <w:docPart w:val="39B3D26C25634940A872D5073CC18FE6"/>
            </w:placeholder>
            <w:showingPlcHdr/>
          </w:sdtPr>
          <w:sdtEndPr/>
          <w:sdtContent>
            <w:tc>
              <w:tcPr>
                <w:tcW w:w="7205" w:type="dxa"/>
                <w:vAlign w:val="center"/>
              </w:tcPr>
              <w:p w14:paraId="2ADF7D74" w14:textId="13000C6A" w:rsidR="00740ACB" w:rsidRPr="00740ACB" w:rsidRDefault="009B325D" w:rsidP="00E07E58"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0FD11598" w14:textId="77777777" w:rsidTr="00D414B6">
        <w:trPr>
          <w:trHeight w:val="397"/>
        </w:trPr>
        <w:tc>
          <w:tcPr>
            <w:tcW w:w="1829" w:type="dxa"/>
            <w:vAlign w:val="center"/>
          </w:tcPr>
          <w:p w14:paraId="1D978E4A" w14:textId="0A77BCE3" w:rsidR="00740ACB" w:rsidRDefault="00740ACB" w:rsidP="00E07E58">
            <w:pPr>
              <w:jc w:val="right"/>
              <w:rPr>
                <w:rFonts w:cs="Open Sans"/>
                <w:bCs/>
              </w:rPr>
            </w:pPr>
            <w:r>
              <w:rPr>
                <w:rFonts w:cs="Open Sans"/>
                <w:bCs/>
                <w:sz w:val="24"/>
              </w:rPr>
              <w:t>Adresa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id w:val="-1557934832"/>
            <w:placeholder>
              <w:docPart w:val="E4F3ACFADD324490B9BF189D6F5B377C"/>
            </w:placeholder>
          </w:sdtPr>
          <w:sdtEndPr/>
          <w:sdtContent>
            <w:tc>
              <w:tcPr>
                <w:tcW w:w="7205" w:type="dxa"/>
                <w:vAlign w:val="center"/>
              </w:tcPr>
              <w:p w14:paraId="5A3A7616" w14:textId="10FB35DD" w:rsidR="00740ACB" w:rsidRPr="00740ACB" w:rsidRDefault="00E07E58" w:rsidP="00E07E58">
                <w:r>
                  <w:t xml:space="preserve"> </w:t>
                </w:r>
              </w:p>
            </w:tc>
          </w:sdtContent>
        </w:sdt>
      </w:tr>
      <w:tr w:rsidR="004F4D0B" w14:paraId="24B65BD7" w14:textId="77777777" w:rsidTr="00D414B6">
        <w:trPr>
          <w:trHeight w:val="397"/>
        </w:trPr>
        <w:tc>
          <w:tcPr>
            <w:tcW w:w="1829" w:type="dxa"/>
            <w:vAlign w:val="center"/>
          </w:tcPr>
          <w:p w14:paraId="5B0021E4" w14:textId="04976371" w:rsidR="004F4D0B" w:rsidRPr="00740ACB" w:rsidRDefault="004F4D0B" w:rsidP="00E07E58">
            <w:pPr>
              <w:jc w:val="right"/>
              <w:rPr>
                <w:rFonts w:cs="Open Sans"/>
                <w:bCs/>
                <w:sz w:val="24"/>
              </w:rPr>
            </w:pPr>
            <w:r>
              <w:rPr>
                <w:rFonts w:cs="Open Sans"/>
                <w:bCs/>
              </w:rPr>
              <w:t>IČO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1176762595"/>
            <w:placeholder>
              <w:docPart w:val="486A26A2A5DD42FDB8D504385CD22EEC"/>
            </w:placeholder>
            <w:showingPlcHdr/>
          </w:sdtPr>
          <w:sdtEndPr/>
          <w:sdtContent>
            <w:tc>
              <w:tcPr>
                <w:tcW w:w="7205" w:type="dxa"/>
                <w:vAlign w:val="center"/>
              </w:tcPr>
              <w:p w14:paraId="2F211F31" w14:textId="2C2B90B6" w:rsidR="004F4D0B" w:rsidRPr="00740ACB" w:rsidRDefault="00E07E58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285DEFB1" w14:textId="77777777" w:rsidTr="00D414B6">
        <w:trPr>
          <w:trHeight w:val="397"/>
        </w:trPr>
        <w:tc>
          <w:tcPr>
            <w:tcW w:w="1829" w:type="dxa"/>
            <w:vAlign w:val="center"/>
          </w:tcPr>
          <w:p w14:paraId="02EE1410" w14:textId="69879033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>
              <w:rPr>
                <w:rFonts w:cs="Open Sans"/>
                <w:bCs/>
              </w:rPr>
              <w:t>DIČ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1949047620"/>
            <w:placeholder>
              <w:docPart w:val="AE110AB525A740CFAAFEB41463EFEE4D"/>
            </w:placeholder>
            <w:showingPlcHdr/>
          </w:sdtPr>
          <w:sdtEndPr/>
          <w:sdtContent>
            <w:tc>
              <w:tcPr>
                <w:tcW w:w="7205" w:type="dxa"/>
                <w:vAlign w:val="center"/>
              </w:tcPr>
              <w:p w14:paraId="02844BD6" w14:textId="1E5B682B" w:rsidR="00740ACB" w:rsidRPr="00740ACB" w:rsidRDefault="00E07E58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</w:tbl>
    <w:p w14:paraId="41725F8E" w14:textId="77777777" w:rsidR="0004018A" w:rsidRDefault="0004018A" w:rsidP="00E07E58">
      <w:pPr>
        <w:rPr>
          <w:rFonts w:cs="Open San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4484"/>
      </w:tblGrid>
      <w:tr w:rsidR="00AA5B53" w14:paraId="242BC440" w14:textId="77777777" w:rsidTr="00AA5B53">
        <w:tc>
          <w:tcPr>
            <w:tcW w:w="4820" w:type="dxa"/>
            <w:vAlign w:val="center"/>
          </w:tcPr>
          <w:p w14:paraId="75501485" w14:textId="334A0929" w:rsidR="00AA5B53" w:rsidRDefault="00AA5B53" w:rsidP="00AA5B53">
            <w:pPr>
              <w:rPr>
                <w:rFonts w:cs="Open Sans"/>
                <w:sz w:val="24"/>
              </w:rPr>
            </w:pPr>
            <w:bookmarkStart w:id="0" w:name="_Hlk514182343"/>
            <w:r w:rsidRPr="00C722D0">
              <w:rPr>
                <w:rFonts w:cs="Open Sans"/>
                <w:sz w:val="24"/>
              </w:rPr>
              <w:t>Současně mám zájem o vykonání</w:t>
            </w:r>
            <w:r>
              <w:rPr>
                <w:rFonts w:cs="Open Sans"/>
                <w:sz w:val="24"/>
              </w:rPr>
              <w:t xml:space="preserve"> </w:t>
            </w:r>
            <w:r w:rsidR="007E5A9F">
              <w:t>jednotlivé</w:t>
            </w:r>
            <w:r w:rsidR="007E5A9F" w:rsidRPr="0000190B">
              <w:t xml:space="preserve"> </w:t>
            </w:r>
            <w:r>
              <w:rPr>
                <w:rFonts w:cs="Open Sans"/>
                <w:sz w:val="24"/>
              </w:rPr>
              <w:t>zkoušky</w:t>
            </w:r>
            <w:r w:rsidRPr="00C722D0">
              <w:rPr>
                <w:rFonts w:cs="Open Sans"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-185995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C302BB4" w14:textId="79C71EE5" w:rsidR="00AA5B53" w:rsidRDefault="00800F4F" w:rsidP="00AA5B53">
                <w:pPr>
                  <w:jc w:val="right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84" w:type="dxa"/>
            <w:vAlign w:val="center"/>
          </w:tcPr>
          <w:p w14:paraId="7F0955C1" w14:textId="028873AF" w:rsidR="00AA5B53" w:rsidRDefault="00AA5B53" w:rsidP="00AA5B53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pouze ústní</w:t>
            </w:r>
          </w:p>
        </w:tc>
      </w:tr>
      <w:tr w:rsidR="00AA5B53" w14:paraId="16E55996" w14:textId="77777777" w:rsidTr="00AA5B53">
        <w:tc>
          <w:tcPr>
            <w:tcW w:w="4820" w:type="dxa"/>
            <w:vAlign w:val="center"/>
          </w:tcPr>
          <w:p w14:paraId="3E149DE5" w14:textId="77777777" w:rsidR="00AA5B53" w:rsidRDefault="00AA5B53" w:rsidP="00AA5B53">
            <w:pPr>
              <w:rPr>
                <w:rFonts w:cs="Open Sans"/>
                <w:sz w:val="24"/>
              </w:rPr>
            </w:pPr>
          </w:p>
        </w:tc>
        <w:sdt>
          <w:sdtPr>
            <w:rPr>
              <w:rFonts w:cs="Open Sans"/>
              <w:sz w:val="24"/>
            </w:rPr>
            <w:id w:val="-212815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7FA4172" w14:textId="4B48EFD4" w:rsidR="00AA5B53" w:rsidRDefault="00B61BA7" w:rsidP="00AA5B53">
                <w:pPr>
                  <w:jc w:val="right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84" w:type="dxa"/>
            <w:vAlign w:val="center"/>
          </w:tcPr>
          <w:p w14:paraId="16AD716E" w14:textId="63C711F6" w:rsidR="00AA5B53" w:rsidRDefault="00AA5B53" w:rsidP="00AA5B53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ústní a praktické</w:t>
            </w:r>
          </w:p>
        </w:tc>
      </w:tr>
      <w:bookmarkEnd w:id="0"/>
    </w:tbl>
    <w:p w14:paraId="2CA88400" w14:textId="5CF05DCE" w:rsidR="00E811CD" w:rsidRDefault="00E811CD" w:rsidP="00E07E58">
      <w:pPr>
        <w:rPr>
          <w:rFonts w:cs="Open Sans"/>
          <w:bCs/>
        </w:rPr>
      </w:pPr>
    </w:p>
    <w:p w14:paraId="13C282E3" w14:textId="5A6F4A7D" w:rsidR="004F4D0B" w:rsidRDefault="004F4D0B" w:rsidP="00E07E58">
      <w:pPr>
        <w:rPr>
          <w:rFonts w:cs="Open Sans"/>
          <w:bCs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637"/>
        <w:gridCol w:w="4644"/>
      </w:tblGrid>
      <w:tr w:rsidR="00314E49" w14:paraId="6D0B26BD" w14:textId="3C0158A6" w:rsidTr="009B325D">
        <w:trPr>
          <w:trHeight w:val="397"/>
        </w:trPr>
        <w:tc>
          <w:tcPr>
            <w:tcW w:w="2637" w:type="dxa"/>
            <w:vAlign w:val="center"/>
          </w:tcPr>
          <w:p w14:paraId="50C17C67" w14:textId="06489A73" w:rsidR="00314E49" w:rsidRDefault="00314E49" w:rsidP="009B325D">
            <w:pPr>
              <w:rPr>
                <w:rFonts w:cs="Open Sans"/>
                <w:bCs/>
              </w:rPr>
            </w:pPr>
            <w:r w:rsidRPr="00972D54">
              <w:rPr>
                <w:rFonts w:cs="Open Sans"/>
                <w:bCs/>
                <w:sz w:val="24"/>
              </w:rPr>
              <w:t xml:space="preserve">V </w:t>
            </w:r>
            <w:sdt>
              <w:sdtPr>
                <w:rPr>
                  <w:rFonts w:cs="Open Sans"/>
                  <w:bCs/>
                  <w:sz w:val="24"/>
                </w:rPr>
                <w:alias w:val="zadejte město"/>
                <w:tag w:val="zadejte město"/>
                <w:id w:val="160369621"/>
                <w:placeholder>
                  <w:docPart w:val="44596D95F3D44310A7713F2A2F67A21E"/>
                </w:placeholder>
                <w:showingPlcHdr/>
              </w:sdtPr>
              <w:sdtEndPr/>
              <w:sdtContent>
                <w:r w:rsidR="009B325D">
                  <w:rPr>
                    <w:rFonts w:cs="Open Sans"/>
                    <w:bCs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2637" w:type="dxa"/>
            <w:vAlign w:val="center"/>
          </w:tcPr>
          <w:p w14:paraId="29CE5E7A" w14:textId="0981CEA4" w:rsidR="00314E49" w:rsidRDefault="00314E49" w:rsidP="009B325D">
            <w:pPr>
              <w:rPr>
                <w:rFonts w:cs="Open Sans"/>
                <w:bCs/>
              </w:rPr>
            </w:pPr>
            <w:r w:rsidRPr="00972D54">
              <w:rPr>
                <w:rFonts w:cs="Open Sans"/>
                <w:bCs/>
                <w:sz w:val="24"/>
              </w:rPr>
              <w:t>dne</w:t>
            </w:r>
            <w:r>
              <w:rPr>
                <w:rFonts w:cs="Open Sans"/>
                <w:bCs/>
                <w:sz w:val="24"/>
              </w:rPr>
              <w:t>:</w:t>
            </w:r>
            <w:r w:rsidRPr="00972D54">
              <w:rPr>
                <w:rFonts w:cs="Open Sans"/>
                <w:bCs/>
                <w:sz w:val="24"/>
              </w:rPr>
              <w:t xml:space="preserve"> </w:t>
            </w:r>
            <w:sdt>
              <w:sdtPr>
                <w:rPr>
                  <w:rFonts w:cs="Open Sans"/>
                  <w:bCs/>
                  <w:sz w:val="24"/>
                </w:rPr>
                <w:alias w:val="Vyberte datum"/>
                <w:tag w:val="Vyberte datum"/>
                <w:id w:val="-726984666"/>
                <w:placeholder>
                  <w:docPart w:val="F9D281E004A34C65A0CAD733DB9E741B"/>
                </w:placeholder>
                <w:showingPlcHdr/>
                <w:date w:fullDate="2018-05-1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Open Sans"/>
                    <w:bCs/>
                    <w:sz w:val="24"/>
                  </w:rPr>
                  <w:t xml:space="preserve"> </w:t>
                </w:r>
                <w:r w:rsidR="009B325D">
                  <w:rPr>
                    <w:rFonts w:cs="Open Sans"/>
                    <w:bCs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4644" w:type="dxa"/>
            <w:vAlign w:val="center"/>
          </w:tcPr>
          <w:p w14:paraId="1AB2A82E" w14:textId="5C5C28D9" w:rsidR="00314E49" w:rsidRPr="00972D54" w:rsidRDefault="00314E49" w:rsidP="009B325D">
            <w:pPr>
              <w:jc w:val="right"/>
              <w:rPr>
                <w:rFonts w:cs="Open Sans"/>
                <w:bCs/>
                <w:sz w:val="24"/>
              </w:rPr>
            </w:pPr>
            <w:r w:rsidRPr="00972D54">
              <w:rPr>
                <w:rFonts w:cs="Open Sans"/>
                <w:bCs/>
                <w:sz w:val="24"/>
              </w:rPr>
              <w:t>Podpis uchazeče</w:t>
            </w:r>
            <w:r w:rsidR="009B325D">
              <w:rPr>
                <w:rFonts w:cs="Open Sans"/>
                <w:bCs/>
                <w:sz w:val="24"/>
              </w:rPr>
              <w:t>:</w:t>
            </w:r>
            <w:r w:rsidRPr="00972D54">
              <w:rPr>
                <w:rFonts w:cs="Open Sans"/>
                <w:bCs/>
                <w:sz w:val="24"/>
              </w:rPr>
              <w:t xml:space="preserve"> </w:t>
            </w:r>
            <w:r w:rsidR="009B325D">
              <w:rPr>
                <w:rFonts w:cs="Open Sans"/>
                <w:bCs/>
                <w:sz w:val="24"/>
              </w:rPr>
              <w:t>...</w:t>
            </w:r>
            <w:r w:rsidRPr="00972D54">
              <w:rPr>
                <w:rFonts w:cs="Open Sans"/>
                <w:bCs/>
                <w:sz w:val="24"/>
              </w:rPr>
              <w:t>…………………………</w:t>
            </w:r>
          </w:p>
        </w:tc>
      </w:tr>
    </w:tbl>
    <w:p w14:paraId="0E42BF12" w14:textId="58CAB783" w:rsidR="00972D54" w:rsidRDefault="00314E49" w:rsidP="00E07E58">
      <w:pPr>
        <w:rPr>
          <w:rFonts w:cs="Open Sans"/>
          <w:bCs/>
        </w:rPr>
      </w:pPr>
      <w:r>
        <w:rPr>
          <w:rFonts w:cs="Open Sans"/>
          <w:bCs/>
        </w:rPr>
        <w:t xml:space="preserve">  </w:t>
      </w:r>
    </w:p>
    <w:p w14:paraId="73EEFA66" w14:textId="14F13E64" w:rsidR="009B325D" w:rsidRDefault="009B325D" w:rsidP="00E07E58">
      <w:pPr>
        <w:rPr>
          <w:rFonts w:cs="Open Sans"/>
          <w:bCs/>
        </w:rPr>
      </w:pPr>
    </w:p>
    <w:p w14:paraId="05F32E17" w14:textId="77777777" w:rsidR="009B325D" w:rsidRDefault="009B325D" w:rsidP="00E07E58">
      <w:pPr>
        <w:rPr>
          <w:rFonts w:cs="Open Sans"/>
          <w:bCs/>
        </w:rPr>
      </w:pPr>
    </w:p>
    <w:p w14:paraId="534341E2" w14:textId="77777777" w:rsidR="009B325D" w:rsidRDefault="009B325D" w:rsidP="00314E49">
      <w:pPr>
        <w:tabs>
          <w:tab w:val="left" w:pos="0"/>
          <w:tab w:val="left" w:pos="2268"/>
          <w:tab w:val="right" w:pos="9781"/>
        </w:tabs>
        <w:rPr>
          <w:rFonts w:cs="Open Sans"/>
          <w:bCs/>
        </w:rPr>
      </w:pPr>
    </w:p>
    <w:p w14:paraId="57DCB689" w14:textId="6B472882" w:rsidR="00E811CD" w:rsidRPr="00C722D0" w:rsidRDefault="009B325D" w:rsidP="009B325D">
      <w:pPr>
        <w:tabs>
          <w:tab w:val="left" w:pos="0"/>
          <w:tab w:val="left" w:pos="1985"/>
          <w:tab w:val="right" w:pos="9781"/>
        </w:tabs>
        <w:rPr>
          <w:rFonts w:cs="Open Sans"/>
          <w:bCs/>
        </w:rPr>
      </w:pPr>
      <w:r w:rsidRPr="009B325D">
        <w:rPr>
          <w:rFonts w:cs="Open Sans"/>
          <w:sz w:val="24"/>
        </w:rPr>
        <w:t xml:space="preserve">Podrobné informace: </w:t>
      </w:r>
      <w:r>
        <w:rPr>
          <w:rFonts w:cs="Open Sans"/>
          <w:sz w:val="24"/>
        </w:rPr>
        <w:tab/>
      </w:r>
      <w:hyperlink r:id="rId8" w:history="1">
        <w:r w:rsidR="003C755E" w:rsidRPr="003C755E">
          <w:rPr>
            <w:rStyle w:val="Hypertextovodkaz"/>
            <w:rFonts w:cs="Open Sans"/>
            <w:sz w:val="24"/>
            <w:u w:val="none"/>
          </w:rPr>
          <w:t>www.stavebniskola.cz/kurzDOS</w:t>
        </w:r>
      </w:hyperlink>
      <w:r>
        <w:rPr>
          <w:rFonts w:cs="Open Sans"/>
          <w:sz w:val="24"/>
        </w:rPr>
        <w:t xml:space="preserve"> </w:t>
      </w:r>
      <w:r>
        <w:rPr>
          <w:rFonts w:cs="Open Sans"/>
          <w:b/>
          <w:sz w:val="24"/>
        </w:rPr>
        <w:t xml:space="preserve"> </w:t>
      </w:r>
      <w:r w:rsidR="00353BC1">
        <w:rPr>
          <w:rFonts w:cs="Open Sans"/>
          <w:bCs/>
        </w:rPr>
        <w:tab/>
      </w:r>
    </w:p>
    <w:p w14:paraId="3B40AA3A" w14:textId="3708B62C" w:rsidR="00E07E58" w:rsidRDefault="00E811CD" w:rsidP="009B325D">
      <w:pPr>
        <w:tabs>
          <w:tab w:val="left" w:pos="1985"/>
        </w:tabs>
        <w:rPr>
          <w:rFonts w:cs="Open Sans"/>
          <w:b/>
          <w:sz w:val="24"/>
        </w:rPr>
      </w:pPr>
      <w:r>
        <w:rPr>
          <w:rFonts w:cs="Open Sans"/>
          <w:sz w:val="24"/>
        </w:rPr>
        <w:t>Kontaktní osoba:</w:t>
      </w:r>
      <w:r w:rsidR="009B325D">
        <w:rPr>
          <w:rFonts w:cs="Open Sans"/>
          <w:sz w:val="24"/>
        </w:rPr>
        <w:tab/>
      </w:r>
      <w:r w:rsidRPr="00972D54">
        <w:rPr>
          <w:rFonts w:cs="Open Sans"/>
          <w:sz w:val="24"/>
        </w:rPr>
        <w:t>Miroslava Vítková</w:t>
      </w:r>
      <w:r w:rsidR="009B325D">
        <w:rPr>
          <w:rFonts w:cs="Open Sans"/>
          <w:sz w:val="24"/>
        </w:rPr>
        <w:tab/>
      </w:r>
      <w:r w:rsidR="009B325D">
        <w:rPr>
          <w:rFonts w:cs="Open Sans"/>
          <w:sz w:val="24"/>
        </w:rPr>
        <w:tab/>
      </w:r>
      <w:r w:rsidR="009B325D">
        <w:rPr>
          <w:rFonts w:cs="Open Sans"/>
          <w:sz w:val="24"/>
        </w:rPr>
        <w:tab/>
      </w:r>
      <w:r w:rsidRPr="00972D54">
        <w:rPr>
          <w:rFonts w:cs="Open Sans"/>
          <w:bCs/>
          <w:sz w:val="24"/>
        </w:rPr>
        <w:sym w:font="Wingdings" w:char="F028"/>
      </w:r>
      <w:r w:rsidRPr="00972D54">
        <w:rPr>
          <w:rFonts w:cs="Open Sans"/>
          <w:bCs/>
          <w:sz w:val="24"/>
        </w:rPr>
        <w:t xml:space="preserve"> 465 420 314   </w:t>
      </w:r>
      <w:r w:rsidRPr="00972D54">
        <w:rPr>
          <w:rFonts w:cs="Open Sans"/>
          <w:bCs/>
          <w:sz w:val="24"/>
        </w:rPr>
        <w:sym w:font="Wingdings" w:char="F02A"/>
      </w:r>
      <w:r w:rsidRPr="00972D54">
        <w:rPr>
          <w:rFonts w:cs="Open Sans"/>
          <w:bCs/>
          <w:sz w:val="24"/>
        </w:rPr>
        <w:t xml:space="preserve"> </w:t>
      </w:r>
      <w:hyperlink r:id="rId9" w:history="1"/>
      <w:r w:rsidRPr="00972D54">
        <w:rPr>
          <w:rFonts w:cs="Open Sans"/>
          <w:bCs/>
          <w:sz w:val="24"/>
        </w:rPr>
        <w:t xml:space="preserve"> </w:t>
      </w:r>
      <w:hyperlink r:id="rId10" w:history="1">
        <w:r w:rsidRPr="009B325D">
          <w:rPr>
            <w:rStyle w:val="Hypertextovodkaz"/>
            <w:rFonts w:cs="Open Sans"/>
            <w:bCs/>
            <w:sz w:val="24"/>
            <w:u w:val="none"/>
          </w:rPr>
          <w:t>skola@stavebniskola.cz</w:t>
        </w:r>
      </w:hyperlink>
      <w:r w:rsidR="009B325D">
        <w:rPr>
          <w:rFonts w:cs="Open Sans"/>
          <w:b/>
          <w:sz w:val="24"/>
          <w:u w:val="single"/>
        </w:rPr>
        <w:t xml:space="preserve"> </w:t>
      </w:r>
    </w:p>
    <w:p w14:paraId="4DDF6539" w14:textId="3B439758" w:rsidR="00F87DE8" w:rsidRPr="00E07E58" w:rsidRDefault="00F87DE8" w:rsidP="00E07E58">
      <w:pPr>
        <w:tabs>
          <w:tab w:val="left" w:pos="8144"/>
        </w:tabs>
        <w:rPr>
          <w:rFonts w:cs="Open Sans"/>
          <w:sz w:val="24"/>
        </w:rPr>
      </w:pPr>
    </w:p>
    <w:sectPr w:rsidR="00F87DE8" w:rsidRPr="00E07E58" w:rsidSect="00CA3C60">
      <w:headerReference w:type="first" r:id="rId11"/>
      <w:footerReference w:type="first" r:id="rId12"/>
      <w:pgSz w:w="11907" w:h="16839"/>
      <w:pgMar w:top="2552" w:right="1134" w:bottom="1797" w:left="902" w:header="709" w:footer="12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C17E4" w14:textId="77777777" w:rsidR="00826DE7" w:rsidRDefault="00826DE7">
      <w:r>
        <w:separator/>
      </w:r>
    </w:p>
  </w:endnote>
  <w:endnote w:type="continuationSeparator" w:id="0">
    <w:p w14:paraId="3B108A1E" w14:textId="77777777" w:rsidR="00826DE7" w:rsidRDefault="0082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D10B" w14:textId="5757F8A8" w:rsidR="00CA3C60" w:rsidRDefault="00F87DE8" w:rsidP="00CA3C6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AAD9DD7" wp14:editId="2EE03FB4">
              <wp:simplePos x="0" y="0"/>
              <wp:positionH relativeFrom="column">
                <wp:posOffset>4619625</wp:posOffset>
              </wp:positionH>
              <wp:positionV relativeFrom="paragraph">
                <wp:posOffset>5715</wp:posOffset>
              </wp:positionV>
              <wp:extent cx="1327150" cy="685800"/>
              <wp:effectExtent l="0" t="0" r="0" b="0"/>
              <wp:wrapNone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320B" w14:textId="77777777" w:rsidR="00CA3C60" w:rsidRPr="00EE16FD" w:rsidRDefault="00CA3C60" w:rsidP="00972D54">
                          <w:pPr>
                            <w:spacing w:line="360" w:lineRule="auto"/>
                            <w:jc w:val="right"/>
                            <w:rPr>
                              <w:rFonts w:cs="Arial"/>
                              <w:b/>
                              <w:color w:val="FF6600"/>
                              <w:szCs w:val="14"/>
                            </w:rPr>
                          </w:pPr>
                          <w:r w:rsidRPr="00EE16FD">
                            <w:rPr>
                              <w:rFonts w:cs="Arial"/>
                              <w:b/>
                              <w:color w:val="FF6600"/>
                              <w:sz w:val="14"/>
                              <w:szCs w:val="14"/>
                            </w:rPr>
                            <w:t>www.stavebniskola.cz</w:t>
                          </w:r>
                        </w:p>
                      </w:txbxContent>
                    </wps:txbx>
                    <wps:bodyPr rot="0" vert="horz" wrap="square" lIns="54000" tIns="82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D9DD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63.75pt;margin-top:.45pt;width:104.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qKuQIAALs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" filled="f" stroked="f">
              <v:textbox inset="1.5mm,2.3mm,1.5mm,.3mm">
                <w:txbxContent>
                  <w:p w14:paraId="0E15320B" w14:textId="77777777" w:rsidR="00CA3C60" w:rsidRPr="00EE16FD" w:rsidRDefault="00CA3C60" w:rsidP="00972D54">
                    <w:pPr>
                      <w:spacing w:line="360" w:lineRule="auto"/>
                      <w:jc w:val="right"/>
                      <w:rPr>
                        <w:rFonts w:cs="Arial"/>
                        <w:b/>
                        <w:color w:val="FF6600"/>
                        <w:szCs w:val="14"/>
                      </w:rPr>
                    </w:pPr>
                    <w:r w:rsidRPr="00EE16FD">
                      <w:rPr>
                        <w:rFonts w:cs="Arial"/>
                        <w:b/>
                        <w:color w:val="FF6600"/>
                        <w:sz w:val="14"/>
                        <w:szCs w:val="14"/>
                      </w:rPr>
                      <w:t>www.stavebniskola.cz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E14846B" wp14:editId="5164159F">
              <wp:simplePos x="0" y="0"/>
              <wp:positionH relativeFrom="column">
                <wp:posOffset>1673860</wp:posOffset>
              </wp:positionH>
              <wp:positionV relativeFrom="paragraph">
                <wp:posOffset>-95885</wp:posOffset>
              </wp:positionV>
              <wp:extent cx="1485900" cy="685800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28B42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2B524C3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skola@stavebniskola.cz</w:t>
                          </w:r>
                        </w:p>
                        <w:p w14:paraId="0A50391D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465 420 314</w:t>
                          </w: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42ABD312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737 658 012</w:t>
                          </w:r>
                        </w:p>
                      </w:txbxContent>
                    </wps:txbx>
                    <wps:bodyPr rot="0" vert="horz" wrap="square" lIns="9144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4846B" id="Text Box 24" o:spid="_x0000_s1027" type="#_x0000_t202" style="position:absolute;margin-left:131.8pt;margin-top:-7.55pt;width:117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tPugIAAMI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" filled="f" stroked="f">
              <v:textbox inset=",3.3mm">
                <w:txbxContent>
                  <w:p w14:paraId="2D528B42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2B524C3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skola@stavebniskola.cz</w:t>
                    </w:r>
                  </w:p>
                  <w:p w14:paraId="0A50391D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465 420 314</w:t>
                    </w:r>
                    <w:r w:rsidRPr="00EE16FD">
                      <w:rPr>
                        <w:rFonts w:cs="Arial"/>
                        <w:sz w:val="12"/>
                        <w:szCs w:val="12"/>
                      </w:rPr>
                      <w:tab/>
                    </w:r>
                  </w:p>
                  <w:p w14:paraId="42ABD312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737 658 012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71BD1AE" wp14:editId="64EB393E">
              <wp:simplePos x="0" y="0"/>
              <wp:positionH relativeFrom="column">
                <wp:posOffset>226695</wp:posOffset>
              </wp:positionH>
              <wp:positionV relativeFrom="paragraph">
                <wp:posOffset>-4445</wp:posOffset>
              </wp:positionV>
              <wp:extent cx="1373505" cy="685800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350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EB30A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Komenského 1/II</w:t>
                          </w:r>
                        </w:p>
                        <w:p w14:paraId="560738FC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566 19 Vysoké Mýto</w:t>
                          </w:r>
                        </w:p>
                        <w:p w14:paraId="6E21F7C8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IČ: 49314785</w:t>
                          </w:r>
                        </w:p>
                      </w:txbxContent>
                    </wps:txbx>
                    <wps:bodyPr rot="0" vert="horz" wrap="square" lIns="7200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BD1AE" id="Text Box 23" o:spid="_x0000_s1028" type="#_x0000_t202" style="position:absolute;margin-left:17.85pt;margin-top:-.35pt;width:108.1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" filled="f" stroked="f">
              <v:textbox inset="2mm,3.3mm">
                <w:txbxContent>
                  <w:p w14:paraId="125EB30A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Komenského 1/II</w:t>
                    </w:r>
                  </w:p>
                  <w:p w14:paraId="560738FC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566 19 Vysoké Mýto</w:t>
                    </w:r>
                  </w:p>
                  <w:p w14:paraId="6E21F7C8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IČ: 49314785</w:t>
                    </w:r>
                  </w:p>
                </w:txbxContent>
              </v:textbox>
            </v:shape>
          </w:pict>
        </mc:Fallback>
      </mc:AlternateContent>
    </w:r>
    <w:r w:rsidR="00972D54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D862522" wp14:editId="7D095488">
              <wp:simplePos x="0" y="0"/>
              <wp:positionH relativeFrom="column">
                <wp:posOffset>6350</wp:posOffset>
              </wp:positionH>
              <wp:positionV relativeFrom="paragraph">
                <wp:posOffset>4445</wp:posOffset>
              </wp:positionV>
              <wp:extent cx="6218555" cy="20955"/>
              <wp:effectExtent l="0" t="0" r="29845" b="36195"/>
              <wp:wrapNone/>
              <wp:docPr id="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8555" cy="20955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F3F21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.5pt;margin-top:.35pt;width:489.65pt;height:1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pVPJA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" strokeweight=".3pt"/>
          </w:pict>
        </mc:Fallback>
      </mc:AlternateContent>
    </w:r>
  </w:p>
  <w:p w14:paraId="609F93CC" w14:textId="77777777" w:rsidR="00CA3C60" w:rsidRDefault="00CA3C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F3701" w14:textId="77777777" w:rsidR="00826DE7" w:rsidRDefault="00826DE7">
      <w:r>
        <w:separator/>
      </w:r>
    </w:p>
  </w:footnote>
  <w:footnote w:type="continuationSeparator" w:id="0">
    <w:p w14:paraId="70EDE77F" w14:textId="77777777" w:rsidR="00826DE7" w:rsidRDefault="0082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364B" w14:textId="696E94DA" w:rsidR="00CA3C60" w:rsidRDefault="00653863">
    <w:pPr>
      <w:pStyle w:val="Zhlav"/>
    </w:pPr>
    <w:r>
      <w:rPr>
        <w:noProof/>
      </w:rPr>
      <w:drawing>
        <wp:anchor distT="0" distB="0" distL="114300" distR="114300" simplePos="0" relativeHeight="251670016" behindDoc="0" locked="0" layoutInCell="1" allowOverlap="1" wp14:anchorId="52514C7C" wp14:editId="13F0010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93818" cy="9144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55" cy="91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E80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F24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76E6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A22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768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AE9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80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522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6AD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E2E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FF"/>
    <w:rsid w:val="0000190B"/>
    <w:rsid w:val="00001F99"/>
    <w:rsid w:val="000101BC"/>
    <w:rsid w:val="00010674"/>
    <w:rsid w:val="0004018A"/>
    <w:rsid w:val="00051E92"/>
    <w:rsid w:val="00053E0A"/>
    <w:rsid w:val="00075358"/>
    <w:rsid w:val="000927B4"/>
    <w:rsid w:val="000B3999"/>
    <w:rsid w:val="000C61B9"/>
    <w:rsid w:val="000E0BDD"/>
    <w:rsid w:val="000F726C"/>
    <w:rsid w:val="00135D4C"/>
    <w:rsid w:val="001551CA"/>
    <w:rsid w:val="00155C8D"/>
    <w:rsid w:val="001770F9"/>
    <w:rsid w:val="00182B52"/>
    <w:rsid w:val="00182FFA"/>
    <w:rsid w:val="001D5451"/>
    <w:rsid w:val="001D737D"/>
    <w:rsid w:val="002265C8"/>
    <w:rsid w:val="00231147"/>
    <w:rsid w:val="00257F10"/>
    <w:rsid w:val="00281B0A"/>
    <w:rsid w:val="002A2B3E"/>
    <w:rsid w:val="002A3D5E"/>
    <w:rsid w:val="00314E49"/>
    <w:rsid w:val="00336A5C"/>
    <w:rsid w:val="00353BC1"/>
    <w:rsid w:val="00374036"/>
    <w:rsid w:val="003915FC"/>
    <w:rsid w:val="003A3A16"/>
    <w:rsid w:val="003B40B9"/>
    <w:rsid w:val="003B5BE0"/>
    <w:rsid w:val="003C755E"/>
    <w:rsid w:val="003D79B4"/>
    <w:rsid w:val="004141D5"/>
    <w:rsid w:val="00421898"/>
    <w:rsid w:val="00434EC7"/>
    <w:rsid w:val="0046394C"/>
    <w:rsid w:val="004A263D"/>
    <w:rsid w:val="004B05FB"/>
    <w:rsid w:val="004B0F3B"/>
    <w:rsid w:val="004B7D41"/>
    <w:rsid w:val="004B7FA8"/>
    <w:rsid w:val="004D74EA"/>
    <w:rsid w:val="004F4D0B"/>
    <w:rsid w:val="00505A65"/>
    <w:rsid w:val="005110D8"/>
    <w:rsid w:val="00551052"/>
    <w:rsid w:val="00552D6A"/>
    <w:rsid w:val="00575AE4"/>
    <w:rsid w:val="0058165F"/>
    <w:rsid w:val="005C7313"/>
    <w:rsid w:val="00626EB2"/>
    <w:rsid w:val="0063413B"/>
    <w:rsid w:val="00653863"/>
    <w:rsid w:val="00672C37"/>
    <w:rsid w:val="00692D45"/>
    <w:rsid w:val="006C0469"/>
    <w:rsid w:val="006C4918"/>
    <w:rsid w:val="006C4D04"/>
    <w:rsid w:val="006E022F"/>
    <w:rsid w:val="007076A1"/>
    <w:rsid w:val="00723EDA"/>
    <w:rsid w:val="00740ACB"/>
    <w:rsid w:val="00790937"/>
    <w:rsid w:val="007A400F"/>
    <w:rsid w:val="007D0BF5"/>
    <w:rsid w:val="007E5A9F"/>
    <w:rsid w:val="007F44E9"/>
    <w:rsid w:val="00800F4F"/>
    <w:rsid w:val="00806138"/>
    <w:rsid w:val="00811289"/>
    <w:rsid w:val="00820E77"/>
    <w:rsid w:val="00826DE7"/>
    <w:rsid w:val="00872ED5"/>
    <w:rsid w:val="008E10AA"/>
    <w:rsid w:val="008E4499"/>
    <w:rsid w:val="008F6A66"/>
    <w:rsid w:val="00927161"/>
    <w:rsid w:val="00970906"/>
    <w:rsid w:val="00972D54"/>
    <w:rsid w:val="009B325D"/>
    <w:rsid w:val="009C4AA6"/>
    <w:rsid w:val="009C5A6C"/>
    <w:rsid w:val="009D3571"/>
    <w:rsid w:val="00A038AE"/>
    <w:rsid w:val="00A03FFF"/>
    <w:rsid w:val="00A07522"/>
    <w:rsid w:val="00A514CB"/>
    <w:rsid w:val="00A55F86"/>
    <w:rsid w:val="00A72B9E"/>
    <w:rsid w:val="00A90169"/>
    <w:rsid w:val="00AA5B53"/>
    <w:rsid w:val="00AE1182"/>
    <w:rsid w:val="00B1771F"/>
    <w:rsid w:val="00B32A22"/>
    <w:rsid w:val="00B40F61"/>
    <w:rsid w:val="00B532C3"/>
    <w:rsid w:val="00B61BA7"/>
    <w:rsid w:val="00B76ED6"/>
    <w:rsid w:val="00BA6490"/>
    <w:rsid w:val="00BD6C0F"/>
    <w:rsid w:val="00C252DC"/>
    <w:rsid w:val="00C41269"/>
    <w:rsid w:val="00C53090"/>
    <w:rsid w:val="00C722D0"/>
    <w:rsid w:val="00CA3C60"/>
    <w:rsid w:val="00CB5BB5"/>
    <w:rsid w:val="00CE14F3"/>
    <w:rsid w:val="00CF22EB"/>
    <w:rsid w:val="00D07684"/>
    <w:rsid w:val="00D35E91"/>
    <w:rsid w:val="00D414B6"/>
    <w:rsid w:val="00D53245"/>
    <w:rsid w:val="00D72455"/>
    <w:rsid w:val="00D83065"/>
    <w:rsid w:val="00DA4BC7"/>
    <w:rsid w:val="00DC301F"/>
    <w:rsid w:val="00DD3E6C"/>
    <w:rsid w:val="00E07E58"/>
    <w:rsid w:val="00E2715C"/>
    <w:rsid w:val="00E66C45"/>
    <w:rsid w:val="00E811CD"/>
    <w:rsid w:val="00EC54A9"/>
    <w:rsid w:val="00EE16FD"/>
    <w:rsid w:val="00F21188"/>
    <w:rsid w:val="00F31107"/>
    <w:rsid w:val="00F35239"/>
    <w:rsid w:val="00F87859"/>
    <w:rsid w:val="00F87DE8"/>
    <w:rsid w:val="00F97D82"/>
    <w:rsid w:val="00FC479A"/>
    <w:rsid w:val="00FC770B"/>
    <w:rsid w:val="00FD33D8"/>
    <w:rsid w:val="00FD4E4E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336C3"/>
  <w15:docId w15:val="{F7149A2D-9342-49B3-9BEF-34D062F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7E58"/>
    <w:rPr>
      <w:rFonts w:ascii="Arial Narrow" w:hAnsi="Arial Narrow"/>
      <w:sz w:val="22"/>
      <w:szCs w:val="24"/>
    </w:rPr>
  </w:style>
  <w:style w:type="paragraph" w:styleId="Nadpis1">
    <w:name w:val="heading 1"/>
    <w:basedOn w:val="Normln"/>
    <w:next w:val="Normln"/>
    <w:qFormat/>
    <w:rsid w:val="00D830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aliases w:val="adpis 3,Podpodkapitola"/>
    <w:basedOn w:val="Normln"/>
    <w:next w:val="Normln"/>
    <w:link w:val="Nadpis3Char"/>
    <w:qFormat/>
    <w:rsid w:val="00A03FFF"/>
    <w:pPr>
      <w:keepNext/>
      <w:spacing w:before="240" w:after="60"/>
      <w:jc w:val="both"/>
      <w:outlineLvl w:val="2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3065"/>
    <w:pPr>
      <w:tabs>
        <w:tab w:val="center" w:pos="4320"/>
        <w:tab w:val="right" w:pos="8640"/>
      </w:tabs>
      <w:spacing w:after="480"/>
    </w:pPr>
    <w:rPr>
      <w:rFonts w:ascii="Verdana" w:hAnsi="Verdana"/>
      <w:sz w:val="18"/>
    </w:rPr>
  </w:style>
  <w:style w:type="paragraph" w:styleId="Zpat">
    <w:name w:val="footer"/>
    <w:basedOn w:val="Normln"/>
    <w:rsid w:val="00551052"/>
    <w:pPr>
      <w:tabs>
        <w:tab w:val="center" w:pos="4320"/>
        <w:tab w:val="right" w:pos="8640"/>
      </w:tabs>
    </w:pPr>
    <w:rPr>
      <w:rFonts w:ascii="Verdana" w:hAnsi="Verdana"/>
      <w:sz w:val="12"/>
    </w:rPr>
  </w:style>
  <w:style w:type="paragraph" w:styleId="Zvr">
    <w:name w:val="Closing"/>
    <w:basedOn w:val="Normln"/>
    <w:rsid w:val="00D83065"/>
    <w:pPr>
      <w:spacing w:after="960"/>
    </w:pPr>
    <w:rPr>
      <w:rFonts w:ascii="Verdana" w:hAnsi="Verdana"/>
      <w:sz w:val="18"/>
    </w:rPr>
  </w:style>
  <w:style w:type="paragraph" w:styleId="Podpis">
    <w:name w:val="Signature"/>
    <w:basedOn w:val="Normln"/>
    <w:rsid w:val="00D83065"/>
    <w:rPr>
      <w:rFonts w:ascii="Verdana" w:hAnsi="Verdana"/>
      <w:sz w:val="18"/>
    </w:rPr>
  </w:style>
  <w:style w:type="paragraph" w:styleId="Zkladntext">
    <w:name w:val="Body Text"/>
    <w:basedOn w:val="Normln"/>
    <w:rsid w:val="00D83065"/>
    <w:pPr>
      <w:spacing w:after="240"/>
    </w:pPr>
    <w:rPr>
      <w:rFonts w:ascii="Verdana" w:hAnsi="Verdana"/>
      <w:sz w:val="18"/>
    </w:rPr>
  </w:style>
  <w:style w:type="paragraph" w:styleId="Osloven">
    <w:name w:val="Salutation"/>
    <w:basedOn w:val="Normln"/>
    <w:next w:val="Normln"/>
    <w:rsid w:val="00D83065"/>
    <w:pPr>
      <w:spacing w:before="480" w:after="240"/>
    </w:pPr>
    <w:rPr>
      <w:rFonts w:ascii="Verdana" w:hAnsi="Verdana"/>
      <w:sz w:val="18"/>
    </w:rPr>
  </w:style>
  <w:style w:type="paragraph" w:styleId="Datum">
    <w:name w:val="Date"/>
    <w:basedOn w:val="Normln"/>
    <w:next w:val="Normln"/>
    <w:link w:val="DatumChar"/>
    <w:rsid w:val="00D83065"/>
    <w:pPr>
      <w:spacing w:after="480"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D83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rsid w:val="00D83065"/>
    <w:rPr>
      <w:rFonts w:ascii="Verdana" w:hAnsi="Verdana"/>
      <w:sz w:val="18"/>
      <w:lang w:bidi="cs-CZ"/>
    </w:rPr>
  </w:style>
  <w:style w:type="paragraph" w:customStyle="1" w:styleId="Adresapjemce">
    <w:name w:val="Adresa příjemce"/>
    <w:basedOn w:val="Normln"/>
    <w:rsid w:val="00D83065"/>
    <w:rPr>
      <w:rFonts w:ascii="Verdana" w:hAnsi="Verdana"/>
      <w:sz w:val="18"/>
      <w:lang w:bidi="cs-CZ"/>
    </w:rPr>
  </w:style>
  <w:style w:type="paragraph" w:customStyle="1" w:styleId="ccPloha">
    <w:name w:val="cc:/Příloha"/>
    <w:basedOn w:val="Normln"/>
    <w:rsid w:val="00D83065"/>
    <w:pPr>
      <w:tabs>
        <w:tab w:val="left" w:pos="1440"/>
      </w:tabs>
      <w:spacing w:before="240" w:after="240"/>
      <w:ind w:left="1440" w:hanging="1440"/>
    </w:pPr>
    <w:rPr>
      <w:rFonts w:ascii="Verdana" w:hAnsi="Verdana"/>
      <w:sz w:val="18"/>
      <w:lang w:bidi="cs-CZ"/>
    </w:rPr>
  </w:style>
  <w:style w:type="table" w:customStyle="1" w:styleId="Normlntabulka1">
    <w:name w:val="Normální tabulka1"/>
    <w:semiHidden/>
    <w:rsid w:val="00D8306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D83065"/>
  </w:style>
  <w:style w:type="paragraph" w:customStyle="1" w:styleId="Pedmt">
    <w:name w:val="Předmět"/>
    <w:basedOn w:val="Normln"/>
    <w:next w:val="Normln"/>
    <w:rsid w:val="00A038AE"/>
    <w:pPr>
      <w:spacing w:before="480" w:after="240"/>
    </w:pPr>
    <w:rPr>
      <w:rFonts w:ascii="Verdana" w:hAnsi="Verdana"/>
      <w:b/>
      <w:sz w:val="18"/>
    </w:rPr>
  </w:style>
  <w:style w:type="character" w:customStyle="1" w:styleId="DatumChar">
    <w:name w:val="Datum Char"/>
    <w:basedOn w:val="Standardnpsmoodstavce"/>
    <w:link w:val="Datum"/>
    <w:rsid w:val="00551052"/>
    <w:rPr>
      <w:rFonts w:ascii="Verdana" w:hAnsi="Verdana"/>
      <w:sz w:val="18"/>
      <w:szCs w:val="24"/>
      <w:lang w:val="cs-CZ" w:eastAsia="cs-CZ" w:bidi="ar-SA"/>
    </w:rPr>
  </w:style>
  <w:style w:type="paragraph" w:customStyle="1" w:styleId="Datummale">
    <w:name w:val="Datum male"/>
    <w:basedOn w:val="Datum"/>
    <w:link w:val="DatummaleChar"/>
    <w:rsid w:val="00DA4BC7"/>
    <w:rPr>
      <w:sz w:val="12"/>
    </w:rPr>
  </w:style>
  <w:style w:type="character" w:customStyle="1" w:styleId="DatummaleChar">
    <w:name w:val="Datum male Char"/>
    <w:basedOn w:val="DatumChar"/>
    <w:link w:val="Datummale"/>
    <w:rsid w:val="00DA4BC7"/>
    <w:rPr>
      <w:rFonts w:ascii="Verdana" w:hAnsi="Verdana"/>
      <w:sz w:val="12"/>
      <w:szCs w:val="24"/>
      <w:lang w:val="cs-CZ" w:eastAsia="cs-CZ" w:bidi="ar-SA"/>
    </w:rPr>
  </w:style>
  <w:style w:type="paragraph" w:customStyle="1" w:styleId="zapati">
    <w:name w:val="zapati"/>
    <w:basedOn w:val="Zpat"/>
    <w:rsid w:val="00135D4C"/>
    <w:rPr>
      <w:b/>
    </w:rPr>
  </w:style>
  <w:style w:type="paragraph" w:customStyle="1" w:styleId="StylPedmtVlevo095cm">
    <w:name w:val="Styl Předmět + Vlevo:  095 cm"/>
    <w:basedOn w:val="Pedmt"/>
    <w:rsid w:val="000F726C"/>
    <w:pPr>
      <w:ind w:left="540"/>
    </w:pPr>
    <w:rPr>
      <w:bCs/>
      <w:sz w:val="20"/>
      <w:szCs w:val="20"/>
    </w:rPr>
  </w:style>
  <w:style w:type="paragraph" w:customStyle="1" w:styleId="StylZkladntextVlevo095cm">
    <w:name w:val="Styl Základní text + Vlevo:  095 cm"/>
    <w:basedOn w:val="Zkladntext"/>
    <w:rsid w:val="000F726C"/>
    <w:pPr>
      <w:ind w:left="540"/>
    </w:pPr>
    <w:rPr>
      <w:sz w:val="20"/>
      <w:szCs w:val="20"/>
    </w:rPr>
  </w:style>
  <w:style w:type="paragraph" w:customStyle="1" w:styleId="StylAdresaodeslateleTunVlevo952cm">
    <w:name w:val="Styl Adresa odesílatele + Tučné Vlevo:  952 cm"/>
    <w:basedOn w:val="Adresaodeslatele"/>
    <w:rsid w:val="000F726C"/>
    <w:pPr>
      <w:ind w:left="5400"/>
    </w:pPr>
    <w:rPr>
      <w:b/>
      <w:bCs/>
      <w:sz w:val="20"/>
      <w:szCs w:val="20"/>
    </w:rPr>
  </w:style>
  <w:style w:type="paragraph" w:customStyle="1" w:styleId="StylAdresaodeslateleVlevo952cm">
    <w:name w:val="Styl Adresa odesílatele + Vlevo:  952 cm"/>
    <w:basedOn w:val="Adresaodeslatele"/>
    <w:rsid w:val="000F726C"/>
    <w:pPr>
      <w:ind w:left="5400"/>
    </w:pPr>
    <w:rPr>
      <w:sz w:val="20"/>
      <w:szCs w:val="20"/>
    </w:rPr>
  </w:style>
  <w:style w:type="table" w:customStyle="1" w:styleId="TabulkaBold8">
    <w:name w:val="Tabulka Bold 8"/>
    <w:basedOn w:val="Normlntabulka"/>
    <w:rsid w:val="00FD33D8"/>
    <w:rPr>
      <w:rFonts w:ascii="Verdana" w:hAnsi="Verdana"/>
      <w:sz w:val="16"/>
    </w:rPr>
    <w:tblPr/>
  </w:style>
  <w:style w:type="character" w:customStyle="1" w:styleId="StylTun">
    <w:name w:val="Styl Tučné"/>
    <w:basedOn w:val="Standardnpsmoodstavce"/>
    <w:rsid w:val="00FD33D8"/>
    <w:rPr>
      <w:rFonts w:ascii="Verdana" w:hAnsi="Verdana"/>
      <w:b/>
      <w:bCs/>
      <w:sz w:val="16"/>
    </w:rPr>
  </w:style>
  <w:style w:type="character" w:customStyle="1" w:styleId="Nadpis3Char">
    <w:name w:val="Nadpis 3 Char"/>
    <w:aliases w:val="adpis 3 Char,Podpodkapitola Char"/>
    <w:basedOn w:val="Standardnpsmoodstavce"/>
    <w:link w:val="Nadpis3"/>
    <w:rsid w:val="00A03FFF"/>
    <w:rPr>
      <w:rFonts w:ascii="Arial" w:hAnsi="Arial"/>
      <w:i/>
      <w:sz w:val="22"/>
    </w:rPr>
  </w:style>
  <w:style w:type="paragraph" w:styleId="Nzev">
    <w:name w:val="Title"/>
    <w:basedOn w:val="Normln"/>
    <w:next w:val="Normln"/>
    <w:link w:val="NzevChar"/>
    <w:qFormat/>
    <w:rsid w:val="00E07E58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E07E58"/>
    <w:rPr>
      <w:rFonts w:ascii="Arial" w:hAnsi="Arial"/>
      <w:b/>
      <w:sz w:val="48"/>
    </w:rPr>
  </w:style>
  <w:style w:type="character" w:styleId="Hypertextovodkaz">
    <w:name w:val="Hyperlink"/>
    <w:rsid w:val="00A03FF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722D0"/>
    <w:rPr>
      <w:color w:val="808080"/>
    </w:rPr>
  </w:style>
  <w:style w:type="paragraph" w:customStyle="1" w:styleId="Default">
    <w:name w:val="Default"/>
    <w:rsid w:val="000019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00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B325D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3C75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ebniskola.cz/kurzD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ola@stavebnisko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lavickova@institutes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a\Desktop\Hlavickovy_papir_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05573337CB4982B52A2620A2FE7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F82C3-1348-48E8-AB8A-6BD3AA366AB0}"/>
      </w:docPartPr>
      <w:docPartBody>
        <w:p w:rsidR="007B69FC" w:rsidRDefault="008D259B" w:rsidP="008D259B">
          <w:pPr>
            <w:pStyle w:val="1B05573337CB4982B52A2620A2FE785A"/>
          </w:pPr>
          <w:r w:rsidRPr="00982B2C">
            <w:rPr>
              <w:rStyle w:val="Zstupntext"/>
            </w:rPr>
            <w:t>Zvolte položku.</w:t>
          </w:r>
        </w:p>
      </w:docPartBody>
    </w:docPart>
    <w:docPart>
      <w:docPartPr>
        <w:name w:val="7CA6C27DC3F146D2BE666EF2DF928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F309C-5A21-492B-84FD-159414333F27}"/>
      </w:docPartPr>
      <w:docPartBody>
        <w:p w:rsidR="007B69FC" w:rsidRDefault="00280E6E" w:rsidP="00280E6E">
          <w:pPr>
            <w:pStyle w:val="7CA6C27DC3F146D2BE666EF2DF92895545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486DBD1006524AAA8BE575BFBC376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07E5D-CCFF-4E3E-912E-64965C05C2AC}"/>
      </w:docPartPr>
      <w:docPartBody>
        <w:p w:rsidR="007B69FC" w:rsidRDefault="00280E6E" w:rsidP="00280E6E">
          <w:pPr>
            <w:pStyle w:val="486DBD1006524AAA8BE575BFBC376E0D45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9D0638FE6E9D4F85BA0BD5CE9C993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45AE7-8F78-4430-AE6F-FB5061527699}"/>
      </w:docPartPr>
      <w:docPartBody>
        <w:p w:rsidR="007B69FC" w:rsidRDefault="00280E6E" w:rsidP="00280E6E">
          <w:pPr>
            <w:pStyle w:val="9D0638FE6E9D4F85BA0BD5CE9C9938BB46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E4F3ACFADD324490B9BF189D6F5B3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A2D88-22AB-4CF1-98F5-4DDF48999552}"/>
      </w:docPartPr>
      <w:docPartBody>
        <w:p w:rsidR="007B69FC" w:rsidRDefault="007B69FC" w:rsidP="007B69FC">
          <w:pPr>
            <w:pStyle w:val="E4F3ACFADD324490B9BF189D6F5B377C9"/>
          </w:pPr>
          <w:r w:rsidRPr="00740ACB">
            <w:rPr>
              <w:rStyle w:val="Zstupntext"/>
              <w:rFonts w:cs="Open Sans"/>
            </w:rPr>
            <w:t>adresa pro doručení</w:t>
          </w:r>
          <w:r>
            <w:rPr>
              <w:rStyle w:val="Zstupntext"/>
              <w:rFonts w:cs="Open Sans"/>
            </w:rPr>
            <w:t xml:space="preserve"> </w:t>
          </w:r>
          <w:r>
            <w:rPr>
              <w:rStyle w:val="Zstupntext"/>
            </w:rPr>
            <w:t>včetně PSČ</w:t>
          </w:r>
        </w:p>
      </w:docPartBody>
    </w:docPart>
    <w:docPart>
      <w:docPartPr>
        <w:name w:val="173C8E7C0C794E6F90CCEBB8E0E199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8AA2D-F6D7-4275-A4D3-1992AD6D6EA2}"/>
      </w:docPartPr>
      <w:docPartBody>
        <w:p w:rsidR="007B69FC" w:rsidRDefault="00280E6E" w:rsidP="00280E6E">
          <w:pPr>
            <w:pStyle w:val="173C8E7C0C794E6F90CCEBB8E0E1991D38"/>
          </w:pPr>
          <w:r>
            <w:rPr>
              <w:sz w:val="24"/>
            </w:rPr>
            <w:t xml:space="preserve"> </w:t>
          </w:r>
        </w:p>
      </w:docPartBody>
    </w:docPart>
    <w:docPart>
      <w:docPartPr>
        <w:name w:val="A9A075F199C94BF5A9DC27809A628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58584-21F8-4F8B-9E61-009D45272F80}"/>
      </w:docPartPr>
      <w:docPartBody>
        <w:p w:rsidR="007B69FC" w:rsidRDefault="00280E6E" w:rsidP="00280E6E">
          <w:pPr>
            <w:pStyle w:val="A9A075F199C94BF5A9DC27809A6283E8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EFF80EF09F7F4E94B7CC6919A1348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800F4-7CD2-4522-B01D-81E44C7F79BC}"/>
      </w:docPartPr>
      <w:docPartBody>
        <w:p w:rsidR="007B69FC" w:rsidRDefault="00280E6E" w:rsidP="00280E6E">
          <w:pPr>
            <w:pStyle w:val="EFF80EF09F7F4E94B7CC6919A1348CE8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94C0CAF3C7264CC1B10C138F47E9B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B846D-1CC5-4D97-B875-4E3BDEFA5247}"/>
      </w:docPartPr>
      <w:docPartBody>
        <w:p w:rsidR="007B69FC" w:rsidRDefault="00280E6E" w:rsidP="00280E6E">
          <w:pPr>
            <w:pStyle w:val="94C0CAF3C7264CC1B10C138F47E9BF32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663D4E8330EE4AA3A457BE62E2343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9C9AC-1C17-4060-837E-148333BB517E}"/>
      </w:docPartPr>
      <w:docPartBody>
        <w:p w:rsidR="007B69FC" w:rsidRDefault="00280E6E" w:rsidP="00280E6E">
          <w:pPr>
            <w:pStyle w:val="663D4E8330EE4AA3A457BE62E2343B75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486A26A2A5DD42FDB8D504385CD22E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C05FA-D75A-4236-9B97-59706B98C8E1}"/>
      </w:docPartPr>
      <w:docPartBody>
        <w:p w:rsidR="007B69FC" w:rsidRDefault="00280E6E" w:rsidP="00280E6E">
          <w:pPr>
            <w:pStyle w:val="486A26A2A5DD42FDB8D504385CD22EEC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39B3D26C25634940A872D5073CC18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477CD-1EA8-4DB5-9AF3-094ED8B17EDC}"/>
      </w:docPartPr>
      <w:docPartBody>
        <w:p w:rsidR="007B69FC" w:rsidRDefault="00280E6E" w:rsidP="00280E6E">
          <w:pPr>
            <w:pStyle w:val="39B3D26C25634940A872D5073CC18FE6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AE110AB525A740CFAAFEB41463EFEE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4248D-0A87-40FB-A70E-6B7CEEBA6BCC}"/>
      </w:docPartPr>
      <w:docPartBody>
        <w:p w:rsidR="007B69FC" w:rsidRDefault="00280E6E" w:rsidP="00280E6E">
          <w:pPr>
            <w:pStyle w:val="AE110AB525A740CFAAFEB41463EFEE4D38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ED83C98D68814746B119360F7A0CD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FD0F8-2881-428E-92ED-F6506651457D}"/>
      </w:docPartPr>
      <w:docPartBody>
        <w:p w:rsidR="002A17B9" w:rsidRDefault="00280E6E" w:rsidP="00280E6E">
          <w:pPr>
            <w:pStyle w:val="ED83C98D68814746B119360F7A0CD44931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44596D95F3D44310A7713F2A2F67A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4E2E8-5E2D-479B-807B-3F4B2D39DAEE}"/>
      </w:docPartPr>
      <w:docPartBody>
        <w:p w:rsidR="002A17B9" w:rsidRDefault="00280E6E" w:rsidP="00280E6E">
          <w:pPr>
            <w:pStyle w:val="44596D95F3D44310A7713F2A2F67A21E20"/>
          </w:pPr>
          <w:r>
            <w:rPr>
              <w:rFonts w:cs="Open Sans"/>
              <w:bCs/>
              <w:sz w:val="24"/>
            </w:rPr>
            <w:t xml:space="preserve"> </w:t>
          </w:r>
        </w:p>
      </w:docPartBody>
    </w:docPart>
    <w:docPart>
      <w:docPartPr>
        <w:name w:val="F9D281E004A34C65A0CAD733DB9E7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04C445-8174-4BE6-99C6-FD1C06E93D08}"/>
      </w:docPartPr>
      <w:docPartBody>
        <w:p w:rsidR="002A17B9" w:rsidRDefault="00280E6E" w:rsidP="00280E6E">
          <w:pPr>
            <w:pStyle w:val="F9D281E004A34C65A0CAD733DB9E741B20"/>
          </w:pPr>
          <w:r>
            <w:rPr>
              <w:rFonts w:cs="Open Sans"/>
              <w:bCs/>
              <w:sz w:val="24"/>
            </w:rPr>
            <w:t xml:space="preserve">      </w:t>
          </w:r>
        </w:p>
      </w:docPartBody>
    </w:docPart>
    <w:docPart>
      <w:docPartPr>
        <w:name w:val="F3C4D6CD43B74048929DE345B74D66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251E22-30B4-4759-8A03-05077535F745}"/>
      </w:docPartPr>
      <w:docPartBody>
        <w:p w:rsidR="00000000" w:rsidRDefault="00280E6E" w:rsidP="00280E6E">
          <w:pPr>
            <w:pStyle w:val="F3C4D6CD43B74048929DE345B74D66A01"/>
          </w:pPr>
          <w:r w:rsidRPr="004B05FB">
            <w:rPr>
              <w:rFonts w:cs="Open Sans"/>
              <w:b/>
              <w:color w:val="808080"/>
              <w:sz w:val="24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5B"/>
    <w:rsid w:val="000F6965"/>
    <w:rsid w:val="001550AD"/>
    <w:rsid w:val="001D261A"/>
    <w:rsid w:val="00280E6E"/>
    <w:rsid w:val="002A17B9"/>
    <w:rsid w:val="002E670E"/>
    <w:rsid w:val="0048395B"/>
    <w:rsid w:val="004D6380"/>
    <w:rsid w:val="00513DB3"/>
    <w:rsid w:val="00516E38"/>
    <w:rsid w:val="005B2E33"/>
    <w:rsid w:val="007B69FC"/>
    <w:rsid w:val="008234D8"/>
    <w:rsid w:val="008D259B"/>
    <w:rsid w:val="00940D14"/>
    <w:rsid w:val="009E540F"/>
    <w:rsid w:val="00A7607A"/>
    <w:rsid w:val="00BD7331"/>
    <w:rsid w:val="00E96292"/>
    <w:rsid w:val="00EA1A28"/>
    <w:rsid w:val="00F1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0E6E"/>
    <w:rPr>
      <w:color w:val="808080"/>
    </w:rPr>
  </w:style>
  <w:style w:type="paragraph" w:customStyle="1" w:styleId="EE4B68C95326429497687869122F84C4">
    <w:name w:val="EE4B68C95326429497687869122F84C4"/>
    <w:rsid w:val="0048395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1">
    <w:name w:val="EE4B68C95326429497687869122F84C4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2">
    <w:name w:val="EE4B68C95326429497687869122F84C4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5573337CB4982B52A2620A2FE785A">
    <w:name w:val="1B05573337CB4982B52A2620A2FE785A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3">
    <w:name w:val="EE4B68C95326429497687869122F84C4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">
    <w:name w:val="543728DC28EC4364A0129042650600DC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">
    <w:name w:val="FF8ED02B9A7649CE885D427334B661AD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3F597698F54EA29460F76A1A6DD795">
    <w:name w:val="383F597698F54EA29460F76A1A6DD79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1">
    <w:name w:val="543728DC28EC4364A0129042650600DC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1">
    <w:name w:val="FF8ED02B9A7649CE885D427334B661AD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3F597698F54EA29460F76A1A6DD7951">
    <w:name w:val="383F597698F54EA29460F76A1A6DD795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2">
    <w:name w:val="543728DC28EC4364A0129042650600DC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2">
    <w:name w:val="FF8ED02B9A7649CE885D427334B661AD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3F597698F54EA29460F76A1A6DD7952">
    <w:name w:val="383F597698F54EA29460F76A1A6DD795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3">
    <w:name w:val="543728DC28EC4364A0129042650600DC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3">
    <w:name w:val="FF8ED02B9A7649CE885D427334B661AD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">
    <w:name w:val="AD1BF1BA46D64C8E9ADD12A18B10AC2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62EA35E5FC47898CF5707BF57AF7F3">
    <w:name w:val="2762EA35E5FC47898CF5707BF57AF7F3"/>
    <w:rsid w:val="008D259B"/>
  </w:style>
  <w:style w:type="paragraph" w:customStyle="1" w:styleId="2762EA35E5FC47898CF5707BF57AF7F31">
    <w:name w:val="2762EA35E5FC47898CF5707BF57AF7F3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BBF2BEAFB4AE695E57084EFF859FD">
    <w:name w:val="DA2BBF2BEAFB4AE695E57084EFF859FD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4">
    <w:name w:val="FF8ED02B9A7649CE885D427334B661AD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1">
    <w:name w:val="AD1BF1BA46D64C8E9ADD12A18B10AC27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62EA35E5FC47898CF5707BF57AF7F32">
    <w:name w:val="2762EA35E5FC47898CF5707BF57AF7F3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BBF2BEAFB4AE695E57084EFF859FD1">
    <w:name w:val="DA2BBF2BEAFB4AE695E57084EFF859FD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5">
    <w:name w:val="FF8ED02B9A7649CE885D427334B661AD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2">
    <w:name w:val="AD1BF1BA46D64C8E9ADD12A18B10AC27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6">
    <w:name w:val="FF8ED02B9A7649CE885D427334B661AD6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3">
    <w:name w:val="AD1BF1BA46D64C8E9ADD12A18B10AC27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4">
    <w:name w:val="EE4B68C95326429497687869122F84C4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">
    <w:name w:val="7CA6C27DC3F146D2BE666EF2DF92895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">
    <w:name w:val="486DBD1006524AAA8BE575BFBC376E0D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">
    <w:name w:val="9D0638FE6E9D4F85BA0BD5CE9C9938BB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5B857B8224B75B84E590557D6465A">
    <w:name w:val="99F5B857B8224B75B84E590557D6465A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288B13A8D94C1291105EF38771BF02">
    <w:name w:val="90288B13A8D94C1291105EF38771BF0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76F9648EA444D99A6601D834003A47">
    <w:name w:val="0B76F9648EA444D99A6601D834003A4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F2537D2FAB4DBF85DFC2E27EA42B79">
    <w:name w:val="ABF2537D2FAB4DBF85DFC2E27EA42B79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7">
    <w:name w:val="FF8ED02B9A7649CE885D427334B661AD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4">
    <w:name w:val="AD1BF1BA46D64C8E9ADD12A18B10AC27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">
    <w:name w:val="7E4B123807A242DC951868E7F0C102A1"/>
    <w:rsid w:val="008D259B"/>
  </w:style>
  <w:style w:type="paragraph" w:customStyle="1" w:styleId="A8BBB1A482A04C42865754488FB4E16E">
    <w:name w:val="A8BBB1A482A04C42865754488FB4E16E"/>
    <w:rsid w:val="008D259B"/>
  </w:style>
  <w:style w:type="paragraph" w:customStyle="1" w:styleId="189A5B2A7A1A4EC68D93D2C18A60BFC7">
    <w:name w:val="189A5B2A7A1A4EC68D93D2C18A60BFC7"/>
    <w:rsid w:val="008D259B"/>
  </w:style>
  <w:style w:type="paragraph" w:customStyle="1" w:styleId="258302C1D05D4DD8B161F0331DEDB44B">
    <w:name w:val="258302C1D05D4DD8B161F0331DEDB44B"/>
    <w:rsid w:val="008D259B"/>
  </w:style>
  <w:style w:type="paragraph" w:customStyle="1" w:styleId="5BBC8E08120B46C195E0DF8BDE167ABE">
    <w:name w:val="5BBC8E08120B46C195E0DF8BDE167ABE"/>
    <w:rsid w:val="008D259B"/>
  </w:style>
  <w:style w:type="paragraph" w:customStyle="1" w:styleId="75659A7E99F24830BDB8FA6562C75DC7">
    <w:name w:val="75659A7E99F24830BDB8FA6562C75DC7"/>
    <w:rsid w:val="008D259B"/>
  </w:style>
  <w:style w:type="paragraph" w:customStyle="1" w:styleId="150719B9BD8D4866ACC94C2B31803421">
    <w:name w:val="150719B9BD8D4866ACC94C2B31803421"/>
    <w:rsid w:val="008D259B"/>
  </w:style>
  <w:style w:type="paragraph" w:customStyle="1" w:styleId="35AFCA7FA5524D30BE8832B8E5E90281">
    <w:name w:val="35AFCA7FA5524D30BE8832B8E5E90281"/>
    <w:rsid w:val="008D259B"/>
  </w:style>
  <w:style w:type="paragraph" w:customStyle="1" w:styleId="99D17A79E8AE44FF8B2AF86775DE66E8">
    <w:name w:val="99D17A79E8AE44FF8B2AF86775DE66E8"/>
    <w:rsid w:val="008D259B"/>
  </w:style>
  <w:style w:type="paragraph" w:customStyle="1" w:styleId="EE4B68C95326429497687869122F84C45">
    <w:name w:val="EE4B68C95326429497687869122F84C4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1">
    <w:name w:val="7CA6C27DC3F146D2BE666EF2DF928955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1">
    <w:name w:val="486DBD1006524AAA8BE575BFBC376E0D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1">
    <w:name w:val="9D0638FE6E9D4F85BA0BD5CE9C9938BB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1">
    <w:name w:val="7E4B123807A242DC951868E7F0C102A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">
    <w:name w:val="2700CBCCB3384EA486B959C37976543E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1">
    <w:name w:val="150719B9BD8D4866ACC94C2B3180342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1">
    <w:name w:val="35AFCA7FA5524D30BE8832B8E5E9028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1">
    <w:name w:val="99D17A79E8AE44FF8B2AF86775DE66E8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8">
    <w:name w:val="FF8ED02B9A7649CE885D427334B661AD8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5">
    <w:name w:val="AD1BF1BA46D64C8E9ADD12A18B10AC27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6">
    <w:name w:val="EE4B68C95326429497687869122F84C46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2">
    <w:name w:val="9D0638FE6E9D4F85BA0BD5CE9C9938BB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2">
    <w:name w:val="7E4B123807A242DC951868E7F0C102A1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1">
    <w:name w:val="2700CBCCB3384EA486B959C37976543E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2">
    <w:name w:val="150719B9BD8D4866ACC94C2B31803421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2">
    <w:name w:val="35AFCA7FA5524D30BE8832B8E5E90281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2">
    <w:name w:val="99D17A79E8AE44FF8B2AF86775DE66E8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9">
    <w:name w:val="FF8ED02B9A7649CE885D427334B661AD9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6">
    <w:name w:val="AD1BF1BA46D64C8E9ADD12A18B10AC276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7">
    <w:name w:val="EE4B68C95326429497687869122F84C4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2">
    <w:name w:val="7CA6C27DC3F146D2BE666EF2DF928955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2">
    <w:name w:val="486DBD1006524AAA8BE575BFBC376E0D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3">
    <w:name w:val="9D0638FE6E9D4F85BA0BD5CE9C9938BB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3">
    <w:name w:val="7E4B123807A242DC951868E7F0C102A1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2">
    <w:name w:val="2700CBCCB3384EA486B959C37976543E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3">
    <w:name w:val="150719B9BD8D4866ACC94C2B31803421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3">
    <w:name w:val="35AFCA7FA5524D30BE8832B8E5E90281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3">
    <w:name w:val="99D17A79E8AE44FF8B2AF86775DE66E8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10">
    <w:name w:val="FF8ED02B9A7649CE885D427334B661AD10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7">
    <w:name w:val="AD1BF1BA46D64C8E9ADD12A18B10AC27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8">
    <w:name w:val="EE4B68C95326429497687869122F84C48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3">
    <w:name w:val="7CA6C27DC3F146D2BE666EF2DF928955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3">
    <w:name w:val="486DBD1006524AAA8BE575BFBC376E0D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4">
    <w:name w:val="9D0638FE6E9D4F85BA0BD5CE9C9938BB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4">
    <w:name w:val="7E4B123807A242DC951868E7F0C102A1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3">
    <w:name w:val="2700CBCCB3384EA486B959C37976543E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4">
    <w:name w:val="150719B9BD8D4866ACC94C2B31803421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4">
    <w:name w:val="35AFCA7FA5524D30BE8832B8E5E90281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4">
    <w:name w:val="99D17A79E8AE44FF8B2AF86775DE66E8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11">
    <w:name w:val="FF8ED02B9A7649CE885D427334B661AD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8">
    <w:name w:val="AD1BF1BA46D64C8E9ADD12A18B10AC278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6551E032E49A8A12BD3A5C1DE20E0">
    <w:name w:val="13A6551E032E49A8A12BD3A5C1DE20E0"/>
    <w:rsid w:val="008D259B"/>
  </w:style>
  <w:style w:type="paragraph" w:customStyle="1" w:styleId="46F6260A1E424957944B58687391F5D8">
    <w:name w:val="46F6260A1E424957944B58687391F5D8"/>
    <w:rsid w:val="008D259B"/>
  </w:style>
  <w:style w:type="paragraph" w:customStyle="1" w:styleId="22EACFF34013488AA98BD07DD9846E63">
    <w:name w:val="22EACFF34013488AA98BD07DD9846E63"/>
    <w:rsid w:val="008D259B"/>
  </w:style>
  <w:style w:type="paragraph" w:customStyle="1" w:styleId="526CEB3C6E1B4626BF424BA293CC28E6">
    <w:name w:val="526CEB3C6E1B4626BF424BA293CC28E6"/>
    <w:rsid w:val="008D259B"/>
  </w:style>
  <w:style w:type="paragraph" w:customStyle="1" w:styleId="C1DD42D2E6B345A6A4FED73B7B190FD7">
    <w:name w:val="C1DD42D2E6B345A6A4FED73B7B190FD7"/>
    <w:rsid w:val="008D259B"/>
  </w:style>
  <w:style w:type="paragraph" w:customStyle="1" w:styleId="A948FF74A201484C8A5968E955ACF828">
    <w:name w:val="A948FF74A201484C8A5968E955ACF828"/>
    <w:rsid w:val="008D259B"/>
  </w:style>
  <w:style w:type="paragraph" w:customStyle="1" w:styleId="AD7C54D4A9FD462CA7383D2C117C270A">
    <w:name w:val="AD7C54D4A9FD462CA7383D2C117C270A"/>
    <w:rsid w:val="008D259B"/>
  </w:style>
  <w:style w:type="paragraph" w:customStyle="1" w:styleId="B444EABD31B34C6B8E3D83647165A308">
    <w:name w:val="B444EABD31B34C6B8E3D83647165A308"/>
    <w:rsid w:val="008D259B"/>
  </w:style>
  <w:style w:type="paragraph" w:customStyle="1" w:styleId="EE4B68C95326429497687869122F84C49">
    <w:name w:val="EE4B68C95326429497687869122F84C49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4">
    <w:name w:val="7CA6C27DC3F146D2BE666EF2DF928955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4">
    <w:name w:val="486DBD1006524AAA8BE575BFBC376E0D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5">
    <w:name w:val="9D0638FE6E9D4F85BA0BD5CE9C9938BB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5">
    <w:name w:val="7E4B123807A242DC951868E7F0C102A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4">
    <w:name w:val="2700CBCCB3384EA486B959C37976543E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5">
    <w:name w:val="150719B9BD8D4866ACC94C2B3180342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5">
    <w:name w:val="35AFCA7FA5524D30BE8832B8E5E9028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5">
    <w:name w:val="99D17A79E8AE44FF8B2AF86775DE66E8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3A6551E032E49A8A12BD3A5C1DE20E01">
    <w:name w:val="13A6551E032E49A8A12BD3A5C1DE20E0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6F6260A1E424957944B58687391F5D81">
    <w:name w:val="46F6260A1E424957944B58687391F5D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2EACFF34013488AA98BD07DD9846E631">
    <w:name w:val="22EACFF34013488AA98BD07DD9846E63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526CEB3C6E1B4626BF424BA293CC28E61">
    <w:name w:val="526CEB3C6E1B4626BF424BA293CC28E6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1DD42D2E6B345A6A4FED73B7B190FD71">
    <w:name w:val="C1DD42D2E6B345A6A4FED73B7B190FD7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948FF74A201484C8A5968E955ACF8281">
    <w:name w:val="A948FF74A201484C8A5968E955ACF82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7C54D4A9FD462CA7383D2C117C270A1">
    <w:name w:val="AD7C54D4A9FD462CA7383D2C117C270A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444EABD31B34C6B8E3D83647165A3081">
    <w:name w:val="B444EABD31B34C6B8E3D83647165A30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2">
    <w:name w:val="FF8ED02B9A7649CE885D427334B661AD1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9">
    <w:name w:val="AD1BF1BA46D64C8E9ADD12A18B10AC279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E4B68C95326429497687869122F84C410">
    <w:name w:val="EE4B68C95326429497687869122F84C410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5">
    <w:name w:val="7CA6C27DC3F146D2BE666EF2DF928955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5">
    <w:name w:val="486DBD1006524AAA8BE575BFBC376E0D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6">
    <w:name w:val="9D0638FE6E9D4F85BA0BD5CE9C9938BB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6">
    <w:name w:val="7E4B123807A242DC951868E7F0C102A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5">
    <w:name w:val="2700CBCCB3384EA486B959C37976543E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6">
    <w:name w:val="150719B9BD8D4866ACC94C2B3180342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6">
    <w:name w:val="35AFCA7FA5524D30BE8832B8E5E9028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6">
    <w:name w:val="99D17A79E8AE44FF8B2AF86775DE66E8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3A6551E032E49A8A12BD3A5C1DE20E02">
    <w:name w:val="13A6551E032E49A8A12BD3A5C1DE20E0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6F6260A1E424957944B58687391F5D82">
    <w:name w:val="46F6260A1E424957944B58687391F5D8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2EACFF34013488AA98BD07DD9846E632">
    <w:name w:val="22EACFF34013488AA98BD07DD9846E63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526CEB3C6E1B4626BF424BA293CC28E62">
    <w:name w:val="526CEB3C6E1B4626BF424BA293CC28E6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1DD42D2E6B345A6A4FED73B7B190FD72">
    <w:name w:val="C1DD42D2E6B345A6A4FED73B7B190FD7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948FF74A201484C8A5968E955ACF8282">
    <w:name w:val="A948FF74A201484C8A5968E955ACF828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7C54D4A9FD462CA7383D2C117C270A2">
    <w:name w:val="AD7C54D4A9FD462CA7383D2C117C270A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444EABD31B34C6B8E3D83647165A3082">
    <w:name w:val="B444EABD31B34C6B8E3D83647165A308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3">
    <w:name w:val="FF8ED02B9A7649CE885D427334B661AD1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0">
    <w:name w:val="AD1BF1BA46D64C8E9ADD12A18B10AC2710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">
    <w:name w:val="E4F3ACFADD324490B9BF189D6F5B377C"/>
    <w:rsid w:val="008D259B"/>
  </w:style>
  <w:style w:type="paragraph" w:customStyle="1" w:styleId="C4F044758D3047478BCA2CBD1B7DC592">
    <w:name w:val="C4F044758D3047478BCA2CBD1B7DC592"/>
    <w:rsid w:val="008D259B"/>
  </w:style>
  <w:style w:type="paragraph" w:customStyle="1" w:styleId="7549BDCF122842AE9B7B3B777911A7B3">
    <w:name w:val="7549BDCF122842AE9B7B3B777911A7B3"/>
    <w:rsid w:val="008D259B"/>
  </w:style>
  <w:style w:type="paragraph" w:customStyle="1" w:styleId="1862D68A0940449CB468602EA71BFDD5">
    <w:name w:val="1862D68A0940449CB468602EA71BFDD5"/>
    <w:rsid w:val="008D259B"/>
  </w:style>
  <w:style w:type="paragraph" w:customStyle="1" w:styleId="C4B0F393A45D42C295ECE73EC33A5150">
    <w:name w:val="C4B0F393A45D42C295ECE73EC33A5150"/>
    <w:rsid w:val="008D259B"/>
  </w:style>
  <w:style w:type="paragraph" w:customStyle="1" w:styleId="8F5177232B6D4BC597E9FBB7877BAA1D">
    <w:name w:val="8F5177232B6D4BC597E9FBB7877BAA1D"/>
    <w:rsid w:val="008D259B"/>
  </w:style>
  <w:style w:type="paragraph" w:customStyle="1" w:styleId="0EBA9699CC6F4C9EB0211E56E776651E">
    <w:name w:val="0EBA9699CC6F4C9EB0211E56E776651E"/>
    <w:rsid w:val="008D259B"/>
  </w:style>
  <w:style w:type="paragraph" w:customStyle="1" w:styleId="C4901A3156204378883BF4CF8185A3F5">
    <w:name w:val="C4901A3156204378883BF4CF8185A3F5"/>
    <w:rsid w:val="008D259B"/>
  </w:style>
  <w:style w:type="paragraph" w:customStyle="1" w:styleId="EE4B68C95326429497687869122F84C411">
    <w:name w:val="EE4B68C95326429497687869122F84C41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6">
    <w:name w:val="7CA6C27DC3F146D2BE666EF2DF928955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6">
    <w:name w:val="486DBD1006524AAA8BE575BFBC376E0D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7">
    <w:name w:val="9D0638FE6E9D4F85BA0BD5CE9C9938BB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7">
    <w:name w:val="7E4B123807A242DC951868E7F0C102A1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6">
    <w:name w:val="2700CBCCB3384EA486B959C37976543E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7">
    <w:name w:val="150719B9BD8D4866ACC94C2B31803421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7">
    <w:name w:val="35AFCA7FA5524D30BE8832B8E5E90281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7">
    <w:name w:val="99D17A79E8AE44FF8B2AF86775DE66E8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3A6551E032E49A8A12BD3A5C1DE20E03">
    <w:name w:val="13A6551E032E49A8A12BD3A5C1DE20E0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1">
    <w:name w:val="E4F3ACFADD324490B9BF189D6F5B377C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F044758D3047478BCA2CBD1B7DC5921">
    <w:name w:val="C4F044758D3047478BCA2CBD1B7DC592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549BDCF122842AE9B7B3B777911A7B31">
    <w:name w:val="7549BDCF122842AE9B7B3B777911A7B3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862D68A0940449CB468602EA71BFDD51">
    <w:name w:val="1862D68A0940449CB468602EA71BFDD5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B0F393A45D42C295ECE73EC33A51501">
    <w:name w:val="C4B0F393A45D42C295ECE73EC33A5150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8F5177232B6D4BC597E9FBB7877BAA1D1">
    <w:name w:val="8F5177232B6D4BC597E9FBB7877BAA1D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0EBA9699CC6F4C9EB0211E56E776651E1">
    <w:name w:val="0EBA9699CC6F4C9EB0211E56E776651E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901A3156204378883BF4CF8185A3F51">
    <w:name w:val="C4901A3156204378883BF4CF8185A3F5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4">
    <w:name w:val="FF8ED02B9A7649CE885D427334B661AD1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1">
    <w:name w:val="AD1BF1BA46D64C8E9ADD12A18B10AC271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E4B68C95326429497687869122F84C412">
    <w:name w:val="EE4B68C95326429497687869122F84C41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7">
    <w:name w:val="7CA6C27DC3F146D2BE666EF2DF928955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7">
    <w:name w:val="486DBD1006524AAA8BE575BFBC376E0D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8">
    <w:name w:val="9D0638FE6E9D4F85BA0BD5CE9C9938BB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8">
    <w:name w:val="7E4B123807A242DC951868E7F0C102A1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7">
    <w:name w:val="2700CBCCB3384EA486B959C37976543E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8">
    <w:name w:val="150719B9BD8D4866ACC94C2B31803421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8">
    <w:name w:val="35AFCA7FA5524D30BE8832B8E5E90281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8">
    <w:name w:val="99D17A79E8AE44FF8B2AF86775DE66E8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2">
    <w:name w:val="E4F3ACFADD324490B9BF189D6F5B377C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F044758D3047478BCA2CBD1B7DC5922">
    <w:name w:val="C4F044758D3047478BCA2CBD1B7DC592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549BDCF122842AE9B7B3B777911A7B32">
    <w:name w:val="7549BDCF122842AE9B7B3B777911A7B3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862D68A0940449CB468602EA71BFDD52">
    <w:name w:val="1862D68A0940449CB468602EA71BFDD5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B0F393A45D42C295ECE73EC33A51502">
    <w:name w:val="C4B0F393A45D42C295ECE73EC33A5150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8F5177232B6D4BC597E9FBB7877BAA1D2">
    <w:name w:val="8F5177232B6D4BC597E9FBB7877BAA1D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0EBA9699CC6F4C9EB0211E56E776651E2">
    <w:name w:val="0EBA9699CC6F4C9EB0211E56E776651E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901A3156204378883BF4CF8185A3F52">
    <w:name w:val="C4901A3156204378883BF4CF8185A3F5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5">
    <w:name w:val="FF8ED02B9A7649CE885D427334B661AD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2">
    <w:name w:val="AD1BF1BA46D64C8E9ADD12A18B10AC271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73C8E7C0C794E6F90CCEBB8E0E1991D">
    <w:name w:val="173C8E7C0C794E6F90CCEBB8E0E1991D"/>
    <w:rsid w:val="008D259B"/>
  </w:style>
  <w:style w:type="paragraph" w:customStyle="1" w:styleId="A9A075F199C94BF5A9DC27809A6283E8">
    <w:name w:val="A9A075F199C94BF5A9DC27809A6283E8"/>
    <w:rsid w:val="008D259B"/>
  </w:style>
  <w:style w:type="paragraph" w:customStyle="1" w:styleId="E29F0B225E2140298E1D7FC7B6EFAD59">
    <w:name w:val="E29F0B225E2140298E1D7FC7B6EFAD59"/>
    <w:rsid w:val="008D259B"/>
  </w:style>
  <w:style w:type="paragraph" w:customStyle="1" w:styleId="EFF80EF09F7F4E94B7CC6919A1348CE8">
    <w:name w:val="EFF80EF09F7F4E94B7CC6919A1348CE8"/>
    <w:rsid w:val="008D259B"/>
  </w:style>
  <w:style w:type="paragraph" w:customStyle="1" w:styleId="94C0CAF3C7264CC1B10C138F47E9BF32">
    <w:name w:val="94C0CAF3C7264CC1B10C138F47E9BF32"/>
    <w:rsid w:val="008D259B"/>
  </w:style>
  <w:style w:type="paragraph" w:customStyle="1" w:styleId="663D4E8330EE4AA3A457BE62E2343B75">
    <w:name w:val="663D4E8330EE4AA3A457BE62E2343B75"/>
    <w:rsid w:val="008D259B"/>
  </w:style>
  <w:style w:type="paragraph" w:customStyle="1" w:styleId="486A26A2A5DD42FDB8D504385CD22EEC">
    <w:name w:val="486A26A2A5DD42FDB8D504385CD22EEC"/>
    <w:rsid w:val="008D259B"/>
  </w:style>
  <w:style w:type="paragraph" w:customStyle="1" w:styleId="E379200825424DE4846DF2BAC2452701">
    <w:name w:val="E379200825424DE4846DF2BAC2452701"/>
    <w:rsid w:val="008D259B"/>
  </w:style>
  <w:style w:type="paragraph" w:customStyle="1" w:styleId="A8F6E931F1974168924051D475BD0632">
    <w:name w:val="A8F6E931F1974168924051D475BD0632"/>
    <w:rsid w:val="008D259B"/>
  </w:style>
  <w:style w:type="paragraph" w:customStyle="1" w:styleId="39B3D26C25634940A872D5073CC18FE6">
    <w:name w:val="39B3D26C25634940A872D5073CC18FE6"/>
    <w:rsid w:val="008D259B"/>
  </w:style>
  <w:style w:type="paragraph" w:customStyle="1" w:styleId="568565A6DB284B11A6733C9405B11780">
    <w:name w:val="568565A6DB284B11A6733C9405B11780"/>
    <w:rsid w:val="008D259B"/>
  </w:style>
  <w:style w:type="paragraph" w:customStyle="1" w:styleId="AE110AB525A740CFAAFEB41463EFEE4D">
    <w:name w:val="AE110AB525A740CFAAFEB41463EFEE4D"/>
    <w:rsid w:val="008D259B"/>
  </w:style>
  <w:style w:type="paragraph" w:customStyle="1" w:styleId="EE4B68C95326429497687869122F84C413">
    <w:name w:val="EE4B68C95326429497687869122F84C41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8">
    <w:name w:val="7CA6C27DC3F146D2BE666EF2DF928955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8">
    <w:name w:val="486DBD1006524AAA8BE575BFBC376E0D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9">
    <w:name w:val="9D0638FE6E9D4F85BA0BD5CE9C9938BB9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73C8E7C0C794E6F90CCEBB8E0E1991D1">
    <w:name w:val="173C8E7C0C794E6F90CCEBB8E0E1991D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9A075F199C94BF5A9DC27809A6283E81">
    <w:name w:val="A9A075F199C94BF5A9DC27809A6283E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29F0B225E2140298E1D7FC7B6EFAD591">
    <w:name w:val="E29F0B225E2140298E1D7FC7B6EFAD59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FF80EF09F7F4E94B7CC6919A1348CE81">
    <w:name w:val="EFF80EF09F7F4E94B7CC6919A1348CE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4C0CAF3C7264CC1B10C138F47E9BF321">
    <w:name w:val="94C0CAF3C7264CC1B10C138F47E9BF32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663D4E8330EE4AA3A457BE62E2343B751">
    <w:name w:val="663D4E8330EE4AA3A457BE62E2343B75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9B3D26C25634940A872D5073CC18FE61">
    <w:name w:val="39B3D26C25634940A872D5073CC18FE6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3">
    <w:name w:val="E4F3ACFADD324490B9BF189D6F5B377C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A26A2A5DD42FDB8D504385CD22EEC1">
    <w:name w:val="486A26A2A5DD42FDB8D504385CD22EEC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E110AB525A740CFAAFEB41463EFEE4D1">
    <w:name w:val="AE110AB525A740CFAAFEB41463EFEE4D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6">
    <w:name w:val="FF8ED02B9A7649CE885D427334B661AD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3">
    <w:name w:val="AD1BF1BA46D64C8E9ADD12A18B10AC271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E4B68C95326429497687869122F84C414">
    <w:name w:val="EE4B68C95326429497687869122F84C414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7CA6C27DC3F146D2BE666EF2DF9289559">
    <w:name w:val="7CA6C27DC3F146D2BE666EF2DF9289559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486DBD1006524AAA8BE575BFBC376E0D9">
    <w:name w:val="486DBD1006524AAA8BE575BFBC376E0D9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9D0638FE6E9D4F85BA0BD5CE9C9938BB10">
    <w:name w:val="9D0638FE6E9D4F85BA0BD5CE9C9938BB10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173C8E7C0C794E6F90CCEBB8E0E1991D2">
    <w:name w:val="173C8E7C0C794E6F90CCEBB8E0E1991D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A9A075F199C94BF5A9DC27809A6283E82">
    <w:name w:val="A9A075F199C94BF5A9DC27809A6283E8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29F0B225E2140298E1D7FC7B6EFAD592">
    <w:name w:val="E29F0B225E2140298E1D7FC7B6EFAD59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FF80EF09F7F4E94B7CC6919A1348CE82">
    <w:name w:val="EFF80EF09F7F4E94B7CC6919A1348CE8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94C0CAF3C7264CC1B10C138F47E9BF322">
    <w:name w:val="94C0CAF3C7264CC1B10C138F47E9BF32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663D4E8330EE4AA3A457BE62E2343B752">
    <w:name w:val="663D4E8330EE4AA3A457BE62E2343B75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39B3D26C25634940A872D5073CC18FE62">
    <w:name w:val="39B3D26C25634940A872D5073CC18FE6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4F3ACFADD324490B9BF189D6F5B377C4">
    <w:name w:val="E4F3ACFADD324490B9BF189D6F5B377C4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486A26A2A5DD42FDB8D504385CD22EEC2">
    <w:name w:val="486A26A2A5DD42FDB8D504385CD22EEC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AE110AB525A740CFAAFEB41463EFEE4D2">
    <w:name w:val="AE110AB525A740CFAAFEB41463EFEE4D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FF8ED02B9A7649CE885D427334B661AD17">
    <w:name w:val="FF8ED02B9A7649CE885D427334B661AD17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AD1BF1BA46D64C8E9ADD12A18B10AC2714">
    <w:name w:val="AD1BF1BA46D64C8E9ADD12A18B10AC2714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E4B68C95326429497687869122F84C415">
    <w:name w:val="EE4B68C95326429497687869122F84C4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0">
    <w:name w:val="7CA6C27DC3F146D2BE666EF2DF928955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0">
    <w:name w:val="486DBD1006524AAA8BE575BFBC376E0D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1">
    <w:name w:val="9D0638FE6E9D4F85BA0BD5CE9C9938BB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">
    <w:name w:val="173C8E7C0C794E6F90CCEBB8E0E1991D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">
    <w:name w:val="A9A075F199C94BF5A9DC27809A6283E8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3">
    <w:name w:val="E29F0B225E2140298E1D7FC7B6EFAD59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">
    <w:name w:val="EFF80EF09F7F4E94B7CC6919A1348CE8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">
    <w:name w:val="94C0CAF3C7264CC1B10C138F47E9BF3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">
    <w:name w:val="663D4E8330EE4AA3A457BE62E2343B75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">
    <w:name w:val="39B3D26C25634940A872D5073CC18FE6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5">
    <w:name w:val="E4F3ACFADD324490B9BF189D6F5B377C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">
    <w:name w:val="486A26A2A5DD42FDB8D504385CD22EEC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">
    <w:name w:val="AE110AB525A740CFAAFEB41463EFEE4D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18">
    <w:name w:val="FF8ED02B9A7649CE885D427334B661A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5">
    <w:name w:val="AD1BF1BA46D64C8E9ADD12A18B10AC27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6">
    <w:name w:val="EE4B68C95326429497687869122F84C4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1">
    <w:name w:val="7CA6C27DC3F146D2BE666EF2DF928955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1">
    <w:name w:val="486DBD1006524AAA8BE575BFBC376E0D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2">
    <w:name w:val="9D0638FE6E9D4F85BA0BD5CE9C9938BB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4">
    <w:name w:val="173C8E7C0C794E6F90CCEBB8E0E1991D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4">
    <w:name w:val="A9A075F199C94BF5A9DC27809A6283E8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4">
    <w:name w:val="E29F0B225E2140298E1D7FC7B6EFAD59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4">
    <w:name w:val="EFF80EF09F7F4E94B7CC6919A1348CE8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4">
    <w:name w:val="94C0CAF3C7264CC1B10C138F47E9BF3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4">
    <w:name w:val="663D4E8330EE4AA3A457BE62E2343B75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4">
    <w:name w:val="39B3D26C25634940A872D5073CC18FE6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6">
    <w:name w:val="E4F3ACFADD324490B9BF189D6F5B377C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4">
    <w:name w:val="486A26A2A5DD42FDB8D504385CD22EEC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4">
    <w:name w:val="AE110AB525A740CFAAFEB41463EFEE4D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19">
    <w:name w:val="FF8ED02B9A7649CE885D427334B661A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6">
    <w:name w:val="AD1BF1BA46D64C8E9ADD12A18B10AC27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2">
    <w:name w:val="7CA6C27DC3F146D2BE666EF2DF928955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2">
    <w:name w:val="486DBD1006524AAA8BE575BFBC376E0D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3">
    <w:name w:val="9D0638FE6E9D4F85BA0BD5CE9C9938BB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5">
    <w:name w:val="173C8E7C0C794E6F90CCEBB8E0E1991D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5">
    <w:name w:val="A9A075F199C94BF5A9DC27809A6283E8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5">
    <w:name w:val="E29F0B225E2140298E1D7FC7B6EFAD59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5">
    <w:name w:val="EFF80EF09F7F4E94B7CC6919A1348CE8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5">
    <w:name w:val="94C0CAF3C7264CC1B10C138F47E9BF3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5">
    <w:name w:val="663D4E8330EE4AA3A457BE62E2343B75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5">
    <w:name w:val="39B3D26C25634940A872D5073CC18FE6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7">
    <w:name w:val="E4F3ACFADD324490B9BF189D6F5B377C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5">
    <w:name w:val="486A26A2A5DD42FDB8D504385CD22EEC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5">
    <w:name w:val="AE110AB525A740CFAAFEB41463EFEE4D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0">
    <w:name w:val="FF8ED02B9A7649CE885D427334B661A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7">
    <w:name w:val="AD1BF1BA46D64C8E9ADD12A18B10AC27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3">
    <w:name w:val="7CA6C27DC3F146D2BE666EF2DF928955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3">
    <w:name w:val="486DBD1006524AAA8BE575BFBC376E0D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4">
    <w:name w:val="9D0638FE6E9D4F85BA0BD5CE9C9938BB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6">
    <w:name w:val="173C8E7C0C794E6F90CCEBB8E0E1991D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6">
    <w:name w:val="A9A075F199C94BF5A9DC27809A6283E8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6">
    <w:name w:val="E29F0B225E2140298E1D7FC7B6EFAD59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6">
    <w:name w:val="EFF80EF09F7F4E94B7CC6919A1348CE8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6">
    <w:name w:val="94C0CAF3C7264CC1B10C138F47E9BF3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6">
    <w:name w:val="663D4E8330EE4AA3A457BE62E2343B75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6">
    <w:name w:val="39B3D26C25634940A872D5073CC18FE6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8">
    <w:name w:val="E4F3ACFADD324490B9BF189D6F5B377C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6">
    <w:name w:val="486A26A2A5DD42FDB8D504385CD22EEC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6">
    <w:name w:val="AE110AB525A740CFAAFEB41463EFEE4D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1">
    <w:name w:val="FF8ED02B9A7649CE885D427334B661A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8">
    <w:name w:val="AD1BF1BA46D64C8E9ADD12A18B10AC27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7">
    <w:name w:val="39B3D26C25634940A872D5073CC18FE6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9">
    <w:name w:val="E4F3ACFADD324490B9BF189D6F5B377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7">
    <w:name w:val="486A26A2A5DD42FDB8D504385CD22EEC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7">
    <w:name w:val="AE110AB525A740CFAAFEB41463EFEE4D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2">
    <w:name w:val="FF8ED02B9A7649CE885D427334B661A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9">
    <w:name w:val="AD1BF1BA46D64C8E9ADD12A18B10AC27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4">
    <w:name w:val="7CA6C27DC3F146D2BE666EF2DF928955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4">
    <w:name w:val="486DBD1006524AAA8BE575BFBC376E0D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5">
    <w:name w:val="9D0638FE6E9D4F85BA0BD5CE9C9938BB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7">
    <w:name w:val="173C8E7C0C794E6F90CCEBB8E0E1991D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7">
    <w:name w:val="A9A075F199C94BF5A9DC27809A6283E8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4911AB49BE04FC29A6C3E95164F853F">
    <w:name w:val="04911AB49BE04FC29A6C3E95164F853F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7">
    <w:name w:val="EFF80EF09F7F4E94B7CC6919A1348CE8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7">
    <w:name w:val="94C0CAF3C7264CC1B10C138F47E9BF3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7">
    <w:name w:val="663D4E8330EE4AA3A457BE62E2343B75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8">
    <w:name w:val="39B3D26C25634940A872D5073CC18FE6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8">
    <w:name w:val="486A26A2A5DD42FDB8D504385CD22EEC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8">
    <w:name w:val="AE110AB525A740CFAAFEB41463EFEE4D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3">
    <w:name w:val="FF8ED02B9A7649CE885D427334B661A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0">
    <w:name w:val="AD1BF1BA46D64C8E9ADD12A18B10AC27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">
    <w:name w:val="ED83C98D68814746B119360F7A0CD449"/>
    <w:rsid w:val="007B69FC"/>
  </w:style>
  <w:style w:type="paragraph" w:customStyle="1" w:styleId="7CA6C27DC3F146D2BE666EF2DF92895515">
    <w:name w:val="7CA6C27DC3F146D2BE666EF2DF928955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5">
    <w:name w:val="486DBD1006524AAA8BE575BFBC376E0D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6">
    <w:name w:val="9D0638FE6E9D4F85BA0BD5CE9C9938BB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8">
    <w:name w:val="173C8E7C0C794E6F90CCEBB8E0E1991D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8">
    <w:name w:val="A9A075F199C94BF5A9DC27809A6283E8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">
    <w:name w:val="ED83C98D68814746B119360F7A0CD449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8">
    <w:name w:val="EFF80EF09F7F4E94B7CC6919A1348CE8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8">
    <w:name w:val="94C0CAF3C7264CC1B10C138F47E9BF3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8">
    <w:name w:val="663D4E8330EE4AA3A457BE62E2343B75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9">
    <w:name w:val="39B3D26C25634940A872D5073CC18FE6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9">
    <w:name w:val="486A26A2A5DD42FDB8D504385CD22EE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9">
    <w:name w:val="AE110AB525A740CFAAFEB41463EFEE4D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4">
    <w:name w:val="FF8ED02B9A7649CE885D427334B661A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1">
    <w:name w:val="AD1BF1BA46D64C8E9ADD12A18B10AC27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6">
    <w:name w:val="7CA6C27DC3F146D2BE666EF2DF928955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6">
    <w:name w:val="486DBD1006524AAA8BE575BFBC376E0D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7">
    <w:name w:val="9D0638FE6E9D4F85BA0BD5CE9C9938BB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9">
    <w:name w:val="173C8E7C0C794E6F90CCEBB8E0E1991D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9">
    <w:name w:val="A9A075F199C94BF5A9DC27809A6283E8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">
    <w:name w:val="ED83C98D68814746B119360F7A0CD449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9">
    <w:name w:val="EFF80EF09F7F4E94B7CC6919A1348CE8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9">
    <w:name w:val="94C0CAF3C7264CC1B10C138F47E9BF3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9">
    <w:name w:val="663D4E8330EE4AA3A457BE62E2343B75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7">
    <w:name w:val="7CA6C27DC3F146D2BE666EF2DF928955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7">
    <w:name w:val="486DBD1006524AAA8BE575BFBC376E0D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8">
    <w:name w:val="9D0638FE6E9D4F85BA0BD5CE9C9938BB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0">
    <w:name w:val="173C8E7C0C794E6F90CCEBB8E0E1991D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0">
    <w:name w:val="A9A075F199C94BF5A9DC27809A6283E8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">
    <w:name w:val="ED83C98D68814746B119360F7A0CD449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0">
    <w:name w:val="EFF80EF09F7F4E94B7CC6919A1348CE8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0">
    <w:name w:val="94C0CAF3C7264CC1B10C138F47E9BF32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0">
    <w:name w:val="663D4E8330EE4AA3A457BE62E2343B75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0">
    <w:name w:val="39B3D26C25634940A872D5073CC18FE6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0">
    <w:name w:val="486A26A2A5DD42FDB8D504385CD22EEC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0">
    <w:name w:val="AE110AB525A740CFAAFEB41463EFEE4D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5">
    <w:name w:val="FF8ED02B9A7649CE885D427334B661A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2">
    <w:name w:val="AD1BF1BA46D64C8E9ADD12A18B10AC27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7">
    <w:name w:val="EE4B68C95326429497687869122F84C4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8">
    <w:name w:val="7CA6C27DC3F146D2BE666EF2DF928955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8">
    <w:name w:val="486DBD1006524AAA8BE575BFBC376E0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9">
    <w:name w:val="9D0638FE6E9D4F85BA0BD5CE9C9938BB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1">
    <w:name w:val="173C8E7C0C794E6F90CCEBB8E0E1991D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1">
    <w:name w:val="A9A075F199C94BF5A9DC27809A6283E8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4">
    <w:name w:val="ED83C98D68814746B119360F7A0CD449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1">
    <w:name w:val="EFF80EF09F7F4E94B7CC6919A1348CE8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1">
    <w:name w:val="94C0CAF3C7264CC1B10C138F47E9BF32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1">
    <w:name w:val="663D4E8330EE4AA3A457BE62E2343B75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1">
    <w:name w:val="39B3D26C25634940A872D5073CC18FE6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1">
    <w:name w:val="486A26A2A5DD42FDB8D504385CD22EEC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1">
    <w:name w:val="AE110AB525A740CFAAFEB41463EFEE4D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6">
    <w:name w:val="FF8ED02B9A7649CE885D427334B661A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3">
    <w:name w:val="AD1BF1BA46D64C8E9ADD12A18B10AC27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8">
    <w:name w:val="EE4B68C95326429497687869122F84C4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9">
    <w:name w:val="7CA6C27DC3F146D2BE666EF2DF928955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9">
    <w:name w:val="486DBD1006524AAA8BE575BFBC376E0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0">
    <w:name w:val="9D0638FE6E9D4F85BA0BD5CE9C9938BB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2">
    <w:name w:val="173C8E7C0C794E6F90CCEBB8E0E1991D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2">
    <w:name w:val="A9A075F199C94BF5A9DC27809A6283E8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5">
    <w:name w:val="ED83C98D68814746B119360F7A0CD449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2">
    <w:name w:val="EFF80EF09F7F4E94B7CC6919A1348CE8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2">
    <w:name w:val="94C0CAF3C7264CC1B10C138F47E9BF32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2">
    <w:name w:val="663D4E8330EE4AA3A457BE62E2343B75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2">
    <w:name w:val="39B3D26C25634940A872D5073CC18FE6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2">
    <w:name w:val="486A26A2A5DD42FDB8D504385CD22EEC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2">
    <w:name w:val="AE110AB525A740CFAAFEB41463EFEE4D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4">
    <w:name w:val="543728DC28EC4364A0129042650600DC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7">
    <w:name w:val="FF8ED02B9A7649CE885D427334B661AD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4">
    <w:name w:val="AD1BF1BA46D64C8E9ADD12A18B10AC27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9">
    <w:name w:val="EE4B68C95326429497687869122F84C4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0">
    <w:name w:val="7CA6C27DC3F146D2BE666EF2DF928955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0">
    <w:name w:val="486DBD1006524AAA8BE575BFBC376E0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1">
    <w:name w:val="9D0638FE6E9D4F85BA0BD5CE9C9938BB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3">
    <w:name w:val="173C8E7C0C794E6F90CCEBB8E0E1991D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3">
    <w:name w:val="A9A075F199C94BF5A9DC27809A6283E8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6">
    <w:name w:val="ED83C98D68814746B119360F7A0CD449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3">
    <w:name w:val="EFF80EF09F7F4E94B7CC6919A1348CE8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3">
    <w:name w:val="94C0CAF3C7264CC1B10C138F47E9BF32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3">
    <w:name w:val="663D4E8330EE4AA3A457BE62E2343B75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3">
    <w:name w:val="39B3D26C25634940A872D5073CC18FE6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3">
    <w:name w:val="486A26A2A5DD42FDB8D504385CD22EEC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3">
    <w:name w:val="AE110AB525A740CFAAFEB41463EFEE4D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5">
    <w:name w:val="543728DC28EC4364A0129042650600DC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8">
    <w:name w:val="FF8ED02B9A7649CE885D427334B661AD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5">
    <w:name w:val="AD1BF1BA46D64C8E9ADD12A18B10AC27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0">
    <w:name w:val="EE4B68C95326429497687869122F84C4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1">
    <w:name w:val="7CA6C27DC3F146D2BE666EF2DF928955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1">
    <w:name w:val="486DBD1006524AAA8BE575BFBC376E0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2">
    <w:name w:val="9D0638FE6E9D4F85BA0BD5CE9C9938BB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4">
    <w:name w:val="173C8E7C0C794E6F90CCEBB8E0E1991D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4">
    <w:name w:val="A9A075F199C94BF5A9DC27809A6283E8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7">
    <w:name w:val="ED83C98D68814746B119360F7A0CD449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4">
    <w:name w:val="EFF80EF09F7F4E94B7CC6919A1348CE8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4">
    <w:name w:val="94C0CAF3C7264CC1B10C138F47E9BF32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4">
    <w:name w:val="663D4E8330EE4AA3A457BE62E2343B75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4">
    <w:name w:val="39B3D26C25634940A872D5073CC18FE6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4">
    <w:name w:val="486A26A2A5DD42FDB8D504385CD22EEC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4">
    <w:name w:val="AE110AB525A740CFAAFEB41463EFEE4D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6">
    <w:name w:val="543728DC28EC4364A0129042650600DC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9">
    <w:name w:val="FF8ED02B9A7649CE885D427334B661AD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6">
    <w:name w:val="AD1BF1BA46D64C8E9ADD12A18B10AC27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1">
    <w:name w:val="EE4B68C95326429497687869122F84C4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2">
    <w:name w:val="7CA6C27DC3F146D2BE666EF2DF928955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2">
    <w:name w:val="486DBD1006524AAA8BE575BFBC376E0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3">
    <w:name w:val="9D0638FE6E9D4F85BA0BD5CE9C9938BB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5">
    <w:name w:val="173C8E7C0C794E6F90CCEBB8E0E1991D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5">
    <w:name w:val="A9A075F199C94BF5A9DC27809A6283E8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8">
    <w:name w:val="ED83C98D68814746B119360F7A0CD449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5">
    <w:name w:val="EFF80EF09F7F4E94B7CC6919A1348CE8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5">
    <w:name w:val="94C0CAF3C7264CC1B10C138F47E9BF32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5">
    <w:name w:val="663D4E8330EE4AA3A457BE62E2343B75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5">
    <w:name w:val="39B3D26C25634940A872D5073CC18FE6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5">
    <w:name w:val="486A26A2A5DD42FDB8D504385CD22EEC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5">
    <w:name w:val="AE110AB525A740CFAAFEB41463EFEE4D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7">
    <w:name w:val="543728DC28EC4364A0129042650600DC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0">
    <w:name w:val="FF8ED02B9A7649CE885D427334B661AD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7">
    <w:name w:val="AD1BF1BA46D64C8E9ADD12A18B10AC27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2">
    <w:name w:val="EE4B68C95326429497687869122F84C4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3">
    <w:name w:val="7CA6C27DC3F146D2BE666EF2DF928955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3">
    <w:name w:val="486DBD1006524AAA8BE575BFBC376E0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4">
    <w:name w:val="9D0638FE6E9D4F85BA0BD5CE9C9938BB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6">
    <w:name w:val="173C8E7C0C794E6F90CCEBB8E0E1991D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6">
    <w:name w:val="A9A075F199C94BF5A9DC27809A6283E8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9">
    <w:name w:val="ED83C98D68814746B119360F7A0CD449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6">
    <w:name w:val="EFF80EF09F7F4E94B7CC6919A1348CE8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6">
    <w:name w:val="94C0CAF3C7264CC1B10C138F47E9BF32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6">
    <w:name w:val="663D4E8330EE4AA3A457BE62E2343B75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6">
    <w:name w:val="39B3D26C25634940A872D5073CC18FE6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6">
    <w:name w:val="486A26A2A5DD42FDB8D504385CD22EEC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6">
    <w:name w:val="AE110AB525A740CFAAFEB41463EFEE4D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8">
    <w:name w:val="543728DC28EC4364A0129042650600DC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1">
    <w:name w:val="FF8ED02B9A7649CE885D427334B661AD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8">
    <w:name w:val="AD1BF1BA46D64C8E9ADD12A18B10AC27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3">
    <w:name w:val="EE4B68C95326429497687869122F84C4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4">
    <w:name w:val="7CA6C27DC3F146D2BE666EF2DF928955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4">
    <w:name w:val="486DBD1006524AAA8BE575BFBC376E0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5">
    <w:name w:val="9D0638FE6E9D4F85BA0BD5CE9C9938BB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7">
    <w:name w:val="173C8E7C0C794E6F90CCEBB8E0E1991D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7">
    <w:name w:val="A9A075F199C94BF5A9DC27809A6283E8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0">
    <w:name w:val="ED83C98D68814746B119360F7A0CD449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7">
    <w:name w:val="EFF80EF09F7F4E94B7CC6919A1348CE8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7">
    <w:name w:val="94C0CAF3C7264CC1B10C138F47E9BF32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7">
    <w:name w:val="663D4E8330EE4AA3A457BE62E2343B75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7">
    <w:name w:val="39B3D26C25634940A872D5073CC18FE6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7">
    <w:name w:val="486A26A2A5DD42FDB8D504385CD22EEC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7">
    <w:name w:val="AE110AB525A740CFAAFEB41463EFEE4D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9">
    <w:name w:val="543728DC28EC4364A0129042650600D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2">
    <w:name w:val="FF8ED02B9A7649CE885D427334B661AD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9">
    <w:name w:val="AD1BF1BA46D64C8E9ADD12A18B10AC27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4">
    <w:name w:val="EE4B68C95326429497687869122F84C4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5">
    <w:name w:val="7CA6C27DC3F146D2BE666EF2DF928955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5">
    <w:name w:val="486DBD1006524AAA8BE575BFBC376E0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6">
    <w:name w:val="9D0638FE6E9D4F85BA0BD5CE9C9938BB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8">
    <w:name w:val="173C8E7C0C794E6F90CCEBB8E0E1991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8">
    <w:name w:val="A9A075F199C94BF5A9DC27809A6283E8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1">
    <w:name w:val="ED83C98D68814746B119360F7A0CD449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8">
    <w:name w:val="EFF80EF09F7F4E94B7CC6919A1348CE8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8">
    <w:name w:val="94C0CAF3C7264CC1B10C138F47E9BF32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8">
    <w:name w:val="663D4E8330EE4AA3A457BE62E2343B75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8">
    <w:name w:val="39B3D26C25634940A872D5073CC18FE6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8">
    <w:name w:val="486A26A2A5DD42FDB8D504385CD22EEC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8">
    <w:name w:val="AE110AB525A740CFAAFEB41463EFEE4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0">
    <w:name w:val="543728DC28EC4364A0129042650600DC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3">
    <w:name w:val="FF8ED02B9A7649CE885D427334B661AD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30">
    <w:name w:val="AD1BF1BA46D64C8E9ADD12A18B10AC27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DF5AA2B148F74CD3A77C11B938D20C36">
    <w:name w:val="DF5AA2B148F74CD3A77C11B938D20C36"/>
    <w:rsid w:val="007B69FC"/>
  </w:style>
  <w:style w:type="paragraph" w:customStyle="1" w:styleId="DC2B2688059145CA9F72448DF88E198A">
    <w:name w:val="DC2B2688059145CA9F72448DF88E198A"/>
    <w:rsid w:val="007B69FC"/>
  </w:style>
  <w:style w:type="paragraph" w:customStyle="1" w:styleId="44596D95F3D44310A7713F2A2F67A21E">
    <w:name w:val="44596D95F3D44310A7713F2A2F67A21E"/>
    <w:rsid w:val="007B69FC"/>
  </w:style>
  <w:style w:type="paragraph" w:customStyle="1" w:styleId="F9D281E004A34C65A0CAD733DB9E741B">
    <w:name w:val="F9D281E004A34C65A0CAD733DB9E741B"/>
    <w:rsid w:val="007B69FC"/>
  </w:style>
  <w:style w:type="paragraph" w:customStyle="1" w:styleId="EE4B68C95326429497687869122F84C425">
    <w:name w:val="EE4B68C95326429497687869122F84C4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6">
    <w:name w:val="7CA6C27DC3F146D2BE666EF2DF928955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6">
    <w:name w:val="486DBD1006524AAA8BE575BFBC376E0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7">
    <w:name w:val="9D0638FE6E9D4F85BA0BD5CE9C9938BB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9">
    <w:name w:val="173C8E7C0C794E6F90CCEBB8E0E1991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9">
    <w:name w:val="A9A075F199C94BF5A9DC27809A6283E8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2">
    <w:name w:val="ED83C98D68814746B119360F7A0CD449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9">
    <w:name w:val="EFF80EF09F7F4E94B7CC6919A1348CE8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9">
    <w:name w:val="94C0CAF3C7264CC1B10C138F47E9BF32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9">
    <w:name w:val="663D4E8330EE4AA3A457BE62E2343B75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9">
    <w:name w:val="39B3D26C25634940A872D5073CC18FE6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9">
    <w:name w:val="486A26A2A5DD42FDB8D504385CD22EEC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9">
    <w:name w:val="AE110AB525A740CFAAFEB41463EFEE4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1">
    <w:name w:val="543728DC28EC4364A0129042650600DC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">
    <w:name w:val="44596D95F3D44310A7713F2A2F67A21E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">
    <w:name w:val="F9D281E004A34C65A0CAD733DB9E741B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6">
    <w:name w:val="EE4B68C95326429497687869122F84C4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7">
    <w:name w:val="7CA6C27DC3F146D2BE666EF2DF928955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7">
    <w:name w:val="486DBD1006524AAA8BE575BFBC376E0D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8">
    <w:name w:val="9D0638FE6E9D4F85BA0BD5CE9C9938BB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0">
    <w:name w:val="173C8E7C0C794E6F90CCEBB8E0E1991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0">
    <w:name w:val="A9A075F199C94BF5A9DC27809A6283E8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3">
    <w:name w:val="ED83C98D68814746B119360F7A0CD449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0">
    <w:name w:val="EFF80EF09F7F4E94B7CC6919A1348CE8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0">
    <w:name w:val="94C0CAF3C7264CC1B10C138F47E9BF32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0">
    <w:name w:val="663D4E8330EE4AA3A457BE62E2343B75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0">
    <w:name w:val="39B3D26C25634940A872D5073CC18FE6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0">
    <w:name w:val="486A26A2A5DD42FDB8D504385CD22EEC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0">
    <w:name w:val="AE110AB525A740CFAAFEB41463EFEE4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2">
    <w:name w:val="543728DC28EC4364A0129042650600DC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2">
    <w:name w:val="44596D95F3D44310A7713F2A2F67A21E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2">
    <w:name w:val="F9D281E004A34C65A0CAD733DB9E741B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7">
    <w:name w:val="EE4B68C95326429497687869122F84C4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8">
    <w:name w:val="7CA6C27DC3F146D2BE666EF2DF928955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8">
    <w:name w:val="486DBD1006524AAA8BE575BFBC376E0D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9">
    <w:name w:val="9D0638FE6E9D4F85BA0BD5CE9C9938BB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1">
    <w:name w:val="173C8E7C0C794E6F90CCEBB8E0E1991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1">
    <w:name w:val="A9A075F199C94BF5A9DC27809A6283E8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4">
    <w:name w:val="ED83C98D68814746B119360F7A0CD449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1">
    <w:name w:val="EFF80EF09F7F4E94B7CC6919A1348CE8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1">
    <w:name w:val="94C0CAF3C7264CC1B10C138F47E9BF32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1">
    <w:name w:val="663D4E8330EE4AA3A457BE62E2343B75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1">
    <w:name w:val="39B3D26C25634940A872D5073CC18FE6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1">
    <w:name w:val="486A26A2A5DD42FDB8D504385CD22EEC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1">
    <w:name w:val="AE110AB525A740CFAAFEB41463EFEE4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3">
    <w:name w:val="44596D95F3D44310A7713F2A2F67A21E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3">
    <w:name w:val="F9D281E004A34C65A0CAD733DB9E741B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8">
    <w:name w:val="EE4B68C95326429497687869122F84C4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9">
    <w:name w:val="7CA6C27DC3F146D2BE666EF2DF928955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9">
    <w:name w:val="486DBD1006524AAA8BE575BFBC376E0D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0">
    <w:name w:val="9D0638FE6E9D4F85BA0BD5CE9C9938BB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2">
    <w:name w:val="173C8E7C0C794E6F90CCEBB8E0E1991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2">
    <w:name w:val="A9A075F199C94BF5A9DC27809A6283E8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5">
    <w:name w:val="ED83C98D68814746B119360F7A0CD449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2">
    <w:name w:val="EFF80EF09F7F4E94B7CC6919A1348CE8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2">
    <w:name w:val="94C0CAF3C7264CC1B10C138F47E9BF32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2">
    <w:name w:val="663D4E8330EE4AA3A457BE62E2343B75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2">
    <w:name w:val="39B3D26C25634940A872D5073CC18FE6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2">
    <w:name w:val="486A26A2A5DD42FDB8D504385CD22EEC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2">
    <w:name w:val="AE110AB525A740CFAAFEB41463EFEE4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4">
    <w:name w:val="44596D95F3D44310A7713F2A2F67A21E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4">
    <w:name w:val="F9D281E004A34C65A0CAD733DB9E741B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9">
    <w:name w:val="EE4B68C95326429497687869122F84C4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0">
    <w:name w:val="7CA6C27DC3F146D2BE666EF2DF928955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0">
    <w:name w:val="486DBD1006524AAA8BE575BFBC376E0D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1">
    <w:name w:val="9D0638FE6E9D4F85BA0BD5CE9C9938BB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3">
    <w:name w:val="173C8E7C0C794E6F90CCEBB8E0E1991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3">
    <w:name w:val="A9A075F199C94BF5A9DC27809A6283E8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6">
    <w:name w:val="ED83C98D68814746B119360F7A0CD449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3">
    <w:name w:val="EFF80EF09F7F4E94B7CC6919A1348CE8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3">
    <w:name w:val="94C0CAF3C7264CC1B10C138F47E9BF32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3">
    <w:name w:val="663D4E8330EE4AA3A457BE62E2343B75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3">
    <w:name w:val="39B3D26C25634940A872D5073CC18FE6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3">
    <w:name w:val="486A26A2A5DD42FDB8D504385CD22EEC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3">
    <w:name w:val="AE110AB525A740CFAAFEB41463EFEE4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6E4B7CC86394FC5BED9E2628E958C63">
    <w:name w:val="46E4B7CC86394FC5BED9E2628E958C6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5">
    <w:name w:val="44596D95F3D44310A7713F2A2F67A21E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5">
    <w:name w:val="F9D281E004A34C65A0CAD733DB9E741B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0">
    <w:name w:val="EE4B68C95326429497687869122F84C4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1">
    <w:name w:val="7CA6C27DC3F146D2BE666EF2DF928955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1">
    <w:name w:val="486DBD1006524AAA8BE575BFBC376E0D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2">
    <w:name w:val="9D0638FE6E9D4F85BA0BD5CE9C9938BB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4">
    <w:name w:val="173C8E7C0C794E6F90CCEBB8E0E1991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4">
    <w:name w:val="A9A075F199C94BF5A9DC27809A6283E8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7">
    <w:name w:val="ED83C98D68814746B119360F7A0CD449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4">
    <w:name w:val="EFF80EF09F7F4E94B7CC6919A1348CE8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4">
    <w:name w:val="94C0CAF3C7264CC1B10C138F47E9BF32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4">
    <w:name w:val="663D4E8330EE4AA3A457BE62E2343B75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4">
    <w:name w:val="39B3D26C25634940A872D5073CC18FE6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4">
    <w:name w:val="486A26A2A5DD42FDB8D504385CD22EEC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4">
    <w:name w:val="AE110AB525A740CFAAFEB41463EFEE4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6">
    <w:name w:val="44596D95F3D44310A7713F2A2F67A21E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6">
    <w:name w:val="F9D281E004A34C65A0CAD733DB9E741B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1">
    <w:name w:val="EE4B68C95326429497687869122F84C4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2">
    <w:name w:val="7CA6C27DC3F146D2BE666EF2DF928955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2">
    <w:name w:val="486DBD1006524AAA8BE575BFBC376E0D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3">
    <w:name w:val="9D0638FE6E9D4F85BA0BD5CE9C9938BB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5">
    <w:name w:val="173C8E7C0C794E6F90CCEBB8E0E1991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5">
    <w:name w:val="A9A075F199C94BF5A9DC27809A6283E8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8">
    <w:name w:val="ED83C98D68814746B119360F7A0CD449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5">
    <w:name w:val="EFF80EF09F7F4E94B7CC6919A1348CE8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5">
    <w:name w:val="94C0CAF3C7264CC1B10C138F47E9BF32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5">
    <w:name w:val="663D4E8330EE4AA3A457BE62E2343B75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5">
    <w:name w:val="39B3D26C25634940A872D5073CC18FE6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5">
    <w:name w:val="486A26A2A5DD42FDB8D504385CD22EEC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5">
    <w:name w:val="AE110AB525A740CFAAFEB41463EFEE4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3">
    <w:name w:val="543728DC28EC4364A0129042650600DC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7">
    <w:name w:val="44596D95F3D44310A7713F2A2F67A21E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7">
    <w:name w:val="F9D281E004A34C65A0CAD733DB9E741B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2">
    <w:name w:val="EE4B68C95326429497687869122F84C4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3">
    <w:name w:val="7CA6C27DC3F146D2BE666EF2DF928955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3">
    <w:name w:val="486DBD1006524AAA8BE575BFBC376E0D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4">
    <w:name w:val="9D0638FE6E9D4F85BA0BD5CE9C9938BB3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6">
    <w:name w:val="173C8E7C0C794E6F90CCEBB8E0E1991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6">
    <w:name w:val="A9A075F199C94BF5A9DC27809A6283E8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9">
    <w:name w:val="ED83C98D68814746B119360F7A0CD449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6">
    <w:name w:val="EFF80EF09F7F4E94B7CC6919A1348CE8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6">
    <w:name w:val="94C0CAF3C7264CC1B10C138F47E9BF32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6">
    <w:name w:val="663D4E8330EE4AA3A457BE62E2343B75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6">
    <w:name w:val="39B3D26C25634940A872D5073CC18FE6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6">
    <w:name w:val="486A26A2A5DD42FDB8D504385CD22EEC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6">
    <w:name w:val="AE110AB525A740CFAAFEB41463EFEE4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4">
    <w:name w:val="543728DC28EC4364A0129042650600DC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8">
    <w:name w:val="44596D95F3D44310A7713F2A2F67A21E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8">
    <w:name w:val="F9D281E004A34C65A0CAD733DB9E741B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3">
    <w:name w:val="EE4B68C95326429497687869122F84C433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4">
    <w:name w:val="7CA6C27DC3F146D2BE666EF2DF92895534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4">
    <w:name w:val="486DBD1006524AAA8BE575BFBC376E0D34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5">
    <w:name w:val="9D0638FE6E9D4F85BA0BD5CE9C9938BB35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7">
    <w:name w:val="173C8E7C0C794E6F90CCEBB8E0E1991D27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7">
    <w:name w:val="A9A075F199C94BF5A9DC27809A6283E827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0">
    <w:name w:val="ED83C98D68814746B119360F7A0CD44920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7">
    <w:name w:val="EFF80EF09F7F4E94B7CC6919A1348CE827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7">
    <w:name w:val="94C0CAF3C7264CC1B10C138F47E9BF3227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7">
    <w:name w:val="663D4E8330EE4AA3A457BE62E2343B7527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7">
    <w:name w:val="39B3D26C25634940A872D5073CC18FE627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7">
    <w:name w:val="486A26A2A5DD42FDB8D504385CD22EEC27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7">
    <w:name w:val="AE110AB525A740CFAAFEB41463EFEE4D27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5">
    <w:name w:val="543728DC28EC4364A0129042650600DC15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9">
    <w:name w:val="44596D95F3D44310A7713F2A2F67A21E9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9">
    <w:name w:val="F9D281E004A34C65A0CAD733DB9E741B9"/>
    <w:rsid w:val="002A17B9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5">
    <w:name w:val="7CA6C27DC3F146D2BE666EF2DF928955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5">
    <w:name w:val="486DBD1006524AAA8BE575BFBC376E0D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6">
    <w:name w:val="9D0638FE6E9D4F85BA0BD5CE9C9938BB36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8">
    <w:name w:val="173C8E7C0C794E6F90CCEBB8E0E1991D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8">
    <w:name w:val="A9A075F199C94BF5A9DC27809A6283E8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1">
    <w:name w:val="ED83C98D68814746B119360F7A0CD4492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8">
    <w:name w:val="EFF80EF09F7F4E94B7CC6919A1348CE8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8">
    <w:name w:val="94C0CAF3C7264CC1B10C138F47E9BF32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8">
    <w:name w:val="663D4E8330EE4AA3A457BE62E2343B75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8">
    <w:name w:val="39B3D26C25634940A872D5073CC18FE6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8">
    <w:name w:val="486A26A2A5DD42FDB8D504385CD22EEC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8">
    <w:name w:val="AE110AB525A740CFAAFEB41463EFEE4D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6">
    <w:name w:val="543728DC28EC4364A0129042650600DC16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0">
    <w:name w:val="44596D95F3D44310A7713F2A2F67A21E1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0">
    <w:name w:val="F9D281E004A34C65A0CAD733DB9E741B1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6">
    <w:name w:val="7CA6C27DC3F146D2BE666EF2DF92895536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6">
    <w:name w:val="486DBD1006524AAA8BE575BFBC376E0D36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7">
    <w:name w:val="9D0638FE6E9D4F85BA0BD5CE9C9938BB37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9">
    <w:name w:val="173C8E7C0C794E6F90CCEBB8E0E1991D2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9">
    <w:name w:val="A9A075F199C94BF5A9DC27809A6283E82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2">
    <w:name w:val="ED83C98D68814746B119360F7A0CD4492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9">
    <w:name w:val="EFF80EF09F7F4E94B7CC6919A1348CE82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9">
    <w:name w:val="94C0CAF3C7264CC1B10C138F47E9BF322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9">
    <w:name w:val="663D4E8330EE4AA3A457BE62E2343B752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9">
    <w:name w:val="39B3D26C25634940A872D5073CC18FE62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9">
    <w:name w:val="486A26A2A5DD42FDB8D504385CD22EEC2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9">
    <w:name w:val="AE110AB525A740CFAAFEB41463EFEE4D2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7">
    <w:name w:val="543728DC28EC4364A0129042650600DC17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1">
    <w:name w:val="44596D95F3D44310A7713F2A2F67A21E1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1">
    <w:name w:val="F9D281E004A34C65A0CAD733DB9E741B1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7">
    <w:name w:val="7CA6C27DC3F146D2BE666EF2DF92895537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7">
    <w:name w:val="486DBD1006524AAA8BE575BFBC376E0D37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8">
    <w:name w:val="9D0638FE6E9D4F85BA0BD5CE9C9938BB3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0">
    <w:name w:val="173C8E7C0C794E6F90CCEBB8E0E1991D3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0">
    <w:name w:val="A9A075F199C94BF5A9DC27809A6283E83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3">
    <w:name w:val="ED83C98D68814746B119360F7A0CD4492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0">
    <w:name w:val="EFF80EF09F7F4E94B7CC6919A1348CE83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0">
    <w:name w:val="94C0CAF3C7264CC1B10C138F47E9BF323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0">
    <w:name w:val="663D4E8330EE4AA3A457BE62E2343B753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0">
    <w:name w:val="39B3D26C25634940A872D5073CC18FE63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0">
    <w:name w:val="486A26A2A5DD42FDB8D504385CD22EEC3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0">
    <w:name w:val="AE110AB525A740CFAAFEB41463EFEE4D3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8">
    <w:name w:val="543728DC28EC4364A0129042650600DC1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2">
    <w:name w:val="44596D95F3D44310A7713F2A2F67A21E1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2">
    <w:name w:val="F9D281E004A34C65A0CAD733DB9E741B1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8">
    <w:name w:val="7CA6C27DC3F146D2BE666EF2DF9289553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8">
    <w:name w:val="486DBD1006524AAA8BE575BFBC376E0D3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9">
    <w:name w:val="9D0638FE6E9D4F85BA0BD5CE9C9938BB3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1">
    <w:name w:val="173C8E7C0C794E6F90CCEBB8E0E1991D3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1">
    <w:name w:val="A9A075F199C94BF5A9DC27809A6283E83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4">
    <w:name w:val="ED83C98D68814746B119360F7A0CD4492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1">
    <w:name w:val="EFF80EF09F7F4E94B7CC6919A1348CE83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1">
    <w:name w:val="94C0CAF3C7264CC1B10C138F47E9BF323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1">
    <w:name w:val="663D4E8330EE4AA3A457BE62E2343B753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1">
    <w:name w:val="39B3D26C25634940A872D5073CC18FE63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1">
    <w:name w:val="486A26A2A5DD42FDB8D504385CD22EEC3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1">
    <w:name w:val="AE110AB525A740CFAAFEB41463EFEE4D3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9">
    <w:name w:val="543728DC28EC4364A0129042650600DC1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3">
    <w:name w:val="44596D95F3D44310A7713F2A2F67A21E1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3">
    <w:name w:val="F9D281E004A34C65A0CAD733DB9E741B1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9">
    <w:name w:val="7CA6C27DC3F146D2BE666EF2DF9289553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9">
    <w:name w:val="486DBD1006524AAA8BE575BFBC376E0D39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0">
    <w:name w:val="9D0638FE6E9D4F85BA0BD5CE9C9938BB4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2">
    <w:name w:val="173C8E7C0C794E6F90CCEBB8E0E1991D3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2">
    <w:name w:val="A9A075F199C94BF5A9DC27809A6283E83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5">
    <w:name w:val="ED83C98D68814746B119360F7A0CD4492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2">
    <w:name w:val="EFF80EF09F7F4E94B7CC6919A1348CE83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2">
    <w:name w:val="94C0CAF3C7264CC1B10C138F47E9BF323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2">
    <w:name w:val="663D4E8330EE4AA3A457BE62E2343B753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2">
    <w:name w:val="39B3D26C25634940A872D5073CC18FE63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2">
    <w:name w:val="486A26A2A5DD42FDB8D504385CD22EEC3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2">
    <w:name w:val="AE110AB525A740CFAAFEB41463EFEE4D3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4">
    <w:name w:val="44596D95F3D44310A7713F2A2F67A21E1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4">
    <w:name w:val="F9D281E004A34C65A0CAD733DB9E741B1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0">
    <w:name w:val="7CA6C27DC3F146D2BE666EF2DF9289554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0">
    <w:name w:val="486DBD1006524AAA8BE575BFBC376E0D40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1">
    <w:name w:val="9D0638FE6E9D4F85BA0BD5CE9C9938BB4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3">
    <w:name w:val="173C8E7C0C794E6F90CCEBB8E0E1991D3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3">
    <w:name w:val="A9A075F199C94BF5A9DC27809A6283E83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6">
    <w:name w:val="ED83C98D68814746B119360F7A0CD44926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3">
    <w:name w:val="EFF80EF09F7F4E94B7CC6919A1348CE83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3">
    <w:name w:val="94C0CAF3C7264CC1B10C138F47E9BF323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3">
    <w:name w:val="663D4E8330EE4AA3A457BE62E2343B753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3">
    <w:name w:val="39B3D26C25634940A872D5073CC18FE63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3">
    <w:name w:val="486A26A2A5DD42FDB8D504385CD22EEC3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3">
    <w:name w:val="AE110AB525A740CFAAFEB41463EFEE4D3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5">
    <w:name w:val="44596D95F3D44310A7713F2A2F67A21E1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5">
    <w:name w:val="F9D281E004A34C65A0CAD733DB9E741B1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1">
    <w:name w:val="7CA6C27DC3F146D2BE666EF2DF9289554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1">
    <w:name w:val="486DBD1006524AAA8BE575BFBC376E0D41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2">
    <w:name w:val="9D0638FE6E9D4F85BA0BD5CE9C9938BB4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4">
    <w:name w:val="173C8E7C0C794E6F90CCEBB8E0E1991D3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4">
    <w:name w:val="A9A075F199C94BF5A9DC27809A6283E83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7">
    <w:name w:val="ED83C98D68814746B119360F7A0CD44927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4">
    <w:name w:val="EFF80EF09F7F4E94B7CC6919A1348CE83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4">
    <w:name w:val="94C0CAF3C7264CC1B10C138F47E9BF323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4">
    <w:name w:val="663D4E8330EE4AA3A457BE62E2343B753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4">
    <w:name w:val="39B3D26C25634940A872D5073CC18FE63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4">
    <w:name w:val="486A26A2A5DD42FDB8D504385CD22EEC3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4">
    <w:name w:val="AE110AB525A740CFAAFEB41463EFEE4D34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6">
    <w:name w:val="44596D95F3D44310A7713F2A2F67A21E16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6">
    <w:name w:val="F9D281E004A34C65A0CAD733DB9E741B16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2">
    <w:name w:val="7CA6C27DC3F146D2BE666EF2DF9289554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2">
    <w:name w:val="486DBD1006524AAA8BE575BFBC376E0D42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3">
    <w:name w:val="9D0638FE6E9D4F85BA0BD5CE9C9938BB43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5">
    <w:name w:val="173C8E7C0C794E6F90CCEBB8E0E1991D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5">
    <w:name w:val="A9A075F199C94BF5A9DC27809A6283E8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8">
    <w:name w:val="ED83C98D68814746B119360F7A0CD44928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5">
    <w:name w:val="EFF80EF09F7F4E94B7CC6919A1348CE8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5">
    <w:name w:val="94C0CAF3C7264CC1B10C138F47E9BF32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5">
    <w:name w:val="663D4E8330EE4AA3A457BE62E2343B75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5">
    <w:name w:val="39B3D26C25634940A872D5073CC18FE6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5">
    <w:name w:val="486A26A2A5DD42FDB8D504385CD22EEC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5">
    <w:name w:val="AE110AB525A740CFAAFEB41463EFEE4D35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7">
    <w:name w:val="44596D95F3D44310A7713F2A2F67A21E17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7">
    <w:name w:val="F9D281E004A34C65A0CAD733DB9E741B17"/>
    <w:rsid w:val="009E540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3">
    <w:name w:val="7CA6C27DC3F146D2BE666EF2DF92895543"/>
    <w:rsid w:val="00E9629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3">
    <w:name w:val="486DBD1006524AAA8BE575BFBC376E0D43"/>
    <w:rsid w:val="00E9629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4">
    <w:name w:val="9D0638FE6E9D4F85BA0BD5CE9C9938BB44"/>
    <w:rsid w:val="00E9629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6">
    <w:name w:val="173C8E7C0C794E6F90CCEBB8E0E1991D36"/>
    <w:rsid w:val="00E9629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6">
    <w:name w:val="A9A075F199C94BF5A9DC27809A6283E836"/>
    <w:rsid w:val="00E9629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9">
    <w:name w:val="ED83C98D68814746B119360F7A0CD44929"/>
    <w:rsid w:val="00E9629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6">
    <w:name w:val="EFF80EF09F7F4E94B7CC6919A1348CE836"/>
    <w:rsid w:val="00E9629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6">
    <w:name w:val="94C0CAF3C7264CC1B10C138F47E9BF3236"/>
    <w:rsid w:val="00E9629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6">
    <w:name w:val="663D4E8330EE4AA3A457BE62E2343B7536"/>
    <w:rsid w:val="00E9629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6">
    <w:name w:val="39B3D26C25634940A872D5073CC18FE636"/>
    <w:rsid w:val="00E9629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6">
    <w:name w:val="486A26A2A5DD42FDB8D504385CD22EEC36"/>
    <w:rsid w:val="00E9629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6">
    <w:name w:val="AE110AB525A740CFAAFEB41463EFEE4D36"/>
    <w:rsid w:val="00E9629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8">
    <w:name w:val="44596D95F3D44310A7713F2A2F67A21E18"/>
    <w:rsid w:val="00E9629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8">
    <w:name w:val="F9D281E004A34C65A0CAD733DB9E741B18"/>
    <w:rsid w:val="00E96292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4">
    <w:name w:val="7CA6C27DC3F146D2BE666EF2DF92895544"/>
    <w:rsid w:val="004D638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4">
    <w:name w:val="486DBD1006524AAA8BE575BFBC376E0D44"/>
    <w:rsid w:val="004D638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5">
    <w:name w:val="9D0638FE6E9D4F85BA0BD5CE9C9938BB45"/>
    <w:rsid w:val="004D638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7">
    <w:name w:val="173C8E7C0C794E6F90CCEBB8E0E1991D37"/>
    <w:rsid w:val="004D638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7">
    <w:name w:val="A9A075F199C94BF5A9DC27809A6283E837"/>
    <w:rsid w:val="004D638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0">
    <w:name w:val="ED83C98D68814746B119360F7A0CD44930"/>
    <w:rsid w:val="004D638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7">
    <w:name w:val="EFF80EF09F7F4E94B7CC6919A1348CE837"/>
    <w:rsid w:val="004D638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7">
    <w:name w:val="94C0CAF3C7264CC1B10C138F47E9BF3237"/>
    <w:rsid w:val="004D638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7">
    <w:name w:val="663D4E8330EE4AA3A457BE62E2343B7537"/>
    <w:rsid w:val="004D638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7">
    <w:name w:val="39B3D26C25634940A872D5073CC18FE637"/>
    <w:rsid w:val="004D638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7">
    <w:name w:val="486A26A2A5DD42FDB8D504385CD22EEC37"/>
    <w:rsid w:val="004D638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7">
    <w:name w:val="AE110AB525A740CFAAFEB41463EFEE4D37"/>
    <w:rsid w:val="004D638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9">
    <w:name w:val="44596D95F3D44310A7713F2A2F67A21E19"/>
    <w:rsid w:val="004D638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9">
    <w:name w:val="F9D281E004A34C65A0CAD733DB9E741B19"/>
    <w:rsid w:val="004D638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B306A5B9D344EE8C6B16238DA0C519">
    <w:name w:val="5BB306A5B9D344EE8C6B16238DA0C519"/>
    <w:rsid w:val="00280E6E"/>
  </w:style>
  <w:style w:type="paragraph" w:customStyle="1" w:styleId="F3C4D6CD43B74048929DE345B74D66A0">
    <w:name w:val="F3C4D6CD43B74048929DE345B74D66A0"/>
    <w:rsid w:val="00280E6E"/>
  </w:style>
  <w:style w:type="paragraph" w:customStyle="1" w:styleId="F3C4D6CD43B74048929DE345B74D66A01">
    <w:name w:val="F3C4D6CD43B74048929DE345B74D66A01"/>
    <w:rsid w:val="00280E6E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5">
    <w:name w:val="7CA6C27DC3F146D2BE666EF2DF92895545"/>
    <w:rsid w:val="00280E6E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5">
    <w:name w:val="486DBD1006524AAA8BE575BFBC376E0D45"/>
    <w:rsid w:val="00280E6E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6">
    <w:name w:val="9D0638FE6E9D4F85BA0BD5CE9C9938BB46"/>
    <w:rsid w:val="00280E6E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8">
    <w:name w:val="173C8E7C0C794E6F90CCEBB8E0E1991D38"/>
    <w:rsid w:val="00280E6E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8">
    <w:name w:val="A9A075F199C94BF5A9DC27809A6283E838"/>
    <w:rsid w:val="00280E6E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1">
    <w:name w:val="ED83C98D68814746B119360F7A0CD44931"/>
    <w:rsid w:val="00280E6E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8">
    <w:name w:val="EFF80EF09F7F4E94B7CC6919A1348CE838"/>
    <w:rsid w:val="00280E6E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8">
    <w:name w:val="94C0CAF3C7264CC1B10C138F47E9BF3238"/>
    <w:rsid w:val="00280E6E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8">
    <w:name w:val="663D4E8330EE4AA3A457BE62E2343B7538"/>
    <w:rsid w:val="00280E6E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8">
    <w:name w:val="39B3D26C25634940A872D5073CC18FE638"/>
    <w:rsid w:val="00280E6E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8">
    <w:name w:val="486A26A2A5DD42FDB8D504385CD22EEC38"/>
    <w:rsid w:val="00280E6E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8">
    <w:name w:val="AE110AB525A740CFAAFEB41463EFEE4D38"/>
    <w:rsid w:val="00280E6E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20">
    <w:name w:val="44596D95F3D44310A7713F2A2F67A21E20"/>
    <w:rsid w:val="00280E6E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20">
    <w:name w:val="F9D281E004A34C65A0CAD733DB9E741B20"/>
    <w:rsid w:val="00280E6E"/>
    <w:pPr>
      <w:spacing w:after="0" w:line="240" w:lineRule="auto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C4C30-2168-4E4B-8388-0749B1CA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Hlavickovy_papir_2016.dotx</Template>
  <TotalTime>163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[Společnost]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[Společnost]</dc:title>
  <dc:creator>škola</dc:creator>
  <cp:lastModifiedBy>Jiří Skalický, Ing.</cp:lastModifiedBy>
  <cp:revision>24</cp:revision>
  <cp:lastPrinted>2018-05-14T11:59:00Z</cp:lastPrinted>
  <dcterms:created xsi:type="dcterms:W3CDTF">2016-10-10T12:34:00Z</dcterms:created>
  <dcterms:modified xsi:type="dcterms:W3CDTF">2021-10-01T13:10:00Z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TC060860349990</vt:lpwstr>
  </property>
</Properties>
</file>