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EC" w:rsidRPr="005D3CEC" w:rsidRDefault="00DA2D61">
      <w:pPr>
        <w:rPr>
          <w:rFonts w:ascii="Arial" w:hAnsi="Arial" w:cs="Arial"/>
        </w:rPr>
      </w:pPr>
      <w:r w:rsidRPr="00DA2D61">
        <w:rPr>
          <w:noProof/>
        </w:rPr>
        <w:drawing>
          <wp:inline distT="0" distB="0" distL="0" distR="0" wp14:anchorId="1D483641" wp14:editId="765621AB">
            <wp:extent cx="2834364" cy="1828800"/>
            <wp:effectExtent l="0" t="0" r="4445" b="0"/>
            <wp:docPr id="16" name="Obrázek 16" descr="L:\Disk Google\Ostatní\loga\loga školy od Oldy - final\loga školy finální verze\ss_pozitiv_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Disk Google\Ostatní\loga\loga školy od Oldy - final\loga školy finální verze\ss_pozitiv_bi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8"/>
                    <a:stretch/>
                  </pic:blipFill>
                  <pic:spPr bwMode="auto">
                    <a:xfrm>
                      <a:off x="0" y="0"/>
                      <a:ext cx="2841333" cy="183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2D61" w:rsidRDefault="00DA2D61">
      <w:pPr>
        <w:pStyle w:val="Nadpis1"/>
        <w:rPr>
          <w:rFonts w:ascii="Arial" w:hAnsi="Arial" w:cs="Arial"/>
          <w:sz w:val="32"/>
        </w:rPr>
      </w:pPr>
    </w:p>
    <w:p w:rsidR="005D3CEC" w:rsidRPr="005D3CEC" w:rsidRDefault="005D3CEC">
      <w:pPr>
        <w:pStyle w:val="Nadpis1"/>
        <w:rPr>
          <w:rFonts w:ascii="Arial" w:hAnsi="Arial" w:cs="Arial"/>
          <w:sz w:val="32"/>
        </w:rPr>
      </w:pPr>
      <w:r w:rsidRPr="005D3CEC">
        <w:rPr>
          <w:rFonts w:ascii="Arial" w:hAnsi="Arial" w:cs="Arial"/>
          <w:sz w:val="32"/>
        </w:rPr>
        <w:t>Přihláška k</w:t>
      </w:r>
      <w:r w:rsidR="00133016">
        <w:rPr>
          <w:rFonts w:ascii="Arial" w:hAnsi="Arial" w:cs="Arial"/>
          <w:sz w:val="32"/>
        </w:rPr>
        <w:t> absolventské p</w:t>
      </w:r>
      <w:r w:rsidRPr="005D3CEC">
        <w:rPr>
          <w:rFonts w:ascii="Arial" w:hAnsi="Arial" w:cs="Arial"/>
          <w:sz w:val="32"/>
        </w:rPr>
        <w:t xml:space="preserve">ráci </w:t>
      </w:r>
      <w:bookmarkStart w:id="0" w:name="_GoBack"/>
      <w:bookmarkEnd w:id="0"/>
    </w:p>
    <w:p w:rsidR="005D3CEC" w:rsidRPr="005D3CEC" w:rsidRDefault="005D3CEC">
      <w:pPr>
        <w:pStyle w:val="Nadpis1"/>
        <w:spacing w:before="120"/>
        <w:rPr>
          <w:rFonts w:ascii="Arial" w:hAnsi="Arial" w:cs="Arial"/>
          <w:b w:val="0"/>
          <w:sz w:val="20"/>
        </w:rPr>
      </w:pPr>
      <w:r w:rsidRPr="005D3CEC">
        <w:rPr>
          <w:rFonts w:ascii="Arial" w:hAnsi="Arial" w:cs="Arial"/>
          <w:b w:val="0"/>
          <w:sz w:val="20"/>
        </w:rPr>
        <w:t xml:space="preserve">studijní obor </w:t>
      </w:r>
      <w:r w:rsidR="00133016">
        <w:rPr>
          <w:rFonts w:ascii="Arial" w:hAnsi="Arial" w:cs="Arial"/>
          <w:b w:val="0"/>
          <w:sz w:val="20"/>
        </w:rPr>
        <w:t>inženýrské stavitelství</w:t>
      </w:r>
    </w:p>
    <w:p w:rsidR="005D3CEC" w:rsidRDefault="005D3CEC">
      <w:pPr>
        <w:rPr>
          <w:rFonts w:ascii="Arial" w:hAnsi="Arial" w:cs="Arial"/>
        </w:rPr>
      </w:pPr>
    </w:p>
    <w:p w:rsidR="002C2CE1" w:rsidRDefault="002C2CE1">
      <w:pPr>
        <w:rPr>
          <w:rFonts w:ascii="Arial" w:hAnsi="Arial" w:cs="Arial"/>
        </w:rPr>
      </w:pPr>
    </w:p>
    <w:p w:rsidR="002C2CE1" w:rsidRPr="005D3CEC" w:rsidRDefault="002C2CE1">
      <w:pPr>
        <w:rPr>
          <w:rFonts w:ascii="Arial" w:hAnsi="Arial" w:cs="Arial"/>
        </w:rPr>
      </w:pPr>
    </w:p>
    <w:p w:rsidR="00133016" w:rsidRDefault="005D3CEC">
      <w:pPr>
        <w:pStyle w:val="Nadpis1"/>
        <w:spacing w:before="120"/>
        <w:rPr>
          <w:rFonts w:ascii="Arial" w:hAnsi="Arial" w:cs="Arial"/>
          <w:sz w:val="20"/>
        </w:rPr>
      </w:pPr>
      <w:r w:rsidRPr="005D3CEC">
        <w:rPr>
          <w:rFonts w:ascii="Arial" w:hAnsi="Arial" w:cs="Arial"/>
          <w:sz w:val="20"/>
        </w:rPr>
        <w:t xml:space="preserve">Jméno a příjmení studenta: </w:t>
      </w:r>
    </w:p>
    <w:p w:rsidR="00133016" w:rsidRDefault="006B0A29">
      <w:pPr>
        <w:pStyle w:val="Nadpis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198120</wp:posOffset>
                </wp:positionV>
                <wp:extent cx="5943600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0EDDC" id="Line 1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5.6pt" to="469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Fe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"/>
            </w:pict>
          </mc:Fallback>
        </mc:AlternateContent>
      </w:r>
    </w:p>
    <w:p w:rsidR="005D3CEC" w:rsidRDefault="00133016">
      <w:pPr>
        <w:pStyle w:val="Nadpis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Název absolventské</w:t>
      </w:r>
      <w:r w:rsidR="005D3CEC" w:rsidRPr="005D3CEC">
        <w:rPr>
          <w:rFonts w:ascii="Arial" w:hAnsi="Arial" w:cs="Arial"/>
          <w:sz w:val="20"/>
        </w:rPr>
        <w:t xml:space="preserve"> práce</w:t>
      </w:r>
      <w:r>
        <w:rPr>
          <w:rFonts w:ascii="Arial" w:hAnsi="Arial" w:cs="Arial"/>
          <w:sz w:val="20"/>
        </w:rPr>
        <w:t xml:space="preserve"> v českém jazyce</w:t>
      </w:r>
      <w:r w:rsidR="005D3CEC" w:rsidRPr="005D3CEC">
        <w:rPr>
          <w:rFonts w:ascii="Arial" w:hAnsi="Arial" w:cs="Arial"/>
          <w:sz w:val="20"/>
        </w:rPr>
        <w:t xml:space="preserve">: </w:t>
      </w:r>
    </w:p>
    <w:p w:rsidR="00133016" w:rsidRDefault="00133016" w:rsidP="00133016"/>
    <w:p w:rsidR="00133016" w:rsidRDefault="006B0A29" w:rsidP="00133016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71120</wp:posOffset>
                </wp:positionV>
                <wp:extent cx="5943600" cy="0"/>
                <wp:effectExtent l="0" t="0" r="0" b="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6B348" id="Line 1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5.6pt" to="469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X+d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"/>
            </w:pict>
          </mc:Fallback>
        </mc:AlternateContent>
      </w:r>
    </w:p>
    <w:p w:rsidR="00133016" w:rsidRDefault="00133016" w:rsidP="00133016"/>
    <w:p w:rsidR="00986EFA" w:rsidRDefault="006B0A29" w:rsidP="0013301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121920</wp:posOffset>
                </wp:positionV>
                <wp:extent cx="5943600" cy="0"/>
                <wp:effectExtent l="0" t="0" r="0" b="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C604E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6pt" to="469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Jv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89Cb3rgCQiq1s6E6elYvZqvpd4eUrlqiDjxyfL0YyMtCRvImJWycgRv2/WfNIIYcvY6N&#10;Oje2C5DQAnSOelzuevCzRxQOp4v8aZaCbH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"/>
            </w:pict>
          </mc:Fallback>
        </mc:AlternateContent>
      </w:r>
    </w:p>
    <w:p w:rsidR="00133016" w:rsidRDefault="00133016" w:rsidP="00133016">
      <w:pPr>
        <w:pStyle w:val="Nadpis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Název absolventské</w:t>
      </w:r>
      <w:r w:rsidRPr="005D3CEC">
        <w:rPr>
          <w:rFonts w:ascii="Arial" w:hAnsi="Arial" w:cs="Arial"/>
          <w:sz w:val="20"/>
        </w:rPr>
        <w:t xml:space="preserve"> práce</w:t>
      </w:r>
      <w:r>
        <w:rPr>
          <w:rFonts w:ascii="Arial" w:hAnsi="Arial" w:cs="Arial"/>
          <w:sz w:val="20"/>
        </w:rPr>
        <w:t xml:space="preserve"> v anglickém jazyce</w:t>
      </w:r>
      <w:r w:rsidRPr="005D3CEC">
        <w:rPr>
          <w:rFonts w:ascii="Arial" w:hAnsi="Arial" w:cs="Arial"/>
          <w:sz w:val="20"/>
        </w:rPr>
        <w:t xml:space="preserve">: </w:t>
      </w:r>
    </w:p>
    <w:p w:rsidR="00133016" w:rsidRDefault="00133016" w:rsidP="00133016"/>
    <w:p w:rsidR="00133016" w:rsidRPr="00133016" w:rsidRDefault="006B0A29" w:rsidP="0013301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943600" cy="0"/>
                <wp:effectExtent l="0" t="0" r="0" b="0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588EA"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9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gC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RehNb1wBIZXa2VAdPasXs9X0u0NKVy1RBx45vl4M5GUhI3mTEjbOwA37/rNmEEOOXsdG&#10;nRvbBUhoATpHPS53PfjZIwqH00X+NEt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"/>
            </w:pict>
          </mc:Fallback>
        </mc:AlternateContent>
      </w:r>
    </w:p>
    <w:p w:rsidR="00986EFA" w:rsidRDefault="00986EFA">
      <w:pPr>
        <w:pStyle w:val="Nadpis1"/>
        <w:spacing w:before="120"/>
        <w:rPr>
          <w:rFonts w:ascii="Arial" w:hAnsi="Arial" w:cs="Arial"/>
          <w:sz w:val="20"/>
        </w:rPr>
      </w:pPr>
    </w:p>
    <w:p w:rsidR="00986EFA" w:rsidRDefault="006B0A29" w:rsidP="00986EFA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39370</wp:posOffset>
                </wp:positionV>
                <wp:extent cx="5943600" cy="0"/>
                <wp:effectExtent l="0" t="0" r="0" b="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532E4" id="Line 1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1pt" to="469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Iv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"/>
            </w:pict>
          </mc:Fallback>
        </mc:AlternateContent>
      </w:r>
    </w:p>
    <w:p w:rsidR="005D3CEC" w:rsidRPr="005D3CEC" w:rsidRDefault="005D3CEC">
      <w:pPr>
        <w:pStyle w:val="Nadpis1"/>
        <w:spacing w:before="120"/>
        <w:rPr>
          <w:rFonts w:ascii="Arial" w:hAnsi="Arial" w:cs="Arial"/>
          <w:sz w:val="20"/>
        </w:rPr>
      </w:pPr>
      <w:r w:rsidRPr="005D3CEC">
        <w:rPr>
          <w:rFonts w:ascii="Arial" w:hAnsi="Arial" w:cs="Arial"/>
          <w:sz w:val="20"/>
        </w:rPr>
        <w:t xml:space="preserve">Jméno a příjmení vedoucího práce: </w:t>
      </w:r>
    </w:p>
    <w:p w:rsidR="00986EFA" w:rsidRDefault="00986EFA">
      <w:pPr>
        <w:pStyle w:val="Nadpis1"/>
        <w:spacing w:before="120"/>
        <w:rPr>
          <w:rFonts w:ascii="Arial" w:hAnsi="Arial" w:cs="Arial"/>
          <w:sz w:val="20"/>
        </w:rPr>
      </w:pPr>
    </w:p>
    <w:p w:rsidR="00986EFA" w:rsidRDefault="006B0A29">
      <w:pPr>
        <w:pStyle w:val="Nadpis1"/>
        <w:spacing w:before="120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102870</wp:posOffset>
                </wp:positionV>
                <wp:extent cx="5943600" cy="0"/>
                <wp:effectExtent l="0" t="0" r="0" b="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DD6CA" id="Line 1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1pt" to="469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G/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"/>
            </w:pict>
          </mc:Fallback>
        </mc:AlternateContent>
      </w:r>
    </w:p>
    <w:p w:rsidR="005D3CEC" w:rsidRPr="00402E5C" w:rsidRDefault="00402E5C">
      <w:pPr>
        <w:pStyle w:val="Nadpis1"/>
        <w:spacing w:before="120"/>
        <w:rPr>
          <w:rFonts w:ascii="Arial" w:hAnsi="Arial" w:cs="Arial"/>
          <w:b w:val="0"/>
          <w:sz w:val="20"/>
        </w:rPr>
      </w:pPr>
      <w:r w:rsidRPr="00402E5C">
        <w:rPr>
          <w:rFonts w:ascii="Arial" w:hAnsi="Arial" w:cs="Arial"/>
          <w:sz w:val="20"/>
        </w:rPr>
        <w:t>Konta</w:t>
      </w:r>
      <w:r>
        <w:rPr>
          <w:rFonts w:ascii="Arial" w:hAnsi="Arial" w:cs="Arial"/>
          <w:sz w:val="20"/>
        </w:rPr>
        <w:t xml:space="preserve">ktní údaje na vedoucího absolventské práce </w:t>
      </w:r>
      <w:r>
        <w:rPr>
          <w:rFonts w:ascii="Arial" w:hAnsi="Arial" w:cs="Arial"/>
          <w:b w:val="0"/>
          <w:sz w:val="20"/>
        </w:rPr>
        <w:t>(</w:t>
      </w:r>
      <w:r w:rsidR="00067E2F">
        <w:rPr>
          <w:rFonts w:ascii="Arial" w:hAnsi="Arial" w:cs="Arial"/>
          <w:b w:val="0"/>
          <w:sz w:val="20"/>
        </w:rPr>
        <w:t>adresa firmy, telefon, e-mail):</w:t>
      </w:r>
    </w:p>
    <w:p w:rsidR="005D3CEC" w:rsidRPr="005D3CEC" w:rsidRDefault="005D3CEC">
      <w:pPr>
        <w:pStyle w:val="Nadpis1"/>
        <w:spacing w:before="120"/>
        <w:rPr>
          <w:rFonts w:ascii="Arial" w:hAnsi="Arial" w:cs="Arial"/>
        </w:rPr>
      </w:pPr>
    </w:p>
    <w:p w:rsidR="005D3CEC" w:rsidRPr="005D3CEC" w:rsidRDefault="006B0A2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81915</wp:posOffset>
                </wp:positionV>
                <wp:extent cx="5943600" cy="0"/>
                <wp:effectExtent l="0" t="0" r="0" b="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D2EAE" id="Line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6.45pt" to="469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Zk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yDa3pjSsgolI7G4qjZ/VinjX97pDSVUvUgUeKrxcDeVnISN6khI0zcMG+/6wZxJCj17FP&#10;58Z2ARI6gM5RjstdDn72iMLhbJlP5ym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"/>
            </w:pict>
          </mc:Fallback>
        </mc:AlternateContent>
      </w:r>
    </w:p>
    <w:p w:rsidR="005D3CEC" w:rsidRPr="005D3CEC" w:rsidRDefault="005D3CEC">
      <w:pPr>
        <w:rPr>
          <w:rFonts w:ascii="Arial" w:hAnsi="Arial" w:cs="Arial"/>
        </w:rPr>
      </w:pPr>
    </w:p>
    <w:p w:rsidR="005D3CEC" w:rsidRPr="005D3CEC" w:rsidRDefault="005D3CEC">
      <w:pPr>
        <w:rPr>
          <w:rFonts w:ascii="Arial" w:hAnsi="Arial" w:cs="Arial"/>
        </w:rPr>
      </w:pPr>
    </w:p>
    <w:p w:rsidR="005D3CEC" w:rsidRPr="005D3CEC" w:rsidRDefault="006B0A2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100965</wp:posOffset>
                </wp:positionV>
                <wp:extent cx="5943600" cy="0"/>
                <wp:effectExtent l="0" t="0" r="0" b="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A8844" id="Line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95pt" to="469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9F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yUNreuMKiKjU1obi6Em9mmdNvzukdNUSteeR4tvZQF4WMpJ3KWHjDFyw679oBjHk4HXs&#10;06mxXYCEDqBTlON8k4OfPKJwOF3kD7M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"/>
            </w:pict>
          </mc:Fallback>
        </mc:AlternateContent>
      </w:r>
    </w:p>
    <w:p w:rsidR="005D3CEC" w:rsidRDefault="005D3CEC">
      <w:pPr>
        <w:rPr>
          <w:rFonts w:ascii="Arial" w:hAnsi="Arial" w:cs="Arial"/>
        </w:rPr>
      </w:pPr>
    </w:p>
    <w:p w:rsidR="002C2CE1" w:rsidRPr="005D3CEC" w:rsidRDefault="002C2CE1">
      <w:pPr>
        <w:rPr>
          <w:rFonts w:ascii="Arial" w:hAnsi="Arial" w:cs="Arial"/>
        </w:rPr>
      </w:pPr>
    </w:p>
    <w:p w:rsidR="005D3CEC" w:rsidRPr="005D3CEC" w:rsidRDefault="005D3CEC">
      <w:pPr>
        <w:rPr>
          <w:rFonts w:ascii="Arial" w:hAnsi="Arial" w:cs="Arial"/>
        </w:rPr>
      </w:pPr>
    </w:p>
    <w:p w:rsidR="005D3CEC" w:rsidRDefault="005D3CEC">
      <w:pPr>
        <w:pStyle w:val="Nadpis1"/>
        <w:spacing w:before="120"/>
        <w:rPr>
          <w:rFonts w:ascii="Arial" w:hAnsi="Arial" w:cs="Arial"/>
          <w:sz w:val="20"/>
        </w:rPr>
      </w:pPr>
      <w:r w:rsidRPr="005D3CEC">
        <w:rPr>
          <w:rFonts w:ascii="Arial" w:hAnsi="Arial" w:cs="Arial"/>
          <w:sz w:val="20"/>
        </w:rPr>
        <w:t xml:space="preserve">Datum a podpis studenta: </w:t>
      </w:r>
    </w:p>
    <w:p w:rsidR="00A2360E" w:rsidRDefault="00A2360E" w:rsidP="00A2360E"/>
    <w:p w:rsidR="00A2360E" w:rsidRPr="00A2360E" w:rsidRDefault="006B0A29" w:rsidP="00A2360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80645</wp:posOffset>
                </wp:positionV>
                <wp:extent cx="5943600" cy="0"/>
                <wp:effectExtent l="0" t="0" r="0" b="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E2516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6.35pt" to="469.3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bEFA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"/>
            </w:pict>
          </mc:Fallback>
        </mc:AlternateContent>
      </w:r>
    </w:p>
    <w:p w:rsidR="005D3CEC" w:rsidRDefault="005D3CEC">
      <w:pPr>
        <w:pStyle w:val="Nadpis1"/>
        <w:spacing w:before="120"/>
        <w:rPr>
          <w:rFonts w:ascii="Arial" w:hAnsi="Arial" w:cs="Arial"/>
          <w:sz w:val="20"/>
        </w:rPr>
      </w:pPr>
      <w:r w:rsidRPr="005D3CEC">
        <w:rPr>
          <w:rFonts w:ascii="Arial" w:hAnsi="Arial" w:cs="Arial"/>
          <w:sz w:val="20"/>
        </w:rPr>
        <w:t xml:space="preserve">Datum a podpis vedoucího práce: </w:t>
      </w:r>
    </w:p>
    <w:p w:rsidR="00A2360E" w:rsidRDefault="00A2360E" w:rsidP="00A2360E"/>
    <w:p w:rsidR="00A2360E" w:rsidRPr="00A2360E" w:rsidRDefault="006B0A29" w:rsidP="00A236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137795</wp:posOffset>
                </wp:positionV>
                <wp:extent cx="5943600" cy="0"/>
                <wp:effectExtent l="0" t="0" r="0" b="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E05BC"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0.85pt" to="469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yp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"/>
            </w:pict>
          </mc:Fallback>
        </mc:AlternateContent>
      </w:r>
    </w:p>
    <w:p w:rsidR="005D3CEC" w:rsidRDefault="005D3CEC">
      <w:pPr>
        <w:pStyle w:val="Nadpis1"/>
        <w:spacing w:before="120"/>
        <w:rPr>
          <w:rFonts w:ascii="Arial" w:hAnsi="Arial" w:cs="Arial"/>
          <w:sz w:val="20"/>
        </w:rPr>
      </w:pPr>
      <w:r w:rsidRPr="005D3CEC">
        <w:rPr>
          <w:rFonts w:ascii="Arial" w:hAnsi="Arial" w:cs="Arial"/>
          <w:sz w:val="20"/>
        </w:rPr>
        <w:t xml:space="preserve">Datum a podpis zástupce ředitele pro </w:t>
      </w:r>
      <w:r w:rsidR="00A2360E">
        <w:rPr>
          <w:rFonts w:ascii="Arial" w:hAnsi="Arial" w:cs="Arial"/>
          <w:sz w:val="20"/>
        </w:rPr>
        <w:t>VOŠ</w:t>
      </w:r>
      <w:r w:rsidRPr="005D3CEC">
        <w:rPr>
          <w:rFonts w:ascii="Arial" w:hAnsi="Arial" w:cs="Arial"/>
          <w:sz w:val="20"/>
        </w:rPr>
        <w:t xml:space="preserve">: </w:t>
      </w:r>
    </w:p>
    <w:p w:rsidR="00A2360E" w:rsidRDefault="00A2360E" w:rsidP="00A2360E"/>
    <w:p w:rsidR="00A2360E" w:rsidRPr="00A2360E" w:rsidRDefault="00A2360E" w:rsidP="00A2360E"/>
    <w:p w:rsidR="005D3CEC" w:rsidRDefault="005D3CEC">
      <w:pPr>
        <w:rPr>
          <w:rFonts w:ascii="Arial" w:hAnsi="Arial" w:cs="Arial"/>
        </w:rPr>
      </w:pPr>
    </w:p>
    <w:p w:rsidR="00654370" w:rsidRDefault="00654370">
      <w:pPr>
        <w:rPr>
          <w:rFonts w:ascii="Arial" w:hAnsi="Arial" w:cs="Arial"/>
        </w:rPr>
      </w:pPr>
    </w:p>
    <w:p w:rsidR="00654370" w:rsidRDefault="00654370">
      <w:pPr>
        <w:rPr>
          <w:rFonts w:ascii="Arial" w:hAnsi="Arial" w:cs="Arial"/>
        </w:rPr>
      </w:pPr>
    </w:p>
    <w:p w:rsidR="00654370" w:rsidRDefault="00654370">
      <w:pPr>
        <w:rPr>
          <w:rFonts w:ascii="Arial" w:hAnsi="Arial" w:cs="Arial"/>
        </w:rPr>
      </w:pPr>
    </w:p>
    <w:p w:rsidR="00654370" w:rsidRDefault="00654370">
      <w:pPr>
        <w:rPr>
          <w:rFonts w:ascii="Arial" w:hAnsi="Arial" w:cs="Arial"/>
        </w:rPr>
      </w:pPr>
    </w:p>
    <w:p w:rsidR="00654370" w:rsidRDefault="00A064DF">
      <w:pPr>
        <w:rPr>
          <w:rFonts w:ascii="Arial" w:hAnsi="Arial" w:cs="Arial"/>
          <w:b/>
          <w:sz w:val="22"/>
          <w:szCs w:val="22"/>
        </w:rPr>
      </w:pPr>
      <w:r w:rsidRPr="00A064DF">
        <w:rPr>
          <w:rFonts w:ascii="Arial" w:hAnsi="Arial" w:cs="Arial"/>
          <w:b/>
          <w:sz w:val="22"/>
          <w:szCs w:val="22"/>
        </w:rPr>
        <w:t>Zadání absolventské práce</w:t>
      </w:r>
      <w:r>
        <w:rPr>
          <w:rFonts w:ascii="Arial" w:hAnsi="Arial" w:cs="Arial"/>
          <w:b/>
          <w:sz w:val="22"/>
          <w:szCs w:val="22"/>
        </w:rPr>
        <w:t>:</w:t>
      </w: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Pr="00A064DF" w:rsidRDefault="00A064DF">
      <w:pPr>
        <w:rPr>
          <w:rFonts w:ascii="Arial" w:hAnsi="Arial" w:cs="Arial"/>
          <w:b/>
          <w:sz w:val="22"/>
          <w:szCs w:val="22"/>
        </w:rPr>
      </w:pPr>
    </w:p>
    <w:p w:rsidR="00A064DF" w:rsidRDefault="00A064DF" w:rsidP="00A064DF">
      <w:pPr>
        <w:pStyle w:val="Nadpis1"/>
        <w:spacing w:before="120"/>
        <w:rPr>
          <w:rFonts w:ascii="Arial" w:hAnsi="Arial" w:cs="Arial"/>
          <w:sz w:val="20"/>
        </w:rPr>
      </w:pPr>
      <w:r w:rsidRPr="005D3CEC">
        <w:rPr>
          <w:rFonts w:ascii="Arial" w:hAnsi="Arial" w:cs="Arial"/>
          <w:sz w:val="20"/>
        </w:rPr>
        <w:t xml:space="preserve">Datum a podpis studenta: </w:t>
      </w:r>
    </w:p>
    <w:p w:rsidR="00A064DF" w:rsidRDefault="00A064DF" w:rsidP="00A064DF"/>
    <w:p w:rsidR="00A064DF" w:rsidRPr="00A2360E" w:rsidRDefault="006B0A29" w:rsidP="00A064D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80645</wp:posOffset>
                </wp:positionV>
                <wp:extent cx="5943600" cy="0"/>
                <wp:effectExtent l="0" t="0" r="0" b="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B4744" id="Line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6.35pt" to="469.3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+YXEQIAACk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"/>
            </w:pict>
          </mc:Fallback>
        </mc:AlternateContent>
      </w:r>
    </w:p>
    <w:p w:rsidR="00A064DF" w:rsidRDefault="00A064DF" w:rsidP="00A064DF">
      <w:pPr>
        <w:pStyle w:val="Nadpis1"/>
        <w:spacing w:before="120"/>
        <w:rPr>
          <w:rFonts w:ascii="Arial" w:hAnsi="Arial" w:cs="Arial"/>
          <w:sz w:val="20"/>
        </w:rPr>
      </w:pPr>
      <w:r w:rsidRPr="005D3CEC">
        <w:rPr>
          <w:rFonts w:ascii="Arial" w:hAnsi="Arial" w:cs="Arial"/>
          <w:sz w:val="20"/>
        </w:rPr>
        <w:t xml:space="preserve">Datum </w:t>
      </w:r>
      <w:r>
        <w:rPr>
          <w:rFonts w:ascii="Arial" w:hAnsi="Arial" w:cs="Arial"/>
          <w:sz w:val="20"/>
        </w:rPr>
        <w:t>garanta odbornosti:</w:t>
      </w:r>
      <w:r w:rsidRPr="005D3CEC">
        <w:rPr>
          <w:rFonts w:ascii="Arial" w:hAnsi="Arial" w:cs="Arial"/>
          <w:sz w:val="20"/>
        </w:rPr>
        <w:t xml:space="preserve"> </w:t>
      </w:r>
    </w:p>
    <w:p w:rsidR="00A064DF" w:rsidRDefault="00A064DF" w:rsidP="00A064DF"/>
    <w:p w:rsidR="00A064DF" w:rsidRPr="00A2360E" w:rsidRDefault="006B0A29" w:rsidP="00A064D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137795</wp:posOffset>
                </wp:positionV>
                <wp:extent cx="5943600" cy="0"/>
                <wp:effectExtent l="0" t="0" r="0" b="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C4943" id="Line 2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0.85pt" to="469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wO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"/>
            </w:pict>
          </mc:Fallback>
        </mc:AlternateContent>
      </w:r>
    </w:p>
    <w:p w:rsidR="00654370" w:rsidRPr="00A064DF" w:rsidRDefault="00654370">
      <w:pPr>
        <w:rPr>
          <w:rFonts w:ascii="Arial" w:hAnsi="Arial" w:cs="Arial"/>
          <w:b/>
        </w:rPr>
      </w:pPr>
    </w:p>
    <w:sectPr w:rsidR="00654370" w:rsidRPr="00A064DF">
      <w:footerReference w:type="default" r:id="rId8"/>
      <w:pgSz w:w="11906" w:h="16838"/>
      <w:pgMar w:top="1134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056" w:rsidRPr="005D3CEC" w:rsidRDefault="00525056">
      <w:pPr>
        <w:rPr>
          <w:rFonts w:ascii="Arial" w:hAnsi="Arial" w:cs="Arial"/>
        </w:rPr>
      </w:pPr>
      <w:r w:rsidRPr="005D3CEC">
        <w:rPr>
          <w:rFonts w:ascii="Arial" w:hAnsi="Arial" w:cs="Arial"/>
        </w:rPr>
        <w:separator/>
      </w:r>
    </w:p>
  </w:endnote>
  <w:endnote w:type="continuationSeparator" w:id="0">
    <w:p w:rsidR="00525056" w:rsidRPr="005D3CEC" w:rsidRDefault="00525056">
      <w:pPr>
        <w:rPr>
          <w:rFonts w:ascii="Arial" w:hAnsi="Arial" w:cs="Arial"/>
        </w:rPr>
      </w:pPr>
      <w:r w:rsidRPr="005D3CEC"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EC" w:rsidRPr="005D3CEC" w:rsidRDefault="005D3CEC">
    <w:pPr>
      <w:pStyle w:val="Zpat"/>
      <w:rPr>
        <w:rFonts w:ascii="Arial" w:hAnsi="Arial" w:cs="Arial"/>
        <w:sz w:val="18"/>
      </w:rPr>
    </w:pPr>
    <w:r w:rsidRPr="005D3CEC">
      <w:rPr>
        <w:rFonts w:ascii="Arial" w:hAnsi="Arial" w:cs="Arial"/>
        <w:sz w:val="18"/>
      </w:rPr>
      <w:t>I/2000</w:t>
    </w:r>
    <w:r w:rsidR="00FF1A43">
      <w:rPr>
        <w:rFonts w:ascii="Arial" w:hAnsi="Arial" w:cs="Arial"/>
        <w:sz w:val="18"/>
      </w:rPr>
      <w:t>7</w:t>
    </w:r>
    <w:r w:rsidRPr="005D3CEC">
      <w:rPr>
        <w:rFonts w:ascii="Arial" w:hAnsi="Arial" w:cs="Arial"/>
        <w:sz w:val="18"/>
      </w:rPr>
      <w:t xml:space="preserve">   </w:t>
    </w:r>
    <w:r w:rsidR="00FF1A43">
      <w:rPr>
        <w:rFonts w:ascii="Arial" w:hAnsi="Arial" w:cs="Arial"/>
        <w:sz w:val="18"/>
      </w:rPr>
      <w:t>Vyšší odborná škola stavební Vysoké Mýto</w:t>
    </w:r>
    <w:r w:rsidR="00654370">
      <w:rPr>
        <w:rFonts w:ascii="Arial" w:hAnsi="Arial" w:cs="Arial"/>
        <w:sz w:val="18"/>
      </w:rPr>
      <w:tab/>
    </w:r>
    <w:r w:rsidR="00A064DF">
      <w:rPr>
        <w:rFonts w:ascii="Arial" w:hAnsi="Arial" w:cs="Arial"/>
        <w:sz w:val="18"/>
      </w:rPr>
      <w:tab/>
    </w:r>
    <w:r w:rsidR="00A064DF" w:rsidRPr="00A064DF">
      <w:rPr>
        <w:rFonts w:ascii="Arial" w:hAnsi="Arial" w:cs="Arial"/>
        <w:sz w:val="18"/>
        <w:szCs w:val="18"/>
      </w:rPr>
      <w:t xml:space="preserve">str. </w:t>
    </w:r>
    <w:r w:rsidR="00A064DF" w:rsidRPr="00A064DF">
      <w:rPr>
        <w:rStyle w:val="slostrnky"/>
        <w:rFonts w:ascii="Arial" w:hAnsi="Arial" w:cs="Arial"/>
        <w:sz w:val="18"/>
        <w:szCs w:val="18"/>
      </w:rPr>
      <w:fldChar w:fldCharType="begin"/>
    </w:r>
    <w:r w:rsidR="00A064DF" w:rsidRPr="00A064DF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A064DF" w:rsidRPr="00A064DF">
      <w:rPr>
        <w:rStyle w:val="slostrnky"/>
        <w:rFonts w:ascii="Arial" w:hAnsi="Arial" w:cs="Arial"/>
        <w:sz w:val="18"/>
        <w:szCs w:val="18"/>
      </w:rPr>
      <w:fldChar w:fldCharType="separate"/>
    </w:r>
    <w:r w:rsidR="004C22C4">
      <w:rPr>
        <w:rStyle w:val="slostrnky"/>
        <w:rFonts w:ascii="Arial" w:hAnsi="Arial" w:cs="Arial"/>
        <w:noProof/>
        <w:sz w:val="18"/>
        <w:szCs w:val="18"/>
      </w:rPr>
      <w:t>1</w:t>
    </w:r>
    <w:r w:rsidR="00A064DF" w:rsidRPr="00A064DF">
      <w:rPr>
        <w:rStyle w:val="slostrnky"/>
        <w:rFonts w:ascii="Arial" w:hAnsi="Arial" w:cs="Arial"/>
        <w:sz w:val="18"/>
        <w:szCs w:val="18"/>
      </w:rPr>
      <w:fldChar w:fldCharType="end"/>
    </w:r>
    <w:r w:rsidR="00A064DF" w:rsidRPr="00A064DF">
      <w:rPr>
        <w:rStyle w:val="slostrnky"/>
        <w:rFonts w:ascii="Arial" w:hAnsi="Arial" w:cs="Arial"/>
        <w:sz w:val="18"/>
        <w:szCs w:val="18"/>
      </w:rPr>
      <w:t>/</w:t>
    </w:r>
    <w:r w:rsidR="00A064DF" w:rsidRPr="00A064DF">
      <w:rPr>
        <w:rStyle w:val="slostrnky"/>
        <w:rFonts w:ascii="Arial" w:hAnsi="Arial" w:cs="Arial"/>
        <w:sz w:val="18"/>
        <w:szCs w:val="18"/>
      </w:rPr>
      <w:fldChar w:fldCharType="begin"/>
    </w:r>
    <w:r w:rsidR="00A064DF" w:rsidRPr="00A064DF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A064DF" w:rsidRPr="00A064DF">
      <w:rPr>
        <w:rStyle w:val="slostrnky"/>
        <w:rFonts w:ascii="Arial" w:hAnsi="Arial" w:cs="Arial"/>
        <w:sz w:val="18"/>
        <w:szCs w:val="18"/>
      </w:rPr>
      <w:fldChar w:fldCharType="separate"/>
    </w:r>
    <w:r w:rsidR="004C22C4">
      <w:rPr>
        <w:rStyle w:val="slostrnky"/>
        <w:rFonts w:ascii="Arial" w:hAnsi="Arial" w:cs="Arial"/>
        <w:noProof/>
        <w:sz w:val="18"/>
        <w:szCs w:val="18"/>
      </w:rPr>
      <w:t>2</w:t>
    </w:r>
    <w:r w:rsidR="00A064DF" w:rsidRPr="00A064DF">
      <w:rPr>
        <w:rStyle w:val="slostrnky"/>
        <w:rFonts w:ascii="Arial" w:hAnsi="Arial" w:cs="Arial"/>
        <w:sz w:val="18"/>
        <w:szCs w:val="18"/>
      </w:rPr>
      <w:fldChar w:fldCharType="end"/>
    </w:r>
    <w:r w:rsidR="00654370" w:rsidRPr="00A064DF">
      <w:rPr>
        <w:rFonts w:ascii="Arial" w:hAnsi="Arial" w:cs="Arial"/>
        <w:sz w:val="18"/>
        <w:szCs w:val="18"/>
      </w:rPr>
      <w:tab/>
    </w:r>
    <w:r w:rsidR="00654370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056" w:rsidRPr="005D3CEC" w:rsidRDefault="00525056">
      <w:pPr>
        <w:rPr>
          <w:rFonts w:ascii="Arial" w:hAnsi="Arial" w:cs="Arial"/>
        </w:rPr>
      </w:pPr>
      <w:r w:rsidRPr="005D3CEC">
        <w:rPr>
          <w:rFonts w:ascii="Arial" w:hAnsi="Arial" w:cs="Arial"/>
        </w:rPr>
        <w:separator/>
      </w:r>
    </w:p>
  </w:footnote>
  <w:footnote w:type="continuationSeparator" w:id="0">
    <w:p w:rsidR="00525056" w:rsidRPr="005D3CEC" w:rsidRDefault="00525056">
      <w:pPr>
        <w:rPr>
          <w:rFonts w:ascii="Arial" w:hAnsi="Arial" w:cs="Arial"/>
        </w:rPr>
      </w:pPr>
      <w:r w:rsidRPr="005D3CEC">
        <w:rPr>
          <w:rFonts w:ascii="Arial" w:hAnsi="Arial" w:cs="Aria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D65"/>
    <w:multiLevelType w:val="multilevel"/>
    <w:tmpl w:val="C854EBA6"/>
    <w:lvl w:ilvl="0">
      <w:start w:val="22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" w15:restartNumberingAfterBreak="0">
    <w:nsid w:val="14A06F2D"/>
    <w:multiLevelType w:val="singleLevel"/>
    <w:tmpl w:val="CB2E3D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A325BB"/>
    <w:multiLevelType w:val="multilevel"/>
    <w:tmpl w:val="DD7A5520"/>
    <w:lvl w:ilvl="0">
      <w:start w:val="7"/>
      <w:numFmt w:val="decimal"/>
      <w:lvlText w:val="%1.0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" w15:restartNumberingAfterBreak="0">
    <w:nsid w:val="2ABF2A49"/>
    <w:multiLevelType w:val="multilevel"/>
    <w:tmpl w:val="E17A89F0"/>
    <w:lvl w:ilvl="0">
      <w:start w:val="2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C613F2B"/>
    <w:multiLevelType w:val="multilevel"/>
    <w:tmpl w:val="7750D024"/>
    <w:lvl w:ilvl="0">
      <w:start w:val="14"/>
      <w:numFmt w:val="decimal"/>
      <w:lvlText w:val="%1.0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5" w15:restartNumberingAfterBreak="0">
    <w:nsid w:val="372B2533"/>
    <w:multiLevelType w:val="multilevel"/>
    <w:tmpl w:val="4A3647B2"/>
    <w:lvl w:ilvl="0">
      <w:start w:val="9"/>
      <w:numFmt w:val="decimal"/>
      <w:lvlText w:val="%1.0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6" w15:restartNumberingAfterBreak="0">
    <w:nsid w:val="3DCA330D"/>
    <w:multiLevelType w:val="multilevel"/>
    <w:tmpl w:val="5A7A8B42"/>
    <w:lvl w:ilvl="0">
      <w:start w:val="9"/>
      <w:numFmt w:val="decimal"/>
      <w:lvlText w:val="%1.0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7" w15:restartNumberingAfterBreak="0">
    <w:nsid w:val="444711F1"/>
    <w:multiLevelType w:val="multilevel"/>
    <w:tmpl w:val="F20C700C"/>
    <w:lvl w:ilvl="0">
      <w:start w:val="14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8" w15:restartNumberingAfterBreak="0">
    <w:nsid w:val="45E94709"/>
    <w:multiLevelType w:val="multilevel"/>
    <w:tmpl w:val="AC1E75DE"/>
    <w:lvl w:ilvl="0">
      <w:start w:val="2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E974293"/>
    <w:multiLevelType w:val="singleLevel"/>
    <w:tmpl w:val="CB2E3D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9A3292"/>
    <w:multiLevelType w:val="multilevel"/>
    <w:tmpl w:val="6AE6676A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9956EED"/>
    <w:multiLevelType w:val="multilevel"/>
    <w:tmpl w:val="B30A0720"/>
    <w:lvl w:ilvl="0">
      <w:start w:val="14"/>
      <w:numFmt w:val="decimal"/>
      <w:lvlText w:val="%1.0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2" w15:restartNumberingAfterBreak="0">
    <w:nsid w:val="64684194"/>
    <w:multiLevelType w:val="multilevel"/>
    <w:tmpl w:val="21ECC7F4"/>
    <w:lvl w:ilvl="0">
      <w:start w:val="2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7F86274"/>
    <w:multiLevelType w:val="multilevel"/>
    <w:tmpl w:val="85EE8216"/>
    <w:lvl w:ilvl="0">
      <w:start w:val="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BC774FE"/>
    <w:multiLevelType w:val="singleLevel"/>
    <w:tmpl w:val="1B447734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5" w15:restartNumberingAfterBreak="0">
    <w:nsid w:val="77E14DFC"/>
    <w:multiLevelType w:val="multilevel"/>
    <w:tmpl w:val="FB4E76C2"/>
    <w:lvl w:ilvl="0">
      <w:start w:val="9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6"/>
  </w:num>
  <w:num w:numId="10">
    <w:abstractNumId w:val="14"/>
  </w:num>
  <w:num w:numId="11">
    <w:abstractNumId w:val="8"/>
  </w:num>
  <w:num w:numId="12">
    <w:abstractNumId w:val="3"/>
  </w:num>
  <w:num w:numId="13">
    <w:abstractNumId w:val="4"/>
  </w:num>
  <w:num w:numId="14">
    <w:abstractNumId w:val="5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EC"/>
    <w:rsid w:val="00067E2F"/>
    <w:rsid w:val="000F7658"/>
    <w:rsid w:val="00133016"/>
    <w:rsid w:val="002C2CE1"/>
    <w:rsid w:val="00402E5C"/>
    <w:rsid w:val="004C22C4"/>
    <w:rsid w:val="00500827"/>
    <w:rsid w:val="0050232A"/>
    <w:rsid w:val="00525056"/>
    <w:rsid w:val="005D3CEC"/>
    <w:rsid w:val="00654370"/>
    <w:rsid w:val="006B0A29"/>
    <w:rsid w:val="00986EFA"/>
    <w:rsid w:val="00A064DF"/>
    <w:rsid w:val="00A2360E"/>
    <w:rsid w:val="00D6689F"/>
    <w:rsid w:val="00D703E8"/>
    <w:rsid w:val="00D9690A"/>
    <w:rsid w:val="00DA2D61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B825BE5"/>
  <w15:chartTrackingRefBased/>
  <w15:docId w15:val="{A9008A1C-82A0-4C0B-8E4A-35B02C78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1410" w:hanging="1410"/>
      <w:jc w:val="both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0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Korespondence%20oficial\ottawa%20vnit&#345;n&#237;%20s%20logem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ottawa vnitřní s logem</Template>
  <TotalTime>3</TotalTime>
  <Pages>2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Chocen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Doležal</dc:creator>
  <cp:keywords/>
  <cp:lastModifiedBy>Jirka</cp:lastModifiedBy>
  <cp:revision>4</cp:revision>
  <cp:lastPrinted>1999-11-14T14:11:00Z</cp:lastPrinted>
  <dcterms:created xsi:type="dcterms:W3CDTF">2016-04-10T22:11:00Z</dcterms:created>
  <dcterms:modified xsi:type="dcterms:W3CDTF">2016-04-10T22:14:00Z</dcterms:modified>
</cp:coreProperties>
</file>